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DD" w:rsidRPr="004C2785" w:rsidRDefault="004C2785" w:rsidP="004C2785">
      <w:pPr>
        <w:jc w:val="right"/>
        <w:rPr>
          <w:rFonts w:asciiTheme="majorEastAsia" w:eastAsiaTheme="majorEastAsia" w:hAnsiTheme="majorEastAsia"/>
          <w:b/>
        </w:rPr>
      </w:pPr>
      <w:r w:rsidRPr="004C2785">
        <w:rPr>
          <w:rFonts w:asciiTheme="majorEastAsia" w:eastAsiaTheme="majorEastAsia" w:hAnsiTheme="majorEastAsia" w:hint="eastAsia"/>
          <w:b/>
        </w:rPr>
        <w:t>（様式</w:t>
      </w:r>
      <w:r w:rsidR="00BA6AE0">
        <w:rPr>
          <w:rFonts w:asciiTheme="majorEastAsia" w:eastAsiaTheme="majorEastAsia" w:hAnsiTheme="majorEastAsia" w:hint="eastAsia"/>
          <w:b/>
        </w:rPr>
        <w:t>４</w:t>
      </w:r>
      <w:r w:rsidRPr="004C2785">
        <w:rPr>
          <w:rFonts w:asciiTheme="majorEastAsia" w:eastAsiaTheme="majorEastAsia" w:hAnsiTheme="majorEastAsia" w:hint="eastAsia"/>
          <w:b/>
        </w:rPr>
        <w:t>）</w:t>
      </w:r>
    </w:p>
    <w:p w:rsidR="004C2785" w:rsidRDefault="004C2785"/>
    <w:p w:rsidR="004C2785" w:rsidRDefault="004C2785" w:rsidP="004C2785">
      <w:pPr>
        <w:jc w:val="right"/>
      </w:pPr>
      <w:r>
        <w:rPr>
          <w:rFonts w:hint="eastAsia"/>
        </w:rPr>
        <w:t>年　　月　　日</w:t>
      </w:r>
    </w:p>
    <w:p w:rsidR="004C2785" w:rsidRDefault="004C2785">
      <w:r>
        <w:rPr>
          <w:rFonts w:hint="eastAsia"/>
        </w:rPr>
        <w:t>藤沢市長</w:t>
      </w:r>
    </w:p>
    <w:p w:rsidR="004C2785" w:rsidRDefault="004C2785"/>
    <w:p w:rsidR="004C2785" w:rsidRDefault="004C2785"/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　　　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jc w:val="left"/>
        <w:rPr>
          <w:u w:val="single"/>
        </w:rPr>
      </w:pPr>
      <w:r w:rsidRPr="004C2785">
        <w:rPr>
          <w:rFonts w:hint="eastAsia"/>
          <w:u w:val="single"/>
        </w:rPr>
        <w:t xml:space="preserve">代表者職氏名　　　　　　　　　　　　　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>㊞</w:t>
      </w:r>
    </w:p>
    <w:p w:rsidR="006A5CC5" w:rsidRDefault="006A5CC5" w:rsidP="006A5CC5">
      <w:pPr>
        <w:jc w:val="left"/>
        <w:rPr>
          <w:u w:val="single"/>
        </w:rPr>
      </w:pPr>
    </w:p>
    <w:p w:rsidR="006A5CC5" w:rsidRDefault="006A5CC5" w:rsidP="006A5CC5">
      <w:pPr>
        <w:jc w:val="left"/>
        <w:rPr>
          <w:u w:val="single"/>
        </w:rPr>
      </w:pPr>
    </w:p>
    <w:p w:rsidR="006A5CC5" w:rsidRPr="006A5CC5" w:rsidRDefault="00BA6AE0" w:rsidP="006A5CC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企　画　提　案　書</w:t>
      </w:r>
    </w:p>
    <w:p w:rsidR="006A5CC5" w:rsidRDefault="006A5CC5" w:rsidP="006A5CC5">
      <w:pPr>
        <w:jc w:val="left"/>
        <w:rPr>
          <w:u w:val="single"/>
        </w:rPr>
      </w:pPr>
    </w:p>
    <w:p w:rsidR="00BC666F" w:rsidRDefault="00BC666F" w:rsidP="006A5CC5">
      <w:pPr>
        <w:jc w:val="left"/>
        <w:rPr>
          <w:u w:val="single"/>
        </w:rPr>
      </w:pPr>
    </w:p>
    <w:p w:rsidR="006A5CC5" w:rsidRDefault="006A5CC5" w:rsidP="006A5CC5">
      <w:pPr>
        <w:jc w:val="left"/>
        <w:rPr>
          <w:sz w:val="32"/>
          <w:szCs w:val="32"/>
        </w:rPr>
      </w:pPr>
      <w:r w:rsidRPr="006A5CC5">
        <w:rPr>
          <w:rFonts w:hint="eastAsia"/>
          <w:sz w:val="32"/>
          <w:szCs w:val="32"/>
        </w:rPr>
        <w:t>「藤沢市民病院診療材料調達管理業務委託」公募型プロ</w:t>
      </w:r>
    </w:p>
    <w:p w:rsidR="006A5CC5" w:rsidRPr="006A5CC5" w:rsidRDefault="006A5CC5" w:rsidP="006A5CC5">
      <w:pPr>
        <w:jc w:val="left"/>
        <w:rPr>
          <w:sz w:val="32"/>
          <w:szCs w:val="32"/>
        </w:rPr>
      </w:pPr>
      <w:r w:rsidRPr="006A5CC5">
        <w:rPr>
          <w:rFonts w:hint="eastAsia"/>
          <w:sz w:val="32"/>
          <w:szCs w:val="32"/>
        </w:rPr>
        <w:t>ポーザルに</w:t>
      </w:r>
      <w:r w:rsidR="00BA6AE0">
        <w:rPr>
          <w:rFonts w:hint="eastAsia"/>
          <w:sz w:val="32"/>
          <w:szCs w:val="32"/>
        </w:rPr>
        <w:t>ついて、別添のとおり企画提案書を提出します。</w:t>
      </w:r>
    </w:p>
    <w:p w:rsidR="006A5CC5" w:rsidRDefault="00815A77" w:rsidP="006A5CC5">
      <w:pPr>
        <w:jc w:val="left"/>
      </w:pPr>
      <w:r>
        <w:rPr>
          <w:rFonts w:hint="eastAsia"/>
        </w:rPr>
        <w:t xml:space="preserve">　</w:t>
      </w:r>
    </w:p>
    <w:p w:rsidR="00815A77" w:rsidRDefault="00815A77" w:rsidP="006A5CC5">
      <w:pPr>
        <w:jc w:val="left"/>
      </w:pPr>
    </w:p>
    <w:p w:rsidR="00BC666F" w:rsidRDefault="00BA6AE0" w:rsidP="006A5CC5">
      <w:pPr>
        <w:jc w:val="left"/>
      </w:pPr>
      <w:r>
        <w:rPr>
          <w:rFonts w:hint="eastAsia"/>
        </w:rPr>
        <w:t>添付資料</w:t>
      </w:r>
    </w:p>
    <w:p w:rsidR="00BA6AE0" w:rsidRPr="006A5CC5" w:rsidRDefault="00BA6AE0" w:rsidP="00BE5739">
      <w:pPr>
        <w:rPr>
          <w:rFonts w:hint="eastAsia"/>
        </w:rPr>
      </w:pPr>
      <w:r>
        <w:rPr>
          <w:rFonts w:hint="eastAsia"/>
        </w:rPr>
        <w:t xml:space="preserve">　企画提案書　（Ａ４判　</w:t>
      </w:r>
      <w:r w:rsidR="00BE5739">
        <w:rPr>
          <w:rFonts w:hint="eastAsia"/>
        </w:rPr>
        <w:t>表紙及び目次を除き、３０ページ以内とします。</w:t>
      </w:r>
      <w:r>
        <w:rPr>
          <w:rFonts w:hint="eastAsia"/>
        </w:rPr>
        <w:t>）</w:t>
      </w:r>
    </w:p>
    <w:p w:rsidR="006A5CC5" w:rsidRDefault="006A5CC5" w:rsidP="006A5CC5">
      <w:pPr>
        <w:jc w:val="left"/>
        <w:rPr>
          <w:u w:val="single"/>
        </w:rPr>
      </w:pPr>
    </w:p>
    <w:p w:rsidR="00BA6AE0" w:rsidRDefault="00BA6AE0" w:rsidP="006A5CC5">
      <w:pPr>
        <w:jc w:val="left"/>
        <w:rPr>
          <w:u w:val="single"/>
        </w:rPr>
      </w:pPr>
    </w:p>
    <w:p w:rsidR="00BE5739" w:rsidRDefault="00BE5739" w:rsidP="006A5CC5">
      <w:pPr>
        <w:jc w:val="left"/>
        <w:rPr>
          <w:u w:val="single"/>
        </w:rPr>
      </w:pPr>
    </w:p>
    <w:p w:rsidR="00BE5739" w:rsidRDefault="00BE5739" w:rsidP="006A5CC5">
      <w:pPr>
        <w:jc w:val="left"/>
        <w:rPr>
          <w:u w:val="single"/>
        </w:rPr>
      </w:pPr>
    </w:p>
    <w:p w:rsidR="00BE5739" w:rsidRDefault="00BE5739" w:rsidP="006A5CC5">
      <w:pPr>
        <w:jc w:val="left"/>
        <w:rPr>
          <w:rFonts w:hint="eastAsia"/>
          <w:u w:val="single"/>
        </w:rPr>
      </w:pPr>
      <w:bookmarkStart w:id="0" w:name="_GoBack"/>
      <w:bookmarkEnd w:id="0"/>
    </w:p>
    <w:p w:rsidR="001A6F3C" w:rsidRDefault="001A6F3C" w:rsidP="006A5CC5">
      <w:pPr>
        <w:jc w:val="left"/>
        <w:rPr>
          <w:u w:val="single"/>
        </w:rPr>
      </w:pPr>
    </w:p>
    <w:p w:rsidR="001A6F3C" w:rsidRDefault="00BC666F" w:rsidP="006A5CC5">
      <w:pPr>
        <w:jc w:val="left"/>
      </w:pPr>
      <w:r w:rsidRPr="00BC666F">
        <w:rPr>
          <w:rFonts w:hint="eastAsia"/>
        </w:rPr>
        <w:t>※「代表者</w:t>
      </w:r>
      <w:r>
        <w:rPr>
          <w:rFonts w:hint="eastAsia"/>
        </w:rPr>
        <w:t>職氏名」については、参加資格要件を満たす者が受任者（支店・</w:t>
      </w:r>
    </w:p>
    <w:p w:rsidR="00BC666F" w:rsidRDefault="00BC666F" w:rsidP="006A5CC5">
      <w:pPr>
        <w:jc w:val="left"/>
      </w:pPr>
      <w:r>
        <w:rPr>
          <w:rFonts w:hint="eastAsia"/>
        </w:rPr>
        <w:t>営業所等）の場合には、受任者の所在地・名称を</w:t>
      </w:r>
      <w:r w:rsidR="001A6F3C">
        <w:rPr>
          <w:rFonts w:hint="eastAsia"/>
        </w:rPr>
        <w:t>記載してください。</w:t>
      </w:r>
    </w:p>
    <w:p w:rsidR="001A6F3C" w:rsidRPr="00BC666F" w:rsidRDefault="001A6F3C" w:rsidP="006A5CC5">
      <w:pPr>
        <w:jc w:val="left"/>
      </w:pPr>
      <w:r>
        <w:rPr>
          <w:rFonts w:hint="eastAsia"/>
        </w:rPr>
        <w:t>名称（例：〇〇（株）□□支店）、役職氏名（例：□□支店長△△△△）</w:t>
      </w:r>
    </w:p>
    <w:sectPr w:rsidR="001A6F3C" w:rsidRPr="00BC666F" w:rsidSect="004C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5"/>
    <w:rsid w:val="001A6F3C"/>
    <w:rsid w:val="004479DD"/>
    <w:rsid w:val="004C2785"/>
    <w:rsid w:val="006A5CC5"/>
    <w:rsid w:val="00815A77"/>
    <w:rsid w:val="008B7258"/>
    <w:rsid w:val="00BA6AE0"/>
    <w:rsid w:val="00BC666F"/>
    <w:rsid w:val="00B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69808-4CD3-4A8A-863D-D25052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3D74D19E.dotm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淳司</dc:creator>
  <cp:keywords/>
  <dc:description/>
  <cp:lastModifiedBy>山中　淳司</cp:lastModifiedBy>
  <cp:revision>5</cp:revision>
  <cp:lastPrinted>2019-12-17T04:20:00Z</cp:lastPrinted>
  <dcterms:created xsi:type="dcterms:W3CDTF">2019-12-17T03:47:00Z</dcterms:created>
  <dcterms:modified xsi:type="dcterms:W3CDTF">2019-12-18T10:19:00Z</dcterms:modified>
</cp:coreProperties>
</file>