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DD" w:rsidRPr="004C2785" w:rsidRDefault="004C2785" w:rsidP="004C2785">
      <w:pPr>
        <w:jc w:val="right"/>
        <w:rPr>
          <w:rFonts w:asciiTheme="majorEastAsia" w:eastAsiaTheme="majorEastAsia" w:hAnsiTheme="majorEastAsia"/>
          <w:b/>
        </w:rPr>
      </w:pPr>
      <w:r w:rsidRPr="004C2785">
        <w:rPr>
          <w:rFonts w:asciiTheme="majorEastAsia" w:eastAsiaTheme="majorEastAsia" w:hAnsiTheme="majorEastAsia" w:hint="eastAsia"/>
          <w:b/>
        </w:rPr>
        <w:t>（様式</w:t>
      </w:r>
      <w:r w:rsidR="00586694">
        <w:rPr>
          <w:rFonts w:asciiTheme="majorEastAsia" w:eastAsiaTheme="majorEastAsia" w:hAnsiTheme="majorEastAsia" w:hint="eastAsia"/>
          <w:b/>
        </w:rPr>
        <w:t>３</w:t>
      </w:r>
      <w:r w:rsidRPr="004C2785">
        <w:rPr>
          <w:rFonts w:asciiTheme="majorEastAsia" w:eastAsiaTheme="majorEastAsia" w:hAnsiTheme="majorEastAsia" w:hint="eastAsia"/>
          <w:b/>
        </w:rPr>
        <w:t>）</w:t>
      </w:r>
    </w:p>
    <w:p w:rsidR="004C2785" w:rsidRDefault="004C2785"/>
    <w:p w:rsidR="004C2785" w:rsidRDefault="004C2785" w:rsidP="004C2785">
      <w:pPr>
        <w:jc w:val="right"/>
      </w:pPr>
      <w:r>
        <w:rPr>
          <w:rFonts w:hint="eastAsia"/>
        </w:rPr>
        <w:t>年　　月　　日</w:t>
      </w:r>
    </w:p>
    <w:p w:rsidR="004C2785" w:rsidRDefault="004C2785">
      <w:r>
        <w:rPr>
          <w:rFonts w:hint="eastAsia"/>
        </w:rPr>
        <w:t>藤沢市長</w:t>
      </w:r>
    </w:p>
    <w:p w:rsidR="004C2785" w:rsidRDefault="004C2785"/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　　　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rPr>
          <w:u w:val="single"/>
        </w:rPr>
      </w:pPr>
      <w:r w:rsidRPr="004C278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4C2785" w:rsidRPr="004C2785" w:rsidRDefault="004C2785" w:rsidP="004C2785">
      <w:pPr>
        <w:ind w:firstLineChars="1550" w:firstLine="3720"/>
        <w:rPr>
          <w:u w:val="single"/>
        </w:rPr>
      </w:pPr>
    </w:p>
    <w:p w:rsidR="004C2785" w:rsidRDefault="004C2785" w:rsidP="004C2785">
      <w:pPr>
        <w:ind w:firstLineChars="1400" w:firstLine="3360"/>
        <w:jc w:val="left"/>
        <w:rPr>
          <w:u w:val="single"/>
        </w:rPr>
      </w:pPr>
      <w:r w:rsidRPr="004C2785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 xml:space="preserve">　</w:t>
      </w:r>
      <w:r w:rsidRPr="004C2785">
        <w:rPr>
          <w:rFonts w:hint="eastAsia"/>
          <w:u w:val="single"/>
        </w:rPr>
        <w:t>㊞</w:t>
      </w:r>
    </w:p>
    <w:p w:rsidR="006A5CC5" w:rsidRDefault="006A5CC5" w:rsidP="006A5CC5">
      <w:pPr>
        <w:jc w:val="left"/>
        <w:rPr>
          <w:u w:val="single"/>
        </w:rPr>
      </w:pPr>
    </w:p>
    <w:p w:rsidR="009159C6" w:rsidRDefault="009159C6" w:rsidP="006A5CC5">
      <w:pPr>
        <w:jc w:val="left"/>
        <w:rPr>
          <w:u w:val="single"/>
        </w:rPr>
      </w:pPr>
    </w:p>
    <w:p w:rsidR="006A5CC5" w:rsidRPr="006A5CC5" w:rsidRDefault="00586694" w:rsidP="006A5CC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業　務　実　績　表</w:t>
      </w:r>
    </w:p>
    <w:p w:rsidR="00BC666F" w:rsidRDefault="00BC666F" w:rsidP="006A5CC5">
      <w:pPr>
        <w:jc w:val="left"/>
        <w:rPr>
          <w:u w:val="single"/>
        </w:rPr>
      </w:pPr>
      <w:bookmarkStart w:id="0" w:name="_GoBack"/>
      <w:bookmarkEnd w:id="0"/>
    </w:p>
    <w:p w:rsidR="00DC0C19" w:rsidRDefault="00DC0C19" w:rsidP="006A5CC5">
      <w:pPr>
        <w:jc w:val="left"/>
        <w:rPr>
          <w:u w:val="single"/>
        </w:rPr>
      </w:pPr>
    </w:p>
    <w:p w:rsidR="006A5CC5" w:rsidRDefault="00AB4879" w:rsidP="006A5CC5">
      <w:pPr>
        <w:jc w:val="left"/>
      </w:pPr>
      <w:r>
        <w:rPr>
          <w:rFonts w:hint="eastAsia"/>
        </w:rPr>
        <w:t xml:space="preserve">　</w:t>
      </w:r>
      <w:r w:rsidR="00DC0C19">
        <w:rPr>
          <w:rFonts w:hint="eastAsia"/>
          <w:kern w:val="0"/>
        </w:rPr>
        <w:t>本業務と同種の業務で、現在も継続して受託している３００床以上を有する医療機関との業務実績を、病床数の上位</w:t>
      </w:r>
      <w:r w:rsidR="00E66A0D">
        <w:rPr>
          <w:rFonts w:hint="eastAsia"/>
          <w:kern w:val="0"/>
        </w:rPr>
        <w:t>７</w:t>
      </w:r>
      <w:r w:rsidR="00DC0C19">
        <w:rPr>
          <w:rFonts w:hint="eastAsia"/>
          <w:kern w:val="0"/>
        </w:rPr>
        <w:t>件分を記入してください。</w:t>
      </w:r>
      <w:r w:rsidR="00815A77">
        <w:rPr>
          <w:rFonts w:hint="eastAsia"/>
        </w:rPr>
        <w:t xml:space="preserve">　</w:t>
      </w:r>
    </w:p>
    <w:p w:rsidR="00E66A0D" w:rsidRDefault="00E66A0D" w:rsidP="006A5CC5">
      <w:pPr>
        <w:jc w:val="left"/>
        <w:rPr>
          <w:rFonts w:hint="eastAsia"/>
        </w:rPr>
      </w:pPr>
      <w:r>
        <w:rPr>
          <w:rFonts w:hint="eastAsia"/>
        </w:rPr>
        <w:t>７件に満たない場合は、対象契約数分を記入してください。</w:t>
      </w:r>
    </w:p>
    <w:p w:rsidR="001A6F3C" w:rsidRDefault="001A6F3C" w:rsidP="006A5CC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4412B" w:rsidTr="00C4412B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C4412B" w:rsidRPr="00992098" w:rsidRDefault="00C4412B" w:rsidP="006A5CC5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 xml:space="preserve">業務実績①　</w:t>
            </w:r>
          </w:p>
        </w:tc>
        <w:tc>
          <w:tcPr>
            <w:tcW w:w="6514" w:type="dxa"/>
            <w:tcBorders>
              <w:left w:val="nil"/>
            </w:tcBorders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C4412B" w:rsidTr="00C4412B">
        <w:tc>
          <w:tcPr>
            <w:tcW w:w="1980" w:type="dxa"/>
          </w:tcPr>
          <w:p w:rsidR="00C4412B" w:rsidRDefault="00C4412B" w:rsidP="006A5CC5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C4412B" w:rsidRPr="00C4412B" w:rsidRDefault="00C4412B" w:rsidP="006A5CC5">
            <w:pPr>
              <w:jc w:val="left"/>
            </w:pPr>
          </w:p>
        </w:tc>
        <w:tc>
          <w:tcPr>
            <w:tcW w:w="6514" w:type="dxa"/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C4412B" w:rsidTr="00C4412B">
        <w:tc>
          <w:tcPr>
            <w:tcW w:w="1980" w:type="dxa"/>
          </w:tcPr>
          <w:p w:rsidR="00C4412B" w:rsidRDefault="00C4412B" w:rsidP="00C4412B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C4412B" w:rsidRPr="00C4412B" w:rsidRDefault="00C4412B" w:rsidP="00C4412B">
            <w:pPr>
              <w:jc w:val="left"/>
            </w:pPr>
          </w:p>
        </w:tc>
        <w:tc>
          <w:tcPr>
            <w:tcW w:w="6514" w:type="dxa"/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C4412B" w:rsidTr="00C4412B">
        <w:tc>
          <w:tcPr>
            <w:tcW w:w="1980" w:type="dxa"/>
          </w:tcPr>
          <w:p w:rsidR="00C4412B" w:rsidRDefault="00C4412B" w:rsidP="006A5CC5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C4412B" w:rsidRPr="00C4412B" w:rsidRDefault="00C4412B" w:rsidP="006A5CC5">
            <w:pPr>
              <w:jc w:val="left"/>
            </w:pPr>
          </w:p>
        </w:tc>
        <w:tc>
          <w:tcPr>
            <w:tcW w:w="6514" w:type="dxa"/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C4412B" w:rsidTr="00C4412B">
        <w:tc>
          <w:tcPr>
            <w:tcW w:w="1980" w:type="dxa"/>
          </w:tcPr>
          <w:p w:rsidR="00C4412B" w:rsidRDefault="00C4412B" w:rsidP="006A5CC5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C4412B" w:rsidRDefault="00C4412B" w:rsidP="006A5CC5">
            <w:pPr>
              <w:jc w:val="left"/>
            </w:pPr>
          </w:p>
          <w:p w:rsidR="00C4412B" w:rsidRPr="00C4412B" w:rsidRDefault="00C4412B" w:rsidP="006A5CC5">
            <w:pPr>
              <w:jc w:val="left"/>
            </w:pPr>
          </w:p>
        </w:tc>
        <w:tc>
          <w:tcPr>
            <w:tcW w:w="6514" w:type="dxa"/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C4412B" w:rsidTr="00C4412B">
        <w:tc>
          <w:tcPr>
            <w:tcW w:w="1980" w:type="dxa"/>
          </w:tcPr>
          <w:p w:rsidR="00C4412B" w:rsidRDefault="00C4412B" w:rsidP="006A5CC5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C4412B" w:rsidRPr="00C4412B" w:rsidRDefault="00C4412B" w:rsidP="006A5CC5">
            <w:pPr>
              <w:jc w:val="left"/>
            </w:pPr>
          </w:p>
        </w:tc>
        <w:tc>
          <w:tcPr>
            <w:tcW w:w="6514" w:type="dxa"/>
          </w:tcPr>
          <w:p w:rsidR="00C4412B" w:rsidRDefault="00C4412B" w:rsidP="006A5CC5">
            <w:pPr>
              <w:jc w:val="left"/>
              <w:rPr>
                <w:u w:val="single"/>
              </w:rPr>
            </w:pPr>
          </w:p>
        </w:tc>
      </w:tr>
      <w:tr w:rsidR="00992098" w:rsidTr="00C4412B">
        <w:tc>
          <w:tcPr>
            <w:tcW w:w="1980" w:type="dxa"/>
          </w:tcPr>
          <w:p w:rsidR="00992098" w:rsidRDefault="00992098" w:rsidP="006A5CC5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992098" w:rsidRPr="00C4412B" w:rsidRDefault="00992098" w:rsidP="006A5CC5">
            <w:pPr>
              <w:jc w:val="left"/>
            </w:pPr>
          </w:p>
        </w:tc>
        <w:tc>
          <w:tcPr>
            <w:tcW w:w="6514" w:type="dxa"/>
          </w:tcPr>
          <w:p w:rsidR="00992098" w:rsidRPr="00992098" w:rsidRDefault="00992098" w:rsidP="00992098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  <w:tr w:rsidR="00992098" w:rsidTr="00F0699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92098" w:rsidRPr="00992098" w:rsidRDefault="00992098" w:rsidP="00992098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lastRenderedPageBreak/>
              <w:t xml:space="preserve">業務実績②　</w:t>
            </w:r>
          </w:p>
        </w:tc>
        <w:tc>
          <w:tcPr>
            <w:tcW w:w="6514" w:type="dxa"/>
            <w:tcBorders>
              <w:left w:val="nil"/>
            </w:tcBorders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992098" w:rsidRDefault="00992098" w:rsidP="00F06991">
            <w:pPr>
              <w:jc w:val="left"/>
            </w:pP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Pr="00992098" w:rsidRDefault="00992098" w:rsidP="00F0699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</w:tbl>
    <w:p w:rsidR="00DC0C19" w:rsidRPr="00992098" w:rsidRDefault="00DC0C19" w:rsidP="006A5CC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92098" w:rsidTr="00F0699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992098" w:rsidRPr="00992098" w:rsidRDefault="00992098" w:rsidP="00992098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>業務実績③</w:t>
            </w:r>
          </w:p>
        </w:tc>
        <w:tc>
          <w:tcPr>
            <w:tcW w:w="6514" w:type="dxa"/>
            <w:tcBorders>
              <w:left w:val="nil"/>
            </w:tcBorders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992098" w:rsidRDefault="00992098" w:rsidP="00F06991">
            <w:pPr>
              <w:jc w:val="left"/>
            </w:pP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Default="00992098" w:rsidP="00F06991">
            <w:pPr>
              <w:jc w:val="left"/>
              <w:rPr>
                <w:u w:val="single"/>
              </w:rPr>
            </w:pPr>
          </w:p>
        </w:tc>
      </w:tr>
      <w:tr w:rsidR="00992098" w:rsidTr="00F06991">
        <w:tc>
          <w:tcPr>
            <w:tcW w:w="1980" w:type="dxa"/>
          </w:tcPr>
          <w:p w:rsidR="00992098" w:rsidRDefault="00992098" w:rsidP="00F0699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992098" w:rsidRPr="00C4412B" w:rsidRDefault="00992098" w:rsidP="00F06991">
            <w:pPr>
              <w:jc w:val="left"/>
            </w:pPr>
          </w:p>
        </w:tc>
        <w:tc>
          <w:tcPr>
            <w:tcW w:w="6514" w:type="dxa"/>
          </w:tcPr>
          <w:p w:rsidR="00992098" w:rsidRPr="00992098" w:rsidRDefault="00992098" w:rsidP="00F0699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</w:tbl>
    <w:p w:rsidR="00E66A0D" w:rsidRDefault="00E66A0D" w:rsidP="006A5CC5">
      <w:pPr>
        <w:jc w:val="left"/>
      </w:pPr>
    </w:p>
    <w:p w:rsidR="00E66A0D" w:rsidRDefault="00E66A0D" w:rsidP="006A5CC5">
      <w:pPr>
        <w:jc w:val="left"/>
      </w:pPr>
    </w:p>
    <w:p w:rsidR="00E66A0D" w:rsidRDefault="00E66A0D" w:rsidP="006A5C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66A0D" w:rsidTr="00D1083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E66A0D" w:rsidRPr="00992098" w:rsidRDefault="00E66A0D" w:rsidP="00E66A0D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>業務実績</w:t>
            </w: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99209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14" w:type="dxa"/>
            <w:tcBorders>
              <w:left w:val="nil"/>
            </w:tcBorders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E66A0D" w:rsidRDefault="00E66A0D" w:rsidP="00D10831">
            <w:pPr>
              <w:jc w:val="left"/>
            </w:pP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E66A0D">
        <w:tc>
          <w:tcPr>
            <w:tcW w:w="1980" w:type="dxa"/>
            <w:tcBorders>
              <w:bottom w:val="single" w:sz="4" w:space="0" w:color="auto"/>
            </w:tcBorders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E66A0D" w:rsidRPr="00992098" w:rsidRDefault="00E66A0D" w:rsidP="00D1083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  <w:tr w:rsidR="00E66A0D" w:rsidTr="00E66A0D">
        <w:tc>
          <w:tcPr>
            <w:tcW w:w="1980" w:type="dxa"/>
            <w:tcBorders>
              <w:left w:val="nil"/>
              <w:right w:val="nil"/>
            </w:tcBorders>
          </w:tcPr>
          <w:p w:rsidR="00E66A0D" w:rsidRDefault="00E66A0D" w:rsidP="00D10831">
            <w:pPr>
              <w:jc w:val="left"/>
              <w:rPr>
                <w:rFonts w:hint="eastAsia"/>
              </w:rPr>
            </w:pPr>
          </w:p>
        </w:tc>
        <w:tc>
          <w:tcPr>
            <w:tcW w:w="6514" w:type="dxa"/>
            <w:tcBorders>
              <w:left w:val="nil"/>
              <w:right w:val="nil"/>
            </w:tcBorders>
          </w:tcPr>
          <w:p w:rsidR="00E66A0D" w:rsidRPr="00992098" w:rsidRDefault="00E66A0D" w:rsidP="00D10831">
            <w:pPr>
              <w:jc w:val="left"/>
              <w:rPr>
                <w:rFonts w:hint="eastAsia"/>
              </w:rPr>
            </w:pPr>
          </w:p>
        </w:tc>
      </w:tr>
      <w:tr w:rsidR="00E66A0D" w:rsidTr="00D1083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E66A0D" w:rsidRPr="00992098" w:rsidRDefault="00E66A0D" w:rsidP="00E66A0D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>業務実績</w:t>
            </w: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99209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14" w:type="dxa"/>
            <w:tcBorders>
              <w:left w:val="nil"/>
            </w:tcBorders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E66A0D" w:rsidRDefault="00E66A0D" w:rsidP="00D10831">
            <w:pPr>
              <w:jc w:val="left"/>
            </w:pP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Pr="00992098" w:rsidRDefault="00E66A0D" w:rsidP="00D1083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</w:tbl>
    <w:p w:rsidR="00E66A0D" w:rsidRPr="00E66A0D" w:rsidRDefault="00E66A0D" w:rsidP="006A5CC5">
      <w:pPr>
        <w:jc w:val="left"/>
      </w:pPr>
    </w:p>
    <w:p w:rsidR="00E66A0D" w:rsidRDefault="00E66A0D" w:rsidP="006A5CC5">
      <w:pPr>
        <w:jc w:val="left"/>
      </w:pPr>
    </w:p>
    <w:p w:rsidR="00E66A0D" w:rsidRDefault="00E66A0D" w:rsidP="006A5C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66A0D" w:rsidTr="00D1083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E66A0D" w:rsidRPr="00992098" w:rsidRDefault="00E66A0D" w:rsidP="00E66A0D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>業務実績</w:t>
            </w:r>
            <w:r>
              <w:rPr>
                <w:rFonts w:asciiTheme="majorEastAsia" w:eastAsiaTheme="majorEastAsia" w:hAnsiTheme="majorEastAsia" w:hint="eastAsia"/>
              </w:rPr>
              <w:t>⑥</w:t>
            </w:r>
            <w:r w:rsidRPr="0099209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14" w:type="dxa"/>
            <w:tcBorders>
              <w:left w:val="nil"/>
            </w:tcBorders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E66A0D" w:rsidRDefault="00E66A0D" w:rsidP="00D10831">
            <w:pPr>
              <w:jc w:val="left"/>
            </w:pP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E66A0D">
        <w:tc>
          <w:tcPr>
            <w:tcW w:w="1980" w:type="dxa"/>
            <w:tcBorders>
              <w:bottom w:val="single" w:sz="4" w:space="0" w:color="auto"/>
            </w:tcBorders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E66A0D" w:rsidRPr="00992098" w:rsidRDefault="00E66A0D" w:rsidP="00D1083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  <w:tr w:rsidR="00E66A0D" w:rsidTr="00E66A0D">
        <w:tc>
          <w:tcPr>
            <w:tcW w:w="1980" w:type="dxa"/>
            <w:tcBorders>
              <w:left w:val="nil"/>
              <w:right w:val="nil"/>
            </w:tcBorders>
          </w:tcPr>
          <w:p w:rsidR="00E66A0D" w:rsidRDefault="00E66A0D" w:rsidP="00D10831">
            <w:pPr>
              <w:jc w:val="left"/>
              <w:rPr>
                <w:rFonts w:hint="eastAsia"/>
              </w:rPr>
            </w:pPr>
          </w:p>
        </w:tc>
        <w:tc>
          <w:tcPr>
            <w:tcW w:w="6514" w:type="dxa"/>
            <w:tcBorders>
              <w:left w:val="nil"/>
              <w:right w:val="nil"/>
            </w:tcBorders>
          </w:tcPr>
          <w:p w:rsidR="00E66A0D" w:rsidRPr="00992098" w:rsidRDefault="00E66A0D" w:rsidP="00D10831">
            <w:pPr>
              <w:jc w:val="left"/>
              <w:rPr>
                <w:rFonts w:hint="eastAsia"/>
              </w:rPr>
            </w:pPr>
          </w:p>
        </w:tc>
      </w:tr>
      <w:tr w:rsidR="00E66A0D" w:rsidTr="00D10831">
        <w:tc>
          <w:tcPr>
            <w:tcW w:w="1980" w:type="dxa"/>
            <w:tcBorders>
              <w:left w:val="single" w:sz="4" w:space="0" w:color="auto"/>
              <w:right w:val="nil"/>
            </w:tcBorders>
          </w:tcPr>
          <w:p w:rsidR="00E66A0D" w:rsidRPr="00992098" w:rsidRDefault="00E66A0D" w:rsidP="00E66A0D">
            <w:pPr>
              <w:jc w:val="left"/>
              <w:rPr>
                <w:rFonts w:asciiTheme="majorEastAsia" w:eastAsiaTheme="majorEastAsia" w:hAnsiTheme="majorEastAsia"/>
              </w:rPr>
            </w:pPr>
            <w:r w:rsidRPr="00992098">
              <w:rPr>
                <w:rFonts w:asciiTheme="majorEastAsia" w:eastAsiaTheme="majorEastAsia" w:hAnsiTheme="majorEastAsia" w:hint="eastAsia"/>
              </w:rPr>
              <w:t>業務実績</w:t>
            </w:r>
            <w:r>
              <w:rPr>
                <w:rFonts w:asciiTheme="majorEastAsia" w:eastAsiaTheme="majorEastAsia" w:hAnsiTheme="majorEastAsia" w:hint="eastAsia"/>
              </w:rPr>
              <w:t>⑦</w:t>
            </w:r>
            <w:r w:rsidRPr="0099209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14" w:type="dxa"/>
            <w:tcBorders>
              <w:left w:val="nil"/>
            </w:tcBorders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業務名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業務対象施設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契約期間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業務内容</w:t>
            </w:r>
          </w:p>
          <w:p w:rsidR="00E66A0D" w:rsidRDefault="00E66A0D" w:rsidP="00D10831">
            <w:pPr>
              <w:jc w:val="left"/>
            </w:pP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 w:rsidRPr="00C4412B">
              <w:rPr>
                <w:rFonts w:hint="eastAsia"/>
              </w:rPr>
              <w:t>診療材料の削減方法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Default="00E66A0D" w:rsidP="00D10831">
            <w:pPr>
              <w:jc w:val="left"/>
              <w:rPr>
                <w:u w:val="single"/>
              </w:rPr>
            </w:pPr>
          </w:p>
        </w:tc>
      </w:tr>
      <w:tr w:rsidR="00E66A0D" w:rsidTr="00D10831">
        <w:tc>
          <w:tcPr>
            <w:tcW w:w="1980" w:type="dxa"/>
          </w:tcPr>
          <w:p w:rsidR="00E66A0D" w:rsidRDefault="00E66A0D" w:rsidP="00D10831">
            <w:pPr>
              <w:jc w:val="left"/>
            </w:pPr>
            <w:r>
              <w:rPr>
                <w:rFonts w:hint="eastAsia"/>
              </w:rPr>
              <w:t>診療材料の削減成果について</w:t>
            </w:r>
          </w:p>
          <w:p w:rsidR="00E66A0D" w:rsidRPr="00C4412B" w:rsidRDefault="00E66A0D" w:rsidP="00D10831">
            <w:pPr>
              <w:jc w:val="left"/>
            </w:pPr>
          </w:p>
        </w:tc>
        <w:tc>
          <w:tcPr>
            <w:tcW w:w="6514" w:type="dxa"/>
          </w:tcPr>
          <w:p w:rsidR="00E66A0D" w:rsidRPr="00992098" w:rsidRDefault="00E66A0D" w:rsidP="00D10831">
            <w:pPr>
              <w:jc w:val="left"/>
            </w:pPr>
            <w:r w:rsidRPr="00992098">
              <w:rPr>
                <w:rFonts w:hint="eastAsia"/>
              </w:rPr>
              <w:t>※具体的な</w:t>
            </w:r>
            <w:r>
              <w:rPr>
                <w:rFonts w:hint="eastAsia"/>
              </w:rPr>
              <w:t>金額は不要で、委託者から要求されている削減成果を達成できているか、未達成であればその課題は何かを記入してください。</w:t>
            </w:r>
          </w:p>
        </w:tc>
      </w:tr>
    </w:tbl>
    <w:p w:rsidR="001A6F3C" w:rsidRDefault="00BC666F" w:rsidP="006A5CC5">
      <w:pPr>
        <w:jc w:val="left"/>
      </w:pPr>
      <w:r w:rsidRPr="00BC666F">
        <w:rPr>
          <w:rFonts w:hint="eastAsia"/>
        </w:rPr>
        <w:t>※「代表者</w:t>
      </w:r>
      <w:r>
        <w:rPr>
          <w:rFonts w:hint="eastAsia"/>
        </w:rPr>
        <w:t>職氏名」については、参加資格要件を満たす者が受任者（支店・</w:t>
      </w:r>
    </w:p>
    <w:p w:rsidR="00BC666F" w:rsidRDefault="00BC666F" w:rsidP="006A5CC5">
      <w:pPr>
        <w:jc w:val="left"/>
      </w:pPr>
      <w:r>
        <w:rPr>
          <w:rFonts w:hint="eastAsia"/>
        </w:rPr>
        <w:t>営業所等）の場合には、受任者の所在地・名称を</w:t>
      </w:r>
      <w:r w:rsidR="001A6F3C">
        <w:rPr>
          <w:rFonts w:hint="eastAsia"/>
        </w:rPr>
        <w:t>記載してください。</w:t>
      </w:r>
    </w:p>
    <w:p w:rsidR="001A6F3C" w:rsidRDefault="001A6F3C" w:rsidP="006A5CC5">
      <w:pPr>
        <w:jc w:val="left"/>
      </w:pPr>
      <w:r>
        <w:rPr>
          <w:rFonts w:hint="eastAsia"/>
        </w:rPr>
        <w:t>名称（例：〇〇（株）□□支店）、役職氏名（例：□□支店長△△△△）</w:t>
      </w:r>
    </w:p>
    <w:sectPr w:rsidR="001A6F3C" w:rsidSect="004C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63"/>
    <w:multiLevelType w:val="hybridMultilevel"/>
    <w:tmpl w:val="51384838"/>
    <w:lvl w:ilvl="0" w:tplc="0E7C0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5"/>
    <w:rsid w:val="001A6F3C"/>
    <w:rsid w:val="004479DD"/>
    <w:rsid w:val="004C2785"/>
    <w:rsid w:val="00584FB5"/>
    <w:rsid w:val="00586694"/>
    <w:rsid w:val="006A5CC5"/>
    <w:rsid w:val="00815A77"/>
    <w:rsid w:val="008B7258"/>
    <w:rsid w:val="009159C6"/>
    <w:rsid w:val="00992098"/>
    <w:rsid w:val="00AB4879"/>
    <w:rsid w:val="00B06025"/>
    <w:rsid w:val="00B60CF2"/>
    <w:rsid w:val="00BC666F"/>
    <w:rsid w:val="00C4412B"/>
    <w:rsid w:val="00DC0C19"/>
    <w:rsid w:val="00E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9808-4CD3-4A8A-863D-D25052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15E9878C.dotm</Template>
  <TotalTime>105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淳司</dc:creator>
  <cp:keywords/>
  <dc:description/>
  <cp:lastModifiedBy>山中　淳司</cp:lastModifiedBy>
  <cp:revision>11</cp:revision>
  <cp:lastPrinted>2019-12-17T04:20:00Z</cp:lastPrinted>
  <dcterms:created xsi:type="dcterms:W3CDTF">2019-12-17T03:47:00Z</dcterms:created>
  <dcterms:modified xsi:type="dcterms:W3CDTF">2019-12-19T04:52:00Z</dcterms:modified>
</cp:coreProperties>
</file>