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92" w:rsidRPr="005D43D5" w:rsidRDefault="00242F2C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  <w:r w:rsidRPr="005D43D5">
        <w:rPr>
          <w:rFonts w:asciiTheme="minorEastAsia" w:eastAsiaTheme="minorEastAsia" w:hAnsiTheme="minorEastAsia" w:hint="eastAsia"/>
          <w:sz w:val="24"/>
          <w:szCs w:val="24"/>
        </w:rPr>
        <w:t>（様式６</w:t>
      </w:r>
      <w:r w:rsidR="00994753" w:rsidRPr="005D43D5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60125" w:rsidRPr="005D43D5" w:rsidRDefault="00B60125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</w:p>
    <w:p w:rsidR="001D517A" w:rsidRPr="005D43D5" w:rsidRDefault="005D43D5" w:rsidP="005D43D5">
      <w:pPr>
        <w:spacing w:before="120" w:after="1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D43D5">
        <w:rPr>
          <w:rFonts w:asciiTheme="minorEastAsia" w:eastAsiaTheme="minorEastAsia" w:hAnsiTheme="minorEastAsia" w:hint="eastAsia"/>
          <w:sz w:val="32"/>
          <w:szCs w:val="32"/>
        </w:rPr>
        <w:t>企画</w:t>
      </w:r>
      <w:r w:rsidR="001D517A" w:rsidRPr="005D43D5">
        <w:rPr>
          <w:rFonts w:asciiTheme="minorEastAsia" w:eastAsiaTheme="minorEastAsia" w:hAnsiTheme="minorEastAsia" w:hint="eastAsia"/>
          <w:sz w:val="32"/>
          <w:szCs w:val="32"/>
        </w:rPr>
        <w:t>提案書</w:t>
      </w:r>
    </w:p>
    <w:p w:rsidR="009F1D60" w:rsidRPr="005D43D5" w:rsidRDefault="009F1D60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</w:p>
    <w:p w:rsidR="009F1D60" w:rsidRDefault="009F1D60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</w:p>
    <w:p w:rsidR="001D517A" w:rsidRPr="005D43D5" w:rsidRDefault="0082284D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  <w:r w:rsidRPr="005D43D5">
        <w:rPr>
          <w:rFonts w:asciiTheme="minorEastAsia" w:eastAsiaTheme="minorEastAsia" w:hAnsiTheme="minorEastAsia" w:hint="eastAsia"/>
          <w:sz w:val="24"/>
          <w:szCs w:val="24"/>
        </w:rPr>
        <w:t>（業務名）</w:t>
      </w:r>
      <w:r w:rsidR="00242F2C" w:rsidRPr="005D43D5">
        <w:rPr>
          <w:rFonts w:asciiTheme="minorEastAsia" w:eastAsiaTheme="minorEastAsia" w:hAnsiTheme="minorEastAsia" w:hint="eastAsia"/>
          <w:sz w:val="24"/>
          <w:szCs w:val="24"/>
        </w:rPr>
        <w:t>藤沢市民病院看護補助者派遣業務</w:t>
      </w:r>
    </w:p>
    <w:p w:rsidR="001D517A" w:rsidRPr="005D43D5" w:rsidRDefault="001D517A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  <w:r w:rsidRPr="005D43D5">
        <w:rPr>
          <w:rFonts w:asciiTheme="minorEastAsia" w:eastAsiaTheme="minorEastAsia" w:hAnsiTheme="minorEastAsia" w:hint="eastAsia"/>
          <w:sz w:val="24"/>
          <w:szCs w:val="24"/>
        </w:rPr>
        <w:t>標記業務について提案書を提出します。</w:t>
      </w:r>
    </w:p>
    <w:p w:rsidR="009F1D60" w:rsidRPr="005D43D5" w:rsidRDefault="009F1D60" w:rsidP="005D43D5">
      <w:pPr>
        <w:spacing w:before="120" w:after="120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9F1D60" w:rsidRPr="005D43D5" w:rsidRDefault="009F1D60" w:rsidP="005D43D5">
      <w:pPr>
        <w:spacing w:before="120" w:after="120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1D517A" w:rsidRPr="005D43D5" w:rsidRDefault="007B763D" w:rsidP="005D43D5">
      <w:pPr>
        <w:spacing w:before="120" w:after="1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D43D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94753" w:rsidRPr="005D43D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D517A" w:rsidRPr="005D43D5">
        <w:rPr>
          <w:rFonts w:asciiTheme="minorEastAsia" w:eastAsiaTheme="minorEastAsia" w:hAnsiTheme="minorEastAsia" w:hint="eastAsia"/>
          <w:sz w:val="24"/>
          <w:szCs w:val="24"/>
        </w:rPr>
        <w:t xml:space="preserve">　　月　　日</w:t>
      </w:r>
      <w:r w:rsidR="00891CDC" w:rsidRPr="005D43D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77876" w:rsidRPr="005D43D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9F1D60" w:rsidRPr="005D43D5" w:rsidRDefault="009F1D60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</w:p>
    <w:p w:rsidR="009F1D60" w:rsidRPr="005D43D5" w:rsidRDefault="009F1D60" w:rsidP="005D43D5">
      <w:pPr>
        <w:spacing w:before="120" w:after="120"/>
        <w:rPr>
          <w:rFonts w:asciiTheme="minorEastAsia" w:eastAsiaTheme="minorEastAsia" w:hAnsiTheme="minorEastAsia"/>
          <w:sz w:val="24"/>
          <w:szCs w:val="24"/>
        </w:rPr>
      </w:pPr>
    </w:p>
    <w:p w:rsidR="00994753" w:rsidRPr="005D43D5" w:rsidRDefault="00994753" w:rsidP="005D43D5">
      <w:pPr>
        <w:overflowPunct w:val="0"/>
        <w:spacing w:before="120" w:after="120"/>
        <w:ind w:firstLineChars="200" w:firstLine="48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D43D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藤沢市長</w:t>
      </w:r>
    </w:p>
    <w:p w:rsidR="00994753" w:rsidRPr="005D43D5" w:rsidRDefault="00994753" w:rsidP="005D43D5">
      <w:pPr>
        <w:overflowPunct w:val="0"/>
        <w:spacing w:before="120" w:after="12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994753" w:rsidRPr="005D43D5" w:rsidRDefault="00994753" w:rsidP="005D43D5">
      <w:pPr>
        <w:overflowPunct w:val="0"/>
        <w:spacing w:before="120" w:after="12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994753" w:rsidRPr="005D43D5" w:rsidRDefault="00994753" w:rsidP="005D43D5">
      <w:pPr>
        <w:overflowPunct w:val="0"/>
        <w:spacing w:before="120" w:after="120"/>
        <w:ind w:firstLineChars="2000" w:firstLine="480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D43D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所 在 地</w:t>
      </w:r>
    </w:p>
    <w:p w:rsidR="00994753" w:rsidRPr="005D43D5" w:rsidRDefault="007B763D" w:rsidP="005D43D5">
      <w:pPr>
        <w:overflowPunct w:val="0"/>
        <w:spacing w:before="120" w:after="120"/>
        <w:ind w:firstLineChars="2000" w:firstLine="480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D43D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商号または名称</w:t>
      </w:r>
    </w:p>
    <w:p w:rsidR="00994753" w:rsidRPr="005D43D5" w:rsidRDefault="00994753" w:rsidP="005D43D5">
      <w:pPr>
        <w:overflowPunct w:val="0"/>
        <w:spacing w:before="120" w:after="120"/>
        <w:ind w:firstLineChars="2000" w:firstLine="480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D43D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代表者</w:t>
      </w:r>
      <w:r w:rsidR="007B763D" w:rsidRPr="005D43D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職・氏名</w:t>
      </w:r>
      <w:bookmarkStart w:id="0" w:name="_GoBack"/>
      <w:bookmarkEnd w:id="0"/>
    </w:p>
    <w:p w:rsidR="005D43D5" w:rsidRPr="005D43D5" w:rsidRDefault="005D43D5" w:rsidP="005D43D5">
      <w:pPr>
        <w:overflowPunct w:val="0"/>
        <w:spacing w:before="120" w:after="120"/>
        <w:ind w:firstLineChars="2000" w:firstLine="480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sectPr w:rsidR="005D43D5" w:rsidRPr="005D43D5" w:rsidSect="00377876">
      <w:pgSz w:w="11906" w:h="16838" w:code="9"/>
      <w:pgMar w:top="1276" w:right="1077" w:bottom="1021" w:left="1077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B6" w:rsidRDefault="003E1BB6" w:rsidP="00D833B4">
      <w:r>
        <w:separator/>
      </w:r>
    </w:p>
  </w:endnote>
  <w:endnote w:type="continuationSeparator" w:id="0">
    <w:p w:rsidR="003E1BB6" w:rsidRDefault="003E1BB6" w:rsidP="00D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B6" w:rsidRDefault="003E1BB6" w:rsidP="00D833B4">
      <w:r>
        <w:separator/>
      </w:r>
    </w:p>
  </w:footnote>
  <w:footnote w:type="continuationSeparator" w:id="0">
    <w:p w:rsidR="003E1BB6" w:rsidRDefault="003E1BB6" w:rsidP="00D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B5"/>
    <w:multiLevelType w:val="hybridMultilevel"/>
    <w:tmpl w:val="6368F668"/>
    <w:lvl w:ilvl="0" w:tplc="5FACAE5A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C5F367A"/>
    <w:multiLevelType w:val="hybridMultilevel"/>
    <w:tmpl w:val="D5407792"/>
    <w:lvl w:ilvl="0" w:tplc="B4F22D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A7DDA"/>
    <w:multiLevelType w:val="hybridMultilevel"/>
    <w:tmpl w:val="5CBCF86E"/>
    <w:lvl w:ilvl="0" w:tplc="AD0417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B13CE"/>
    <w:multiLevelType w:val="hybridMultilevel"/>
    <w:tmpl w:val="DB002272"/>
    <w:lvl w:ilvl="0" w:tplc="B4C0A240">
      <w:numFmt w:val="bullet"/>
      <w:lvlText w:val="※"/>
      <w:lvlJc w:val="left"/>
      <w:pPr>
        <w:ind w:left="1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0C3"/>
    <w:rsid w:val="000005F9"/>
    <w:rsid w:val="00001365"/>
    <w:rsid w:val="00001D9A"/>
    <w:rsid w:val="000023AE"/>
    <w:rsid w:val="000025ED"/>
    <w:rsid w:val="000035DC"/>
    <w:rsid w:val="000045D7"/>
    <w:rsid w:val="0000591C"/>
    <w:rsid w:val="00006A6A"/>
    <w:rsid w:val="00007FDA"/>
    <w:rsid w:val="00010CF2"/>
    <w:rsid w:val="0001147A"/>
    <w:rsid w:val="000124B4"/>
    <w:rsid w:val="00012D81"/>
    <w:rsid w:val="000135FA"/>
    <w:rsid w:val="00014266"/>
    <w:rsid w:val="000144B7"/>
    <w:rsid w:val="00015119"/>
    <w:rsid w:val="000151B7"/>
    <w:rsid w:val="00015B7D"/>
    <w:rsid w:val="00017381"/>
    <w:rsid w:val="00020C44"/>
    <w:rsid w:val="000214BC"/>
    <w:rsid w:val="0002166C"/>
    <w:rsid w:val="00022095"/>
    <w:rsid w:val="00022842"/>
    <w:rsid w:val="00022EAF"/>
    <w:rsid w:val="00023222"/>
    <w:rsid w:val="00024807"/>
    <w:rsid w:val="00025008"/>
    <w:rsid w:val="000256CA"/>
    <w:rsid w:val="00026367"/>
    <w:rsid w:val="000269BF"/>
    <w:rsid w:val="00027802"/>
    <w:rsid w:val="00027A5C"/>
    <w:rsid w:val="000306A8"/>
    <w:rsid w:val="00031C6D"/>
    <w:rsid w:val="0003230F"/>
    <w:rsid w:val="00033F95"/>
    <w:rsid w:val="00034FFB"/>
    <w:rsid w:val="000367F6"/>
    <w:rsid w:val="00037A87"/>
    <w:rsid w:val="00040565"/>
    <w:rsid w:val="00040788"/>
    <w:rsid w:val="00040AF9"/>
    <w:rsid w:val="00040CCD"/>
    <w:rsid w:val="00043C30"/>
    <w:rsid w:val="000460CD"/>
    <w:rsid w:val="000505C6"/>
    <w:rsid w:val="00050757"/>
    <w:rsid w:val="0005078C"/>
    <w:rsid w:val="000508DE"/>
    <w:rsid w:val="00051AF1"/>
    <w:rsid w:val="00053B08"/>
    <w:rsid w:val="00053B91"/>
    <w:rsid w:val="00053D34"/>
    <w:rsid w:val="00053E9A"/>
    <w:rsid w:val="000544E4"/>
    <w:rsid w:val="00057F51"/>
    <w:rsid w:val="00060E0E"/>
    <w:rsid w:val="0006110C"/>
    <w:rsid w:val="00061C9D"/>
    <w:rsid w:val="000620D4"/>
    <w:rsid w:val="00062486"/>
    <w:rsid w:val="00062678"/>
    <w:rsid w:val="000629BF"/>
    <w:rsid w:val="00063233"/>
    <w:rsid w:val="00063BAB"/>
    <w:rsid w:val="00064C16"/>
    <w:rsid w:val="00064F0C"/>
    <w:rsid w:val="000650BD"/>
    <w:rsid w:val="00065CE6"/>
    <w:rsid w:val="000726E7"/>
    <w:rsid w:val="00072E54"/>
    <w:rsid w:val="00073A27"/>
    <w:rsid w:val="00073AB1"/>
    <w:rsid w:val="00073FC7"/>
    <w:rsid w:val="00075F00"/>
    <w:rsid w:val="00080598"/>
    <w:rsid w:val="000808EF"/>
    <w:rsid w:val="000813E7"/>
    <w:rsid w:val="00081DCC"/>
    <w:rsid w:val="00083154"/>
    <w:rsid w:val="0008355A"/>
    <w:rsid w:val="00084669"/>
    <w:rsid w:val="00085F86"/>
    <w:rsid w:val="00086233"/>
    <w:rsid w:val="00086EBD"/>
    <w:rsid w:val="00087143"/>
    <w:rsid w:val="00087DD6"/>
    <w:rsid w:val="000917B2"/>
    <w:rsid w:val="00092775"/>
    <w:rsid w:val="0009427F"/>
    <w:rsid w:val="000A1CD7"/>
    <w:rsid w:val="000A2E66"/>
    <w:rsid w:val="000A3AA2"/>
    <w:rsid w:val="000A3E6B"/>
    <w:rsid w:val="000A56DA"/>
    <w:rsid w:val="000A6D41"/>
    <w:rsid w:val="000A7BFE"/>
    <w:rsid w:val="000B1709"/>
    <w:rsid w:val="000B2FE1"/>
    <w:rsid w:val="000B306E"/>
    <w:rsid w:val="000B546F"/>
    <w:rsid w:val="000B5F68"/>
    <w:rsid w:val="000B615D"/>
    <w:rsid w:val="000B6392"/>
    <w:rsid w:val="000B6BFD"/>
    <w:rsid w:val="000B75C7"/>
    <w:rsid w:val="000B7DDE"/>
    <w:rsid w:val="000B7ECC"/>
    <w:rsid w:val="000C0022"/>
    <w:rsid w:val="000C1E2A"/>
    <w:rsid w:val="000C386B"/>
    <w:rsid w:val="000C42F0"/>
    <w:rsid w:val="000C4510"/>
    <w:rsid w:val="000C4728"/>
    <w:rsid w:val="000C541F"/>
    <w:rsid w:val="000C5910"/>
    <w:rsid w:val="000C614C"/>
    <w:rsid w:val="000C6DF8"/>
    <w:rsid w:val="000D3172"/>
    <w:rsid w:val="000D33D3"/>
    <w:rsid w:val="000D6560"/>
    <w:rsid w:val="000D6FB7"/>
    <w:rsid w:val="000E156D"/>
    <w:rsid w:val="000E21D1"/>
    <w:rsid w:val="000E2BE6"/>
    <w:rsid w:val="000E3393"/>
    <w:rsid w:val="000E3B72"/>
    <w:rsid w:val="000E4DA5"/>
    <w:rsid w:val="000E560F"/>
    <w:rsid w:val="000E65B7"/>
    <w:rsid w:val="000E6A9F"/>
    <w:rsid w:val="000E74EA"/>
    <w:rsid w:val="000F0897"/>
    <w:rsid w:val="000F0A8D"/>
    <w:rsid w:val="000F11EC"/>
    <w:rsid w:val="000F13FF"/>
    <w:rsid w:val="000F19A2"/>
    <w:rsid w:val="000F2019"/>
    <w:rsid w:val="000F2E0F"/>
    <w:rsid w:val="000F3EAE"/>
    <w:rsid w:val="000F4813"/>
    <w:rsid w:val="000F4CC1"/>
    <w:rsid w:val="000F4CF4"/>
    <w:rsid w:val="000F59F6"/>
    <w:rsid w:val="000F65A7"/>
    <w:rsid w:val="000F68B4"/>
    <w:rsid w:val="000F6D7B"/>
    <w:rsid w:val="000F749F"/>
    <w:rsid w:val="00100704"/>
    <w:rsid w:val="00100B73"/>
    <w:rsid w:val="0010128A"/>
    <w:rsid w:val="0010134F"/>
    <w:rsid w:val="001029BB"/>
    <w:rsid w:val="001030AC"/>
    <w:rsid w:val="00103124"/>
    <w:rsid w:val="00105985"/>
    <w:rsid w:val="00106405"/>
    <w:rsid w:val="001066B3"/>
    <w:rsid w:val="00106880"/>
    <w:rsid w:val="00107D2B"/>
    <w:rsid w:val="00107FCE"/>
    <w:rsid w:val="001109E1"/>
    <w:rsid w:val="00110AF0"/>
    <w:rsid w:val="00112969"/>
    <w:rsid w:val="00112E29"/>
    <w:rsid w:val="00112EB7"/>
    <w:rsid w:val="001139A0"/>
    <w:rsid w:val="00114B2F"/>
    <w:rsid w:val="00114D66"/>
    <w:rsid w:val="00115BE3"/>
    <w:rsid w:val="0011637E"/>
    <w:rsid w:val="00117469"/>
    <w:rsid w:val="00117DB2"/>
    <w:rsid w:val="00120325"/>
    <w:rsid w:val="00121874"/>
    <w:rsid w:val="001221BE"/>
    <w:rsid w:val="00123177"/>
    <w:rsid w:val="001236F9"/>
    <w:rsid w:val="00123A4A"/>
    <w:rsid w:val="00123B1E"/>
    <w:rsid w:val="00124E27"/>
    <w:rsid w:val="001254C3"/>
    <w:rsid w:val="00127341"/>
    <w:rsid w:val="001279BA"/>
    <w:rsid w:val="00127E17"/>
    <w:rsid w:val="0013038F"/>
    <w:rsid w:val="00130921"/>
    <w:rsid w:val="00130AC1"/>
    <w:rsid w:val="00130C14"/>
    <w:rsid w:val="00131FF0"/>
    <w:rsid w:val="001326EE"/>
    <w:rsid w:val="00132F23"/>
    <w:rsid w:val="00134A76"/>
    <w:rsid w:val="00137C91"/>
    <w:rsid w:val="00140557"/>
    <w:rsid w:val="00140D21"/>
    <w:rsid w:val="00141DEB"/>
    <w:rsid w:val="0014206F"/>
    <w:rsid w:val="00142AD2"/>
    <w:rsid w:val="001441E8"/>
    <w:rsid w:val="00147038"/>
    <w:rsid w:val="001473EC"/>
    <w:rsid w:val="001476AE"/>
    <w:rsid w:val="00147E4D"/>
    <w:rsid w:val="001502AF"/>
    <w:rsid w:val="00151315"/>
    <w:rsid w:val="00152135"/>
    <w:rsid w:val="001522A7"/>
    <w:rsid w:val="00153F8A"/>
    <w:rsid w:val="00155477"/>
    <w:rsid w:val="00155B56"/>
    <w:rsid w:val="00156625"/>
    <w:rsid w:val="0015669C"/>
    <w:rsid w:val="00161C64"/>
    <w:rsid w:val="00162CEF"/>
    <w:rsid w:val="00162E29"/>
    <w:rsid w:val="00162F3A"/>
    <w:rsid w:val="0016330D"/>
    <w:rsid w:val="00163620"/>
    <w:rsid w:val="0016363F"/>
    <w:rsid w:val="001653DD"/>
    <w:rsid w:val="0016581D"/>
    <w:rsid w:val="00165A5F"/>
    <w:rsid w:val="00167C2A"/>
    <w:rsid w:val="00170547"/>
    <w:rsid w:val="00171C9B"/>
    <w:rsid w:val="00171F4A"/>
    <w:rsid w:val="00172D6D"/>
    <w:rsid w:val="00172DD3"/>
    <w:rsid w:val="00173002"/>
    <w:rsid w:val="00173439"/>
    <w:rsid w:val="001751CC"/>
    <w:rsid w:val="00175BFB"/>
    <w:rsid w:val="00175C39"/>
    <w:rsid w:val="00176492"/>
    <w:rsid w:val="00177421"/>
    <w:rsid w:val="00181B6C"/>
    <w:rsid w:val="001842C9"/>
    <w:rsid w:val="00184795"/>
    <w:rsid w:val="0018640A"/>
    <w:rsid w:val="00187D83"/>
    <w:rsid w:val="00187F01"/>
    <w:rsid w:val="00191648"/>
    <w:rsid w:val="001928BE"/>
    <w:rsid w:val="0019338B"/>
    <w:rsid w:val="00193B4E"/>
    <w:rsid w:val="00194C5B"/>
    <w:rsid w:val="001951C2"/>
    <w:rsid w:val="001957F5"/>
    <w:rsid w:val="00195F0B"/>
    <w:rsid w:val="0019624A"/>
    <w:rsid w:val="001964A0"/>
    <w:rsid w:val="001A2026"/>
    <w:rsid w:val="001A3B4B"/>
    <w:rsid w:val="001A5450"/>
    <w:rsid w:val="001A58F8"/>
    <w:rsid w:val="001A5C44"/>
    <w:rsid w:val="001B18FF"/>
    <w:rsid w:val="001B2594"/>
    <w:rsid w:val="001B2C69"/>
    <w:rsid w:val="001B41CF"/>
    <w:rsid w:val="001B5027"/>
    <w:rsid w:val="001B59B7"/>
    <w:rsid w:val="001B6110"/>
    <w:rsid w:val="001B6E7D"/>
    <w:rsid w:val="001C0271"/>
    <w:rsid w:val="001C1690"/>
    <w:rsid w:val="001C1BE6"/>
    <w:rsid w:val="001C1D91"/>
    <w:rsid w:val="001C24DE"/>
    <w:rsid w:val="001C2574"/>
    <w:rsid w:val="001C2D2D"/>
    <w:rsid w:val="001C318B"/>
    <w:rsid w:val="001C31B7"/>
    <w:rsid w:val="001C323F"/>
    <w:rsid w:val="001C4771"/>
    <w:rsid w:val="001C5E86"/>
    <w:rsid w:val="001C6E34"/>
    <w:rsid w:val="001C7C2E"/>
    <w:rsid w:val="001D0B44"/>
    <w:rsid w:val="001D12B5"/>
    <w:rsid w:val="001D1979"/>
    <w:rsid w:val="001D2A0E"/>
    <w:rsid w:val="001D43F3"/>
    <w:rsid w:val="001D4B6B"/>
    <w:rsid w:val="001D517A"/>
    <w:rsid w:val="001D550D"/>
    <w:rsid w:val="001D5B85"/>
    <w:rsid w:val="001D5DB3"/>
    <w:rsid w:val="001D6B0B"/>
    <w:rsid w:val="001D710D"/>
    <w:rsid w:val="001D73DE"/>
    <w:rsid w:val="001E045A"/>
    <w:rsid w:val="001E1F71"/>
    <w:rsid w:val="001E2AEE"/>
    <w:rsid w:val="001E3F92"/>
    <w:rsid w:val="001E642F"/>
    <w:rsid w:val="001E6A50"/>
    <w:rsid w:val="001E7AA9"/>
    <w:rsid w:val="001E7C49"/>
    <w:rsid w:val="001F00EC"/>
    <w:rsid w:val="001F0AAA"/>
    <w:rsid w:val="001F0F3A"/>
    <w:rsid w:val="001F4479"/>
    <w:rsid w:val="001F5002"/>
    <w:rsid w:val="001F60BC"/>
    <w:rsid w:val="001F612F"/>
    <w:rsid w:val="001F625A"/>
    <w:rsid w:val="001F6755"/>
    <w:rsid w:val="001F750B"/>
    <w:rsid w:val="001F7A8D"/>
    <w:rsid w:val="001F7D2F"/>
    <w:rsid w:val="002002A1"/>
    <w:rsid w:val="00201F76"/>
    <w:rsid w:val="0020216C"/>
    <w:rsid w:val="002030FD"/>
    <w:rsid w:val="002032E7"/>
    <w:rsid w:val="002034F3"/>
    <w:rsid w:val="002043C8"/>
    <w:rsid w:val="00204667"/>
    <w:rsid w:val="00204696"/>
    <w:rsid w:val="00204C03"/>
    <w:rsid w:val="00204CCA"/>
    <w:rsid w:val="00205A7C"/>
    <w:rsid w:val="002061D2"/>
    <w:rsid w:val="00206227"/>
    <w:rsid w:val="00206666"/>
    <w:rsid w:val="00206A86"/>
    <w:rsid w:val="00206B3A"/>
    <w:rsid w:val="0020757E"/>
    <w:rsid w:val="00210006"/>
    <w:rsid w:val="002107FD"/>
    <w:rsid w:val="002109A1"/>
    <w:rsid w:val="00210A1F"/>
    <w:rsid w:val="00210A54"/>
    <w:rsid w:val="00210DF2"/>
    <w:rsid w:val="0021171B"/>
    <w:rsid w:val="00211BA7"/>
    <w:rsid w:val="00211EE0"/>
    <w:rsid w:val="00211F05"/>
    <w:rsid w:val="00211FF0"/>
    <w:rsid w:val="00212C14"/>
    <w:rsid w:val="00212F32"/>
    <w:rsid w:val="00213A39"/>
    <w:rsid w:val="00214890"/>
    <w:rsid w:val="00215ACB"/>
    <w:rsid w:val="00216873"/>
    <w:rsid w:val="00217B22"/>
    <w:rsid w:val="00217D90"/>
    <w:rsid w:val="0022089A"/>
    <w:rsid w:val="002213BF"/>
    <w:rsid w:val="00222034"/>
    <w:rsid w:val="00222EAE"/>
    <w:rsid w:val="002235A0"/>
    <w:rsid w:val="00224C90"/>
    <w:rsid w:val="00226533"/>
    <w:rsid w:val="00226FF2"/>
    <w:rsid w:val="00231B4E"/>
    <w:rsid w:val="00234BCD"/>
    <w:rsid w:val="0023552E"/>
    <w:rsid w:val="002369C0"/>
    <w:rsid w:val="00237C73"/>
    <w:rsid w:val="00237F7D"/>
    <w:rsid w:val="00240A33"/>
    <w:rsid w:val="00241053"/>
    <w:rsid w:val="002411AA"/>
    <w:rsid w:val="002414B5"/>
    <w:rsid w:val="00242F2C"/>
    <w:rsid w:val="00242F43"/>
    <w:rsid w:val="00243228"/>
    <w:rsid w:val="002445F0"/>
    <w:rsid w:val="0024474E"/>
    <w:rsid w:val="00244C61"/>
    <w:rsid w:val="002452F2"/>
    <w:rsid w:val="00246078"/>
    <w:rsid w:val="0024664B"/>
    <w:rsid w:val="002477B2"/>
    <w:rsid w:val="002501F8"/>
    <w:rsid w:val="00250951"/>
    <w:rsid w:val="00250BF7"/>
    <w:rsid w:val="002519E8"/>
    <w:rsid w:val="00253472"/>
    <w:rsid w:val="00254080"/>
    <w:rsid w:val="002546A7"/>
    <w:rsid w:val="00254C93"/>
    <w:rsid w:val="00255B2F"/>
    <w:rsid w:val="00256146"/>
    <w:rsid w:val="00256411"/>
    <w:rsid w:val="00257C3A"/>
    <w:rsid w:val="002602BC"/>
    <w:rsid w:val="0026053D"/>
    <w:rsid w:val="00261416"/>
    <w:rsid w:val="00261A4A"/>
    <w:rsid w:val="00262224"/>
    <w:rsid w:val="00264C21"/>
    <w:rsid w:val="002651B3"/>
    <w:rsid w:val="0026557F"/>
    <w:rsid w:val="00265788"/>
    <w:rsid w:val="00266855"/>
    <w:rsid w:val="002668D3"/>
    <w:rsid w:val="00266AB4"/>
    <w:rsid w:val="0027007F"/>
    <w:rsid w:val="00272341"/>
    <w:rsid w:val="002724C6"/>
    <w:rsid w:val="002728F6"/>
    <w:rsid w:val="00273BE5"/>
    <w:rsid w:val="00274B89"/>
    <w:rsid w:val="0027598E"/>
    <w:rsid w:val="00275B17"/>
    <w:rsid w:val="00275B60"/>
    <w:rsid w:val="0027695E"/>
    <w:rsid w:val="00276D2D"/>
    <w:rsid w:val="002800BC"/>
    <w:rsid w:val="00282AE3"/>
    <w:rsid w:val="00283120"/>
    <w:rsid w:val="00283BB3"/>
    <w:rsid w:val="002850EF"/>
    <w:rsid w:val="002852E8"/>
    <w:rsid w:val="00286450"/>
    <w:rsid w:val="00286622"/>
    <w:rsid w:val="00286A43"/>
    <w:rsid w:val="002870CA"/>
    <w:rsid w:val="00291D22"/>
    <w:rsid w:val="002928F1"/>
    <w:rsid w:val="002930D9"/>
    <w:rsid w:val="00293414"/>
    <w:rsid w:val="00293954"/>
    <w:rsid w:val="00293B53"/>
    <w:rsid w:val="00293EED"/>
    <w:rsid w:val="00294A0E"/>
    <w:rsid w:val="00294E14"/>
    <w:rsid w:val="0029607E"/>
    <w:rsid w:val="002966BD"/>
    <w:rsid w:val="00296DF2"/>
    <w:rsid w:val="00296FEC"/>
    <w:rsid w:val="00297689"/>
    <w:rsid w:val="002A0163"/>
    <w:rsid w:val="002A0EAC"/>
    <w:rsid w:val="002A1620"/>
    <w:rsid w:val="002A356D"/>
    <w:rsid w:val="002A3F1B"/>
    <w:rsid w:val="002A4800"/>
    <w:rsid w:val="002A4FD5"/>
    <w:rsid w:val="002A5353"/>
    <w:rsid w:val="002A6DBB"/>
    <w:rsid w:val="002A78C8"/>
    <w:rsid w:val="002B14BF"/>
    <w:rsid w:val="002B1C14"/>
    <w:rsid w:val="002B3483"/>
    <w:rsid w:val="002B4107"/>
    <w:rsid w:val="002B5591"/>
    <w:rsid w:val="002B735B"/>
    <w:rsid w:val="002B777A"/>
    <w:rsid w:val="002C16AD"/>
    <w:rsid w:val="002C1FCA"/>
    <w:rsid w:val="002C278B"/>
    <w:rsid w:val="002C2B26"/>
    <w:rsid w:val="002C330C"/>
    <w:rsid w:val="002C5113"/>
    <w:rsid w:val="002C6934"/>
    <w:rsid w:val="002C6CDC"/>
    <w:rsid w:val="002C7135"/>
    <w:rsid w:val="002D0C8F"/>
    <w:rsid w:val="002D13A3"/>
    <w:rsid w:val="002D2719"/>
    <w:rsid w:val="002D2A9A"/>
    <w:rsid w:val="002D2FEE"/>
    <w:rsid w:val="002D339A"/>
    <w:rsid w:val="002D3659"/>
    <w:rsid w:val="002D4086"/>
    <w:rsid w:val="002D41E5"/>
    <w:rsid w:val="002D63CB"/>
    <w:rsid w:val="002D6D79"/>
    <w:rsid w:val="002D7034"/>
    <w:rsid w:val="002D7E35"/>
    <w:rsid w:val="002E0567"/>
    <w:rsid w:val="002E0C09"/>
    <w:rsid w:val="002E1197"/>
    <w:rsid w:val="002E1D2E"/>
    <w:rsid w:val="002E3187"/>
    <w:rsid w:val="002E3F3C"/>
    <w:rsid w:val="002E3F9C"/>
    <w:rsid w:val="002E4948"/>
    <w:rsid w:val="002E4CA6"/>
    <w:rsid w:val="002E56FE"/>
    <w:rsid w:val="002E5D0A"/>
    <w:rsid w:val="002E675E"/>
    <w:rsid w:val="002E737A"/>
    <w:rsid w:val="002E79BC"/>
    <w:rsid w:val="002E79C3"/>
    <w:rsid w:val="002F208E"/>
    <w:rsid w:val="002F2258"/>
    <w:rsid w:val="002F5BA5"/>
    <w:rsid w:val="002F62C8"/>
    <w:rsid w:val="003001A6"/>
    <w:rsid w:val="00300A0A"/>
    <w:rsid w:val="00300B58"/>
    <w:rsid w:val="00300C01"/>
    <w:rsid w:val="00301336"/>
    <w:rsid w:val="003017CE"/>
    <w:rsid w:val="003025E7"/>
    <w:rsid w:val="00303081"/>
    <w:rsid w:val="00304DAB"/>
    <w:rsid w:val="00305236"/>
    <w:rsid w:val="003077B4"/>
    <w:rsid w:val="00310862"/>
    <w:rsid w:val="00310A3B"/>
    <w:rsid w:val="00310FF7"/>
    <w:rsid w:val="00311F48"/>
    <w:rsid w:val="003123D5"/>
    <w:rsid w:val="00312C4D"/>
    <w:rsid w:val="0031324E"/>
    <w:rsid w:val="00313FC8"/>
    <w:rsid w:val="00314921"/>
    <w:rsid w:val="00314D4A"/>
    <w:rsid w:val="00315203"/>
    <w:rsid w:val="00315ADF"/>
    <w:rsid w:val="00316270"/>
    <w:rsid w:val="00320386"/>
    <w:rsid w:val="003206AB"/>
    <w:rsid w:val="00322463"/>
    <w:rsid w:val="003224A6"/>
    <w:rsid w:val="0032250E"/>
    <w:rsid w:val="003225C2"/>
    <w:rsid w:val="0032328D"/>
    <w:rsid w:val="00324021"/>
    <w:rsid w:val="003248F3"/>
    <w:rsid w:val="00324B09"/>
    <w:rsid w:val="003255F5"/>
    <w:rsid w:val="003266FF"/>
    <w:rsid w:val="003302A0"/>
    <w:rsid w:val="00330C6C"/>
    <w:rsid w:val="00331398"/>
    <w:rsid w:val="00331AD4"/>
    <w:rsid w:val="00331E9C"/>
    <w:rsid w:val="00332640"/>
    <w:rsid w:val="00333000"/>
    <w:rsid w:val="00333057"/>
    <w:rsid w:val="00333D9B"/>
    <w:rsid w:val="0033491A"/>
    <w:rsid w:val="003357AF"/>
    <w:rsid w:val="003363A5"/>
    <w:rsid w:val="00336658"/>
    <w:rsid w:val="00336E0E"/>
    <w:rsid w:val="00337267"/>
    <w:rsid w:val="00337EBF"/>
    <w:rsid w:val="003404B4"/>
    <w:rsid w:val="003431D6"/>
    <w:rsid w:val="00344D93"/>
    <w:rsid w:val="003459A2"/>
    <w:rsid w:val="00345E48"/>
    <w:rsid w:val="00346384"/>
    <w:rsid w:val="0035066F"/>
    <w:rsid w:val="00350809"/>
    <w:rsid w:val="0035133D"/>
    <w:rsid w:val="00351E57"/>
    <w:rsid w:val="00352560"/>
    <w:rsid w:val="00354239"/>
    <w:rsid w:val="003543E7"/>
    <w:rsid w:val="00354860"/>
    <w:rsid w:val="00354B26"/>
    <w:rsid w:val="00354F00"/>
    <w:rsid w:val="00355E0F"/>
    <w:rsid w:val="00356BE3"/>
    <w:rsid w:val="0035763A"/>
    <w:rsid w:val="00357A60"/>
    <w:rsid w:val="003607E0"/>
    <w:rsid w:val="00362108"/>
    <w:rsid w:val="0036228B"/>
    <w:rsid w:val="00362365"/>
    <w:rsid w:val="00362A98"/>
    <w:rsid w:val="00362BD2"/>
    <w:rsid w:val="00362FD1"/>
    <w:rsid w:val="00364B25"/>
    <w:rsid w:val="00364F70"/>
    <w:rsid w:val="003657C2"/>
    <w:rsid w:val="00365C58"/>
    <w:rsid w:val="00366ECB"/>
    <w:rsid w:val="003705ED"/>
    <w:rsid w:val="00371FFD"/>
    <w:rsid w:val="0037343A"/>
    <w:rsid w:val="003735A8"/>
    <w:rsid w:val="00375232"/>
    <w:rsid w:val="00375A40"/>
    <w:rsid w:val="00375A4D"/>
    <w:rsid w:val="00376668"/>
    <w:rsid w:val="003772E3"/>
    <w:rsid w:val="003776C2"/>
    <w:rsid w:val="00377876"/>
    <w:rsid w:val="00381A58"/>
    <w:rsid w:val="00382049"/>
    <w:rsid w:val="00382FBF"/>
    <w:rsid w:val="00384F38"/>
    <w:rsid w:val="00385328"/>
    <w:rsid w:val="003868D9"/>
    <w:rsid w:val="00386A36"/>
    <w:rsid w:val="00387D10"/>
    <w:rsid w:val="003900D9"/>
    <w:rsid w:val="00390646"/>
    <w:rsid w:val="00390941"/>
    <w:rsid w:val="00390D9D"/>
    <w:rsid w:val="00391ED1"/>
    <w:rsid w:val="003921A3"/>
    <w:rsid w:val="00393163"/>
    <w:rsid w:val="0039347B"/>
    <w:rsid w:val="0039484C"/>
    <w:rsid w:val="00394E49"/>
    <w:rsid w:val="00396563"/>
    <w:rsid w:val="00396B49"/>
    <w:rsid w:val="00397C01"/>
    <w:rsid w:val="003A007F"/>
    <w:rsid w:val="003A0380"/>
    <w:rsid w:val="003A087C"/>
    <w:rsid w:val="003A1FC7"/>
    <w:rsid w:val="003A237E"/>
    <w:rsid w:val="003A3862"/>
    <w:rsid w:val="003A3C3B"/>
    <w:rsid w:val="003A4D1F"/>
    <w:rsid w:val="003A645C"/>
    <w:rsid w:val="003A671A"/>
    <w:rsid w:val="003A6E28"/>
    <w:rsid w:val="003A72F6"/>
    <w:rsid w:val="003A7A7C"/>
    <w:rsid w:val="003B093C"/>
    <w:rsid w:val="003B111C"/>
    <w:rsid w:val="003B1A7C"/>
    <w:rsid w:val="003B1BE1"/>
    <w:rsid w:val="003B24C8"/>
    <w:rsid w:val="003B3D1D"/>
    <w:rsid w:val="003B4C5E"/>
    <w:rsid w:val="003B5A03"/>
    <w:rsid w:val="003B5F22"/>
    <w:rsid w:val="003B6D6F"/>
    <w:rsid w:val="003B77FA"/>
    <w:rsid w:val="003C0717"/>
    <w:rsid w:val="003C1581"/>
    <w:rsid w:val="003C1812"/>
    <w:rsid w:val="003C1BAE"/>
    <w:rsid w:val="003C1E5F"/>
    <w:rsid w:val="003C23D8"/>
    <w:rsid w:val="003C2F26"/>
    <w:rsid w:val="003C4BE2"/>
    <w:rsid w:val="003C4D7E"/>
    <w:rsid w:val="003C60B9"/>
    <w:rsid w:val="003C6A1C"/>
    <w:rsid w:val="003C6EB6"/>
    <w:rsid w:val="003C74E5"/>
    <w:rsid w:val="003C76A3"/>
    <w:rsid w:val="003D09DE"/>
    <w:rsid w:val="003D0C45"/>
    <w:rsid w:val="003D0C82"/>
    <w:rsid w:val="003D12C7"/>
    <w:rsid w:val="003D161D"/>
    <w:rsid w:val="003D1E40"/>
    <w:rsid w:val="003D2040"/>
    <w:rsid w:val="003D2784"/>
    <w:rsid w:val="003D2E81"/>
    <w:rsid w:val="003D3547"/>
    <w:rsid w:val="003D3B29"/>
    <w:rsid w:val="003D3BF1"/>
    <w:rsid w:val="003D5112"/>
    <w:rsid w:val="003D53E9"/>
    <w:rsid w:val="003D5999"/>
    <w:rsid w:val="003D68DE"/>
    <w:rsid w:val="003E04DB"/>
    <w:rsid w:val="003E0F46"/>
    <w:rsid w:val="003E1BB6"/>
    <w:rsid w:val="003E269D"/>
    <w:rsid w:val="003E29A9"/>
    <w:rsid w:val="003E2AF6"/>
    <w:rsid w:val="003E53F8"/>
    <w:rsid w:val="003E579E"/>
    <w:rsid w:val="003E5F1A"/>
    <w:rsid w:val="003E5F32"/>
    <w:rsid w:val="003E6F52"/>
    <w:rsid w:val="003E7C60"/>
    <w:rsid w:val="003F0F76"/>
    <w:rsid w:val="003F138D"/>
    <w:rsid w:val="003F1550"/>
    <w:rsid w:val="003F18A6"/>
    <w:rsid w:val="003F2980"/>
    <w:rsid w:val="003F31C6"/>
    <w:rsid w:val="003F31D7"/>
    <w:rsid w:val="003F3285"/>
    <w:rsid w:val="003F37C2"/>
    <w:rsid w:val="003F3E13"/>
    <w:rsid w:val="003F446E"/>
    <w:rsid w:val="003F47E3"/>
    <w:rsid w:val="003F549F"/>
    <w:rsid w:val="00400FB4"/>
    <w:rsid w:val="004018E1"/>
    <w:rsid w:val="00401FC0"/>
    <w:rsid w:val="00402259"/>
    <w:rsid w:val="0040260E"/>
    <w:rsid w:val="00405A97"/>
    <w:rsid w:val="00410255"/>
    <w:rsid w:val="0041188D"/>
    <w:rsid w:val="00411EF4"/>
    <w:rsid w:val="004126D5"/>
    <w:rsid w:val="00413497"/>
    <w:rsid w:val="00413907"/>
    <w:rsid w:val="00413A21"/>
    <w:rsid w:val="00413C1E"/>
    <w:rsid w:val="004141CB"/>
    <w:rsid w:val="004154A2"/>
    <w:rsid w:val="0041616E"/>
    <w:rsid w:val="0041620B"/>
    <w:rsid w:val="004165AC"/>
    <w:rsid w:val="004170B8"/>
    <w:rsid w:val="0041745A"/>
    <w:rsid w:val="00417D85"/>
    <w:rsid w:val="0042036A"/>
    <w:rsid w:val="00421102"/>
    <w:rsid w:val="00421283"/>
    <w:rsid w:val="00421B48"/>
    <w:rsid w:val="00422BB3"/>
    <w:rsid w:val="004230EA"/>
    <w:rsid w:val="00424669"/>
    <w:rsid w:val="00424FD1"/>
    <w:rsid w:val="00425204"/>
    <w:rsid w:val="00426A7F"/>
    <w:rsid w:val="00427B73"/>
    <w:rsid w:val="004303A9"/>
    <w:rsid w:val="00430A4E"/>
    <w:rsid w:val="00430BA3"/>
    <w:rsid w:val="0043180C"/>
    <w:rsid w:val="00431D74"/>
    <w:rsid w:val="00432839"/>
    <w:rsid w:val="0043376D"/>
    <w:rsid w:val="00433B69"/>
    <w:rsid w:val="00433D26"/>
    <w:rsid w:val="00434544"/>
    <w:rsid w:val="00434E33"/>
    <w:rsid w:val="0043592D"/>
    <w:rsid w:val="0043740F"/>
    <w:rsid w:val="00440A27"/>
    <w:rsid w:val="00440FE8"/>
    <w:rsid w:val="004423F8"/>
    <w:rsid w:val="004435D4"/>
    <w:rsid w:val="0044385F"/>
    <w:rsid w:val="00443A3B"/>
    <w:rsid w:val="00443C90"/>
    <w:rsid w:val="004443CF"/>
    <w:rsid w:val="00445B5C"/>
    <w:rsid w:val="00446EFD"/>
    <w:rsid w:val="004476C4"/>
    <w:rsid w:val="00447935"/>
    <w:rsid w:val="00450030"/>
    <w:rsid w:val="004501E5"/>
    <w:rsid w:val="004511CB"/>
    <w:rsid w:val="004514B0"/>
    <w:rsid w:val="0045197A"/>
    <w:rsid w:val="0045294F"/>
    <w:rsid w:val="004546AC"/>
    <w:rsid w:val="00455BB6"/>
    <w:rsid w:val="004564C2"/>
    <w:rsid w:val="00456D30"/>
    <w:rsid w:val="0046085B"/>
    <w:rsid w:val="00464059"/>
    <w:rsid w:val="004640C3"/>
    <w:rsid w:val="0046420F"/>
    <w:rsid w:val="00465532"/>
    <w:rsid w:val="00465B5F"/>
    <w:rsid w:val="00465CB4"/>
    <w:rsid w:val="00466E64"/>
    <w:rsid w:val="004670CE"/>
    <w:rsid w:val="004677F0"/>
    <w:rsid w:val="00467B36"/>
    <w:rsid w:val="00473766"/>
    <w:rsid w:val="00473F42"/>
    <w:rsid w:val="00474349"/>
    <w:rsid w:val="004744BE"/>
    <w:rsid w:val="004747D6"/>
    <w:rsid w:val="00474DC1"/>
    <w:rsid w:val="0047595D"/>
    <w:rsid w:val="004765C7"/>
    <w:rsid w:val="00477AB1"/>
    <w:rsid w:val="004804ED"/>
    <w:rsid w:val="00480F1D"/>
    <w:rsid w:val="00481093"/>
    <w:rsid w:val="00481234"/>
    <w:rsid w:val="00481418"/>
    <w:rsid w:val="00481681"/>
    <w:rsid w:val="00482DEB"/>
    <w:rsid w:val="00483407"/>
    <w:rsid w:val="00483965"/>
    <w:rsid w:val="004854CD"/>
    <w:rsid w:val="00487400"/>
    <w:rsid w:val="004902E8"/>
    <w:rsid w:val="004906F6"/>
    <w:rsid w:val="00490EC6"/>
    <w:rsid w:val="00491107"/>
    <w:rsid w:val="004927AD"/>
    <w:rsid w:val="0049342B"/>
    <w:rsid w:val="00493543"/>
    <w:rsid w:val="00493816"/>
    <w:rsid w:val="00493F7C"/>
    <w:rsid w:val="0049494A"/>
    <w:rsid w:val="00494CE9"/>
    <w:rsid w:val="004951E5"/>
    <w:rsid w:val="004959DC"/>
    <w:rsid w:val="00495F07"/>
    <w:rsid w:val="004961A0"/>
    <w:rsid w:val="004970EE"/>
    <w:rsid w:val="00497576"/>
    <w:rsid w:val="004A0720"/>
    <w:rsid w:val="004A25C7"/>
    <w:rsid w:val="004A2F69"/>
    <w:rsid w:val="004A506B"/>
    <w:rsid w:val="004A55C8"/>
    <w:rsid w:val="004A6D8F"/>
    <w:rsid w:val="004B0521"/>
    <w:rsid w:val="004B0A3C"/>
    <w:rsid w:val="004B0AFB"/>
    <w:rsid w:val="004B281F"/>
    <w:rsid w:val="004B2E2F"/>
    <w:rsid w:val="004B429E"/>
    <w:rsid w:val="004B4593"/>
    <w:rsid w:val="004B4A91"/>
    <w:rsid w:val="004B5BA0"/>
    <w:rsid w:val="004B65FC"/>
    <w:rsid w:val="004B7464"/>
    <w:rsid w:val="004B7F6A"/>
    <w:rsid w:val="004B7FFD"/>
    <w:rsid w:val="004C03C7"/>
    <w:rsid w:val="004C089E"/>
    <w:rsid w:val="004C23E4"/>
    <w:rsid w:val="004C3113"/>
    <w:rsid w:val="004C3337"/>
    <w:rsid w:val="004C4D35"/>
    <w:rsid w:val="004C4D5D"/>
    <w:rsid w:val="004C4EDF"/>
    <w:rsid w:val="004D0684"/>
    <w:rsid w:val="004D0A27"/>
    <w:rsid w:val="004D0BEE"/>
    <w:rsid w:val="004D168B"/>
    <w:rsid w:val="004D1F4F"/>
    <w:rsid w:val="004D3409"/>
    <w:rsid w:val="004D4403"/>
    <w:rsid w:val="004D4563"/>
    <w:rsid w:val="004D46BC"/>
    <w:rsid w:val="004D612B"/>
    <w:rsid w:val="004D6FAE"/>
    <w:rsid w:val="004E0231"/>
    <w:rsid w:val="004E1532"/>
    <w:rsid w:val="004E243C"/>
    <w:rsid w:val="004E28DB"/>
    <w:rsid w:val="004F09B0"/>
    <w:rsid w:val="004F15C5"/>
    <w:rsid w:val="004F1D48"/>
    <w:rsid w:val="004F213F"/>
    <w:rsid w:val="004F2A4D"/>
    <w:rsid w:val="004F3A85"/>
    <w:rsid w:val="004F402E"/>
    <w:rsid w:val="004F4837"/>
    <w:rsid w:val="004F4C77"/>
    <w:rsid w:val="004F510A"/>
    <w:rsid w:val="004F6365"/>
    <w:rsid w:val="004F648D"/>
    <w:rsid w:val="004F6A9C"/>
    <w:rsid w:val="004F6BF6"/>
    <w:rsid w:val="00500DBF"/>
    <w:rsid w:val="0050253D"/>
    <w:rsid w:val="00502DE5"/>
    <w:rsid w:val="00502FC4"/>
    <w:rsid w:val="0050397B"/>
    <w:rsid w:val="00503A2C"/>
    <w:rsid w:val="00504703"/>
    <w:rsid w:val="00504912"/>
    <w:rsid w:val="00504BB1"/>
    <w:rsid w:val="00504E00"/>
    <w:rsid w:val="0050561F"/>
    <w:rsid w:val="00505D9E"/>
    <w:rsid w:val="0050688A"/>
    <w:rsid w:val="00506E01"/>
    <w:rsid w:val="00507793"/>
    <w:rsid w:val="00507D79"/>
    <w:rsid w:val="0051082E"/>
    <w:rsid w:val="005114FC"/>
    <w:rsid w:val="00511887"/>
    <w:rsid w:val="005118C4"/>
    <w:rsid w:val="005118E2"/>
    <w:rsid w:val="005122E3"/>
    <w:rsid w:val="0051230E"/>
    <w:rsid w:val="005130E0"/>
    <w:rsid w:val="00513792"/>
    <w:rsid w:val="00514F28"/>
    <w:rsid w:val="0051525D"/>
    <w:rsid w:val="00515850"/>
    <w:rsid w:val="005159C8"/>
    <w:rsid w:val="00515A5C"/>
    <w:rsid w:val="00515FC5"/>
    <w:rsid w:val="005165CE"/>
    <w:rsid w:val="00517224"/>
    <w:rsid w:val="00517963"/>
    <w:rsid w:val="00520528"/>
    <w:rsid w:val="00520D25"/>
    <w:rsid w:val="00520D72"/>
    <w:rsid w:val="00521389"/>
    <w:rsid w:val="00523D03"/>
    <w:rsid w:val="00524133"/>
    <w:rsid w:val="00524707"/>
    <w:rsid w:val="0052543D"/>
    <w:rsid w:val="0052642B"/>
    <w:rsid w:val="005269BB"/>
    <w:rsid w:val="00527D09"/>
    <w:rsid w:val="00527D5B"/>
    <w:rsid w:val="0053013C"/>
    <w:rsid w:val="005304C1"/>
    <w:rsid w:val="00530CF5"/>
    <w:rsid w:val="00531D69"/>
    <w:rsid w:val="00531E1E"/>
    <w:rsid w:val="00531E35"/>
    <w:rsid w:val="00531F13"/>
    <w:rsid w:val="0053315F"/>
    <w:rsid w:val="005346B1"/>
    <w:rsid w:val="005351D8"/>
    <w:rsid w:val="00535C1E"/>
    <w:rsid w:val="00536F92"/>
    <w:rsid w:val="005370E3"/>
    <w:rsid w:val="005378FB"/>
    <w:rsid w:val="00537C13"/>
    <w:rsid w:val="005404C2"/>
    <w:rsid w:val="00542B9F"/>
    <w:rsid w:val="00543194"/>
    <w:rsid w:val="0054411B"/>
    <w:rsid w:val="0054565C"/>
    <w:rsid w:val="00545BF0"/>
    <w:rsid w:val="005470AE"/>
    <w:rsid w:val="00550B2B"/>
    <w:rsid w:val="0055318A"/>
    <w:rsid w:val="00553EDC"/>
    <w:rsid w:val="00554286"/>
    <w:rsid w:val="00554D88"/>
    <w:rsid w:val="00556A03"/>
    <w:rsid w:val="00556A35"/>
    <w:rsid w:val="005573B8"/>
    <w:rsid w:val="00557E97"/>
    <w:rsid w:val="00560690"/>
    <w:rsid w:val="00561B62"/>
    <w:rsid w:val="00562E51"/>
    <w:rsid w:val="005647D1"/>
    <w:rsid w:val="00564930"/>
    <w:rsid w:val="0056505F"/>
    <w:rsid w:val="00565149"/>
    <w:rsid w:val="00565EF2"/>
    <w:rsid w:val="00566B2B"/>
    <w:rsid w:val="00566FA4"/>
    <w:rsid w:val="00567032"/>
    <w:rsid w:val="00571CCF"/>
    <w:rsid w:val="00573472"/>
    <w:rsid w:val="00573DF9"/>
    <w:rsid w:val="005768A2"/>
    <w:rsid w:val="005775B0"/>
    <w:rsid w:val="00577C73"/>
    <w:rsid w:val="00580A66"/>
    <w:rsid w:val="00580EB0"/>
    <w:rsid w:val="00581DAF"/>
    <w:rsid w:val="005827A8"/>
    <w:rsid w:val="00582CCE"/>
    <w:rsid w:val="0058358F"/>
    <w:rsid w:val="00583BB5"/>
    <w:rsid w:val="00583C0B"/>
    <w:rsid w:val="00583DA9"/>
    <w:rsid w:val="00584B61"/>
    <w:rsid w:val="00584F2C"/>
    <w:rsid w:val="005908C0"/>
    <w:rsid w:val="005913D2"/>
    <w:rsid w:val="00591720"/>
    <w:rsid w:val="0059172A"/>
    <w:rsid w:val="005926C2"/>
    <w:rsid w:val="00592926"/>
    <w:rsid w:val="0059330A"/>
    <w:rsid w:val="00594219"/>
    <w:rsid w:val="0059466F"/>
    <w:rsid w:val="00594D09"/>
    <w:rsid w:val="00595727"/>
    <w:rsid w:val="005979AC"/>
    <w:rsid w:val="005A05D7"/>
    <w:rsid w:val="005A1008"/>
    <w:rsid w:val="005A10DD"/>
    <w:rsid w:val="005A2B12"/>
    <w:rsid w:val="005A3EBD"/>
    <w:rsid w:val="005A4566"/>
    <w:rsid w:val="005A54E2"/>
    <w:rsid w:val="005A55BB"/>
    <w:rsid w:val="005A5C01"/>
    <w:rsid w:val="005A7783"/>
    <w:rsid w:val="005A7DD8"/>
    <w:rsid w:val="005A7F5E"/>
    <w:rsid w:val="005B186F"/>
    <w:rsid w:val="005B1EFA"/>
    <w:rsid w:val="005B2C07"/>
    <w:rsid w:val="005B2CF4"/>
    <w:rsid w:val="005B2E59"/>
    <w:rsid w:val="005B2FD8"/>
    <w:rsid w:val="005B3BC7"/>
    <w:rsid w:val="005B4A86"/>
    <w:rsid w:val="005B4ECF"/>
    <w:rsid w:val="005B53D1"/>
    <w:rsid w:val="005B5B2A"/>
    <w:rsid w:val="005B6473"/>
    <w:rsid w:val="005B6D95"/>
    <w:rsid w:val="005B733F"/>
    <w:rsid w:val="005C33CA"/>
    <w:rsid w:val="005C3D9E"/>
    <w:rsid w:val="005C41F1"/>
    <w:rsid w:val="005C4294"/>
    <w:rsid w:val="005C5577"/>
    <w:rsid w:val="005C5951"/>
    <w:rsid w:val="005C5ACE"/>
    <w:rsid w:val="005C6509"/>
    <w:rsid w:val="005C6799"/>
    <w:rsid w:val="005C6CCC"/>
    <w:rsid w:val="005C79BF"/>
    <w:rsid w:val="005D123E"/>
    <w:rsid w:val="005D1B54"/>
    <w:rsid w:val="005D4193"/>
    <w:rsid w:val="005D43D5"/>
    <w:rsid w:val="005D4C24"/>
    <w:rsid w:val="005D5625"/>
    <w:rsid w:val="005D61F9"/>
    <w:rsid w:val="005D6B72"/>
    <w:rsid w:val="005D74F8"/>
    <w:rsid w:val="005D7B4B"/>
    <w:rsid w:val="005E0A4C"/>
    <w:rsid w:val="005E508F"/>
    <w:rsid w:val="005E54A6"/>
    <w:rsid w:val="005E5852"/>
    <w:rsid w:val="005E6275"/>
    <w:rsid w:val="005E6442"/>
    <w:rsid w:val="005E79B1"/>
    <w:rsid w:val="005E79FA"/>
    <w:rsid w:val="005F0462"/>
    <w:rsid w:val="005F11E2"/>
    <w:rsid w:val="005F3DD7"/>
    <w:rsid w:val="005F4281"/>
    <w:rsid w:val="005F5BD8"/>
    <w:rsid w:val="005F6463"/>
    <w:rsid w:val="005F7210"/>
    <w:rsid w:val="005F76DD"/>
    <w:rsid w:val="00600530"/>
    <w:rsid w:val="006010E7"/>
    <w:rsid w:val="00601806"/>
    <w:rsid w:val="006033A0"/>
    <w:rsid w:val="006050B2"/>
    <w:rsid w:val="00605BE8"/>
    <w:rsid w:val="00605BF3"/>
    <w:rsid w:val="00606A33"/>
    <w:rsid w:val="0060792C"/>
    <w:rsid w:val="00610429"/>
    <w:rsid w:val="00611A02"/>
    <w:rsid w:val="00611E33"/>
    <w:rsid w:val="006139A6"/>
    <w:rsid w:val="00615A8D"/>
    <w:rsid w:val="00616A99"/>
    <w:rsid w:val="0061754C"/>
    <w:rsid w:val="00617AA6"/>
    <w:rsid w:val="00617D2C"/>
    <w:rsid w:val="00620536"/>
    <w:rsid w:val="006218B8"/>
    <w:rsid w:val="0062272E"/>
    <w:rsid w:val="00622A53"/>
    <w:rsid w:val="0062350A"/>
    <w:rsid w:val="006237F9"/>
    <w:rsid w:val="006247A2"/>
    <w:rsid w:val="006252FE"/>
    <w:rsid w:val="00625648"/>
    <w:rsid w:val="00625F89"/>
    <w:rsid w:val="0062640E"/>
    <w:rsid w:val="0062660B"/>
    <w:rsid w:val="00626970"/>
    <w:rsid w:val="00626B26"/>
    <w:rsid w:val="00626F9E"/>
    <w:rsid w:val="00627183"/>
    <w:rsid w:val="00627298"/>
    <w:rsid w:val="00630A32"/>
    <w:rsid w:val="006329A8"/>
    <w:rsid w:val="00634358"/>
    <w:rsid w:val="0063454A"/>
    <w:rsid w:val="00634827"/>
    <w:rsid w:val="00635615"/>
    <w:rsid w:val="00635B65"/>
    <w:rsid w:val="006360CE"/>
    <w:rsid w:val="00636218"/>
    <w:rsid w:val="00636C8A"/>
    <w:rsid w:val="00636ECD"/>
    <w:rsid w:val="00640ECD"/>
    <w:rsid w:val="006416A9"/>
    <w:rsid w:val="00641C83"/>
    <w:rsid w:val="0064210E"/>
    <w:rsid w:val="006425DA"/>
    <w:rsid w:val="006440D2"/>
    <w:rsid w:val="006443EC"/>
    <w:rsid w:val="0064608F"/>
    <w:rsid w:val="00646992"/>
    <w:rsid w:val="00646B20"/>
    <w:rsid w:val="006477FB"/>
    <w:rsid w:val="00647F9F"/>
    <w:rsid w:val="00647FB0"/>
    <w:rsid w:val="006501B0"/>
    <w:rsid w:val="00651B39"/>
    <w:rsid w:val="00652CAC"/>
    <w:rsid w:val="00653957"/>
    <w:rsid w:val="00653F55"/>
    <w:rsid w:val="006541EE"/>
    <w:rsid w:val="0065515A"/>
    <w:rsid w:val="00655375"/>
    <w:rsid w:val="0065593E"/>
    <w:rsid w:val="00656958"/>
    <w:rsid w:val="00657550"/>
    <w:rsid w:val="00661056"/>
    <w:rsid w:val="00661F63"/>
    <w:rsid w:val="00662711"/>
    <w:rsid w:val="00662796"/>
    <w:rsid w:val="00662BFB"/>
    <w:rsid w:val="00663248"/>
    <w:rsid w:val="0066357E"/>
    <w:rsid w:val="00663971"/>
    <w:rsid w:val="00664082"/>
    <w:rsid w:val="006648A1"/>
    <w:rsid w:val="00664A92"/>
    <w:rsid w:val="00665049"/>
    <w:rsid w:val="00665FDA"/>
    <w:rsid w:val="00666504"/>
    <w:rsid w:val="006673A1"/>
    <w:rsid w:val="006676C6"/>
    <w:rsid w:val="00667EB7"/>
    <w:rsid w:val="006715B7"/>
    <w:rsid w:val="0067224E"/>
    <w:rsid w:val="00672FF5"/>
    <w:rsid w:val="0067309B"/>
    <w:rsid w:val="0067360F"/>
    <w:rsid w:val="0067394B"/>
    <w:rsid w:val="00673F4B"/>
    <w:rsid w:val="00674568"/>
    <w:rsid w:val="0067707C"/>
    <w:rsid w:val="00680CD7"/>
    <w:rsid w:val="00681022"/>
    <w:rsid w:val="0068262F"/>
    <w:rsid w:val="00682AA0"/>
    <w:rsid w:val="006846DF"/>
    <w:rsid w:val="00686495"/>
    <w:rsid w:val="00686730"/>
    <w:rsid w:val="006867BC"/>
    <w:rsid w:val="00686A76"/>
    <w:rsid w:val="00690731"/>
    <w:rsid w:val="00691091"/>
    <w:rsid w:val="00691E98"/>
    <w:rsid w:val="0069281A"/>
    <w:rsid w:val="006931A7"/>
    <w:rsid w:val="0069325E"/>
    <w:rsid w:val="00693D07"/>
    <w:rsid w:val="006940EC"/>
    <w:rsid w:val="00694CA0"/>
    <w:rsid w:val="00694FA4"/>
    <w:rsid w:val="006956DE"/>
    <w:rsid w:val="00695966"/>
    <w:rsid w:val="00695E9A"/>
    <w:rsid w:val="006968CF"/>
    <w:rsid w:val="0069711C"/>
    <w:rsid w:val="00697FD4"/>
    <w:rsid w:val="006A082F"/>
    <w:rsid w:val="006A0D56"/>
    <w:rsid w:val="006A0E81"/>
    <w:rsid w:val="006A19D1"/>
    <w:rsid w:val="006A322C"/>
    <w:rsid w:val="006A4E5B"/>
    <w:rsid w:val="006A5F36"/>
    <w:rsid w:val="006A6057"/>
    <w:rsid w:val="006A6110"/>
    <w:rsid w:val="006A7102"/>
    <w:rsid w:val="006A7130"/>
    <w:rsid w:val="006A730C"/>
    <w:rsid w:val="006B012A"/>
    <w:rsid w:val="006B104E"/>
    <w:rsid w:val="006B1D23"/>
    <w:rsid w:val="006B1E00"/>
    <w:rsid w:val="006B2524"/>
    <w:rsid w:val="006B2598"/>
    <w:rsid w:val="006B29B4"/>
    <w:rsid w:val="006B3263"/>
    <w:rsid w:val="006B4BC0"/>
    <w:rsid w:val="006B4D62"/>
    <w:rsid w:val="006B4ED0"/>
    <w:rsid w:val="006B50E8"/>
    <w:rsid w:val="006B565B"/>
    <w:rsid w:val="006B6755"/>
    <w:rsid w:val="006B6C14"/>
    <w:rsid w:val="006B7CD5"/>
    <w:rsid w:val="006C01A9"/>
    <w:rsid w:val="006C1286"/>
    <w:rsid w:val="006C145A"/>
    <w:rsid w:val="006C146A"/>
    <w:rsid w:val="006C16FA"/>
    <w:rsid w:val="006C1E3B"/>
    <w:rsid w:val="006C2983"/>
    <w:rsid w:val="006C33EF"/>
    <w:rsid w:val="006C3E92"/>
    <w:rsid w:val="006C4869"/>
    <w:rsid w:val="006C4AED"/>
    <w:rsid w:val="006C5205"/>
    <w:rsid w:val="006C59E9"/>
    <w:rsid w:val="006C5B38"/>
    <w:rsid w:val="006C5B68"/>
    <w:rsid w:val="006C7FAA"/>
    <w:rsid w:val="006D1915"/>
    <w:rsid w:val="006D2344"/>
    <w:rsid w:val="006D2598"/>
    <w:rsid w:val="006D2C97"/>
    <w:rsid w:val="006D34F6"/>
    <w:rsid w:val="006D45E2"/>
    <w:rsid w:val="006D5FD4"/>
    <w:rsid w:val="006D617D"/>
    <w:rsid w:val="006D61A0"/>
    <w:rsid w:val="006D6535"/>
    <w:rsid w:val="006D6731"/>
    <w:rsid w:val="006D750C"/>
    <w:rsid w:val="006E0CE2"/>
    <w:rsid w:val="006E0E2E"/>
    <w:rsid w:val="006E17E5"/>
    <w:rsid w:val="006E2137"/>
    <w:rsid w:val="006E3AFE"/>
    <w:rsid w:val="006E4985"/>
    <w:rsid w:val="006E4DE9"/>
    <w:rsid w:val="006E536F"/>
    <w:rsid w:val="006F09BC"/>
    <w:rsid w:val="006F0AA1"/>
    <w:rsid w:val="006F0F9B"/>
    <w:rsid w:val="006F38E5"/>
    <w:rsid w:val="006F4A91"/>
    <w:rsid w:val="006F4E02"/>
    <w:rsid w:val="006F5D9D"/>
    <w:rsid w:val="006F5ECC"/>
    <w:rsid w:val="006F6C7E"/>
    <w:rsid w:val="00700055"/>
    <w:rsid w:val="007000AB"/>
    <w:rsid w:val="007001E8"/>
    <w:rsid w:val="007006CE"/>
    <w:rsid w:val="00700B68"/>
    <w:rsid w:val="00700F1B"/>
    <w:rsid w:val="007018F5"/>
    <w:rsid w:val="00701985"/>
    <w:rsid w:val="00703569"/>
    <w:rsid w:val="0070356D"/>
    <w:rsid w:val="007039C1"/>
    <w:rsid w:val="007039E9"/>
    <w:rsid w:val="00704115"/>
    <w:rsid w:val="0070452F"/>
    <w:rsid w:val="0070492D"/>
    <w:rsid w:val="00704C67"/>
    <w:rsid w:val="007050DD"/>
    <w:rsid w:val="00705205"/>
    <w:rsid w:val="007057A8"/>
    <w:rsid w:val="007106CB"/>
    <w:rsid w:val="00710B7C"/>
    <w:rsid w:val="0071138C"/>
    <w:rsid w:val="00712979"/>
    <w:rsid w:val="0071320A"/>
    <w:rsid w:val="007146C2"/>
    <w:rsid w:val="00714DD5"/>
    <w:rsid w:val="007164E1"/>
    <w:rsid w:val="0071675A"/>
    <w:rsid w:val="00716F1B"/>
    <w:rsid w:val="00717FA4"/>
    <w:rsid w:val="00720281"/>
    <w:rsid w:val="0072030D"/>
    <w:rsid w:val="007239A6"/>
    <w:rsid w:val="00724D33"/>
    <w:rsid w:val="00725DA1"/>
    <w:rsid w:val="00725F95"/>
    <w:rsid w:val="00727222"/>
    <w:rsid w:val="00731C89"/>
    <w:rsid w:val="00731ECA"/>
    <w:rsid w:val="00732056"/>
    <w:rsid w:val="007321E8"/>
    <w:rsid w:val="00733235"/>
    <w:rsid w:val="00733310"/>
    <w:rsid w:val="00733E8B"/>
    <w:rsid w:val="00734D63"/>
    <w:rsid w:val="00735EE1"/>
    <w:rsid w:val="00736051"/>
    <w:rsid w:val="00736245"/>
    <w:rsid w:val="007369E9"/>
    <w:rsid w:val="00737023"/>
    <w:rsid w:val="00737221"/>
    <w:rsid w:val="00737428"/>
    <w:rsid w:val="00737A4C"/>
    <w:rsid w:val="007405A2"/>
    <w:rsid w:val="007408FA"/>
    <w:rsid w:val="0074120D"/>
    <w:rsid w:val="00741A13"/>
    <w:rsid w:val="00741CA4"/>
    <w:rsid w:val="00742B02"/>
    <w:rsid w:val="00743049"/>
    <w:rsid w:val="007435FF"/>
    <w:rsid w:val="00743DB1"/>
    <w:rsid w:val="00743E13"/>
    <w:rsid w:val="00743ED3"/>
    <w:rsid w:val="00743EEA"/>
    <w:rsid w:val="00744707"/>
    <w:rsid w:val="00744F89"/>
    <w:rsid w:val="0074506D"/>
    <w:rsid w:val="00745DB7"/>
    <w:rsid w:val="007465FB"/>
    <w:rsid w:val="007508D2"/>
    <w:rsid w:val="0075154A"/>
    <w:rsid w:val="00751925"/>
    <w:rsid w:val="00752622"/>
    <w:rsid w:val="007538DD"/>
    <w:rsid w:val="00753CE3"/>
    <w:rsid w:val="00754272"/>
    <w:rsid w:val="0075489A"/>
    <w:rsid w:val="00754FC7"/>
    <w:rsid w:val="00755842"/>
    <w:rsid w:val="00755B70"/>
    <w:rsid w:val="0075685C"/>
    <w:rsid w:val="00757564"/>
    <w:rsid w:val="00757594"/>
    <w:rsid w:val="00757D58"/>
    <w:rsid w:val="00760993"/>
    <w:rsid w:val="00760B9D"/>
    <w:rsid w:val="007618B9"/>
    <w:rsid w:val="00761A7D"/>
    <w:rsid w:val="00761B76"/>
    <w:rsid w:val="00761BC3"/>
    <w:rsid w:val="0076258E"/>
    <w:rsid w:val="00762E9B"/>
    <w:rsid w:val="007631D8"/>
    <w:rsid w:val="00763893"/>
    <w:rsid w:val="0076390E"/>
    <w:rsid w:val="0076478B"/>
    <w:rsid w:val="00765347"/>
    <w:rsid w:val="00765EB9"/>
    <w:rsid w:val="007664EE"/>
    <w:rsid w:val="007703B6"/>
    <w:rsid w:val="00771E12"/>
    <w:rsid w:val="0077282D"/>
    <w:rsid w:val="0077349C"/>
    <w:rsid w:val="0077523C"/>
    <w:rsid w:val="007758F3"/>
    <w:rsid w:val="0077590C"/>
    <w:rsid w:val="00776BF5"/>
    <w:rsid w:val="00777687"/>
    <w:rsid w:val="00777F80"/>
    <w:rsid w:val="00781C56"/>
    <w:rsid w:val="00781CE3"/>
    <w:rsid w:val="00781ED2"/>
    <w:rsid w:val="00781F48"/>
    <w:rsid w:val="00781FB6"/>
    <w:rsid w:val="00782310"/>
    <w:rsid w:val="00784CC4"/>
    <w:rsid w:val="00784DE0"/>
    <w:rsid w:val="0079045D"/>
    <w:rsid w:val="0079072A"/>
    <w:rsid w:val="0079133C"/>
    <w:rsid w:val="00791596"/>
    <w:rsid w:val="00792A86"/>
    <w:rsid w:val="00794570"/>
    <w:rsid w:val="00795FB0"/>
    <w:rsid w:val="007971D1"/>
    <w:rsid w:val="00797A2D"/>
    <w:rsid w:val="007A0F80"/>
    <w:rsid w:val="007A5136"/>
    <w:rsid w:val="007A5361"/>
    <w:rsid w:val="007A78C2"/>
    <w:rsid w:val="007B002A"/>
    <w:rsid w:val="007B07AA"/>
    <w:rsid w:val="007B167B"/>
    <w:rsid w:val="007B1FFB"/>
    <w:rsid w:val="007B35AD"/>
    <w:rsid w:val="007B3D17"/>
    <w:rsid w:val="007B3D30"/>
    <w:rsid w:val="007B3EC0"/>
    <w:rsid w:val="007B42EB"/>
    <w:rsid w:val="007B487A"/>
    <w:rsid w:val="007B52D1"/>
    <w:rsid w:val="007B598D"/>
    <w:rsid w:val="007B5E71"/>
    <w:rsid w:val="007B5EA7"/>
    <w:rsid w:val="007B622D"/>
    <w:rsid w:val="007B6D6F"/>
    <w:rsid w:val="007B763D"/>
    <w:rsid w:val="007C1C47"/>
    <w:rsid w:val="007C3B5D"/>
    <w:rsid w:val="007C4081"/>
    <w:rsid w:val="007C4CB1"/>
    <w:rsid w:val="007C6814"/>
    <w:rsid w:val="007C6C14"/>
    <w:rsid w:val="007C6D3C"/>
    <w:rsid w:val="007C736D"/>
    <w:rsid w:val="007C7CBD"/>
    <w:rsid w:val="007D0527"/>
    <w:rsid w:val="007D0FD7"/>
    <w:rsid w:val="007D1440"/>
    <w:rsid w:val="007D1CE9"/>
    <w:rsid w:val="007D2D18"/>
    <w:rsid w:val="007D2ED1"/>
    <w:rsid w:val="007D31D0"/>
    <w:rsid w:val="007D3A8B"/>
    <w:rsid w:val="007D4E61"/>
    <w:rsid w:val="007D5532"/>
    <w:rsid w:val="007D6782"/>
    <w:rsid w:val="007D688B"/>
    <w:rsid w:val="007E0090"/>
    <w:rsid w:val="007E014B"/>
    <w:rsid w:val="007E1190"/>
    <w:rsid w:val="007E33FB"/>
    <w:rsid w:val="007E3BD0"/>
    <w:rsid w:val="007E3F37"/>
    <w:rsid w:val="007E52FB"/>
    <w:rsid w:val="007E56CB"/>
    <w:rsid w:val="007E5A2D"/>
    <w:rsid w:val="007E708C"/>
    <w:rsid w:val="007E7CFA"/>
    <w:rsid w:val="007F0353"/>
    <w:rsid w:val="007F0B02"/>
    <w:rsid w:val="007F0B40"/>
    <w:rsid w:val="007F1836"/>
    <w:rsid w:val="007F2197"/>
    <w:rsid w:val="007F2A64"/>
    <w:rsid w:val="007F37A5"/>
    <w:rsid w:val="007F3E2F"/>
    <w:rsid w:val="007F57BE"/>
    <w:rsid w:val="007F59A4"/>
    <w:rsid w:val="007F7432"/>
    <w:rsid w:val="007F75A3"/>
    <w:rsid w:val="00801875"/>
    <w:rsid w:val="00801D30"/>
    <w:rsid w:val="008023AB"/>
    <w:rsid w:val="00802780"/>
    <w:rsid w:val="008041BF"/>
    <w:rsid w:val="00804FE9"/>
    <w:rsid w:val="00805193"/>
    <w:rsid w:val="00805254"/>
    <w:rsid w:val="008058EC"/>
    <w:rsid w:val="008064EB"/>
    <w:rsid w:val="00806695"/>
    <w:rsid w:val="00806DF8"/>
    <w:rsid w:val="0080721D"/>
    <w:rsid w:val="008077FD"/>
    <w:rsid w:val="0081229F"/>
    <w:rsid w:val="00812FC1"/>
    <w:rsid w:val="00813577"/>
    <w:rsid w:val="008136CF"/>
    <w:rsid w:val="00813C7E"/>
    <w:rsid w:val="00814A87"/>
    <w:rsid w:val="00815649"/>
    <w:rsid w:val="00815C94"/>
    <w:rsid w:val="008161F5"/>
    <w:rsid w:val="00816C21"/>
    <w:rsid w:val="008200E0"/>
    <w:rsid w:val="008201A1"/>
    <w:rsid w:val="0082099D"/>
    <w:rsid w:val="00820CC9"/>
    <w:rsid w:val="008219EF"/>
    <w:rsid w:val="00821D90"/>
    <w:rsid w:val="008220F1"/>
    <w:rsid w:val="00822381"/>
    <w:rsid w:val="0082284D"/>
    <w:rsid w:val="0082287C"/>
    <w:rsid w:val="00822EC2"/>
    <w:rsid w:val="008241EA"/>
    <w:rsid w:val="00824769"/>
    <w:rsid w:val="00824820"/>
    <w:rsid w:val="008249B9"/>
    <w:rsid w:val="0082574E"/>
    <w:rsid w:val="00825CB6"/>
    <w:rsid w:val="00825F4E"/>
    <w:rsid w:val="00826A61"/>
    <w:rsid w:val="00826DA2"/>
    <w:rsid w:val="00831471"/>
    <w:rsid w:val="008315B0"/>
    <w:rsid w:val="00831E7B"/>
    <w:rsid w:val="00833548"/>
    <w:rsid w:val="0083396D"/>
    <w:rsid w:val="00834081"/>
    <w:rsid w:val="00834D0E"/>
    <w:rsid w:val="008353D3"/>
    <w:rsid w:val="008354F1"/>
    <w:rsid w:val="00837132"/>
    <w:rsid w:val="00837894"/>
    <w:rsid w:val="00837F5E"/>
    <w:rsid w:val="008417CA"/>
    <w:rsid w:val="00843E8E"/>
    <w:rsid w:val="0084462C"/>
    <w:rsid w:val="00845312"/>
    <w:rsid w:val="00845CAB"/>
    <w:rsid w:val="00845EFE"/>
    <w:rsid w:val="00846871"/>
    <w:rsid w:val="00847105"/>
    <w:rsid w:val="0084764A"/>
    <w:rsid w:val="0085056D"/>
    <w:rsid w:val="008508CC"/>
    <w:rsid w:val="0085141D"/>
    <w:rsid w:val="008522EE"/>
    <w:rsid w:val="008529C2"/>
    <w:rsid w:val="00855C8D"/>
    <w:rsid w:val="00856E69"/>
    <w:rsid w:val="00856F5D"/>
    <w:rsid w:val="008576A7"/>
    <w:rsid w:val="00860740"/>
    <w:rsid w:val="00860B4D"/>
    <w:rsid w:val="00863B03"/>
    <w:rsid w:val="008645E5"/>
    <w:rsid w:val="00864701"/>
    <w:rsid w:val="008655BA"/>
    <w:rsid w:val="008664FA"/>
    <w:rsid w:val="00866992"/>
    <w:rsid w:val="00866F3E"/>
    <w:rsid w:val="0086724B"/>
    <w:rsid w:val="00867465"/>
    <w:rsid w:val="008703CD"/>
    <w:rsid w:val="0087115B"/>
    <w:rsid w:val="00871818"/>
    <w:rsid w:val="00871E7A"/>
    <w:rsid w:val="008722FB"/>
    <w:rsid w:val="00873450"/>
    <w:rsid w:val="008748E2"/>
    <w:rsid w:val="0087588B"/>
    <w:rsid w:val="00875D0A"/>
    <w:rsid w:val="0087672B"/>
    <w:rsid w:val="00880D05"/>
    <w:rsid w:val="00881184"/>
    <w:rsid w:val="008823A0"/>
    <w:rsid w:val="00883967"/>
    <w:rsid w:val="00884657"/>
    <w:rsid w:val="00884AD1"/>
    <w:rsid w:val="00884BEE"/>
    <w:rsid w:val="00884DBA"/>
    <w:rsid w:val="00884DFF"/>
    <w:rsid w:val="008857CF"/>
    <w:rsid w:val="00887211"/>
    <w:rsid w:val="008879B4"/>
    <w:rsid w:val="00887ECA"/>
    <w:rsid w:val="00890A72"/>
    <w:rsid w:val="00891120"/>
    <w:rsid w:val="00891CDC"/>
    <w:rsid w:val="00892EC1"/>
    <w:rsid w:val="00894477"/>
    <w:rsid w:val="00894A27"/>
    <w:rsid w:val="0089635D"/>
    <w:rsid w:val="008964A1"/>
    <w:rsid w:val="00896D9C"/>
    <w:rsid w:val="00897883"/>
    <w:rsid w:val="00897FC1"/>
    <w:rsid w:val="008A050B"/>
    <w:rsid w:val="008A0939"/>
    <w:rsid w:val="008A1806"/>
    <w:rsid w:val="008A1E7B"/>
    <w:rsid w:val="008A1EF4"/>
    <w:rsid w:val="008A2F8D"/>
    <w:rsid w:val="008A32B8"/>
    <w:rsid w:val="008A439F"/>
    <w:rsid w:val="008A43B1"/>
    <w:rsid w:val="008A4B24"/>
    <w:rsid w:val="008A623B"/>
    <w:rsid w:val="008A74EC"/>
    <w:rsid w:val="008A79F0"/>
    <w:rsid w:val="008B03E9"/>
    <w:rsid w:val="008B0927"/>
    <w:rsid w:val="008B0EF1"/>
    <w:rsid w:val="008B0F19"/>
    <w:rsid w:val="008B33EE"/>
    <w:rsid w:val="008B4D1D"/>
    <w:rsid w:val="008B609D"/>
    <w:rsid w:val="008B614D"/>
    <w:rsid w:val="008B7CB4"/>
    <w:rsid w:val="008B7D80"/>
    <w:rsid w:val="008C1A4A"/>
    <w:rsid w:val="008C288F"/>
    <w:rsid w:val="008C2A6D"/>
    <w:rsid w:val="008C3599"/>
    <w:rsid w:val="008C37AB"/>
    <w:rsid w:val="008C3AD6"/>
    <w:rsid w:val="008C44BA"/>
    <w:rsid w:val="008C47DC"/>
    <w:rsid w:val="008C492A"/>
    <w:rsid w:val="008C5D3F"/>
    <w:rsid w:val="008C7126"/>
    <w:rsid w:val="008D1B31"/>
    <w:rsid w:val="008D30D0"/>
    <w:rsid w:val="008D4557"/>
    <w:rsid w:val="008D45B6"/>
    <w:rsid w:val="008D64A2"/>
    <w:rsid w:val="008D6B89"/>
    <w:rsid w:val="008D742A"/>
    <w:rsid w:val="008D7594"/>
    <w:rsid w:val="008D7861"/>
    <w:rsid w:val="008D7DF2"/>
    <w:rsid w:val="008E0021"/>
    <w:rsid w:val="008E0114"/>
    <w:rsid w:val="008E03A5"/>
    <w:rsid w:val="008E0EE8"/>
    <w:rsid w:val="008E4762"/>
    <w:rsid w:val="008F03A2"/>
    <w:rsid w:val="008F127E"/>
    <w:rsid w:val="008F19B2"/>
    <w:rsid w:val="008F3B34"/>
    <w:rsid w:val="008F3C43"/>
    <w:rsid w:val="008F5825"/>
    <w:rsid w:val="008F589E"/>
    <w:rsid w:val="008F5A9E"/>
    <w:rsid w:val="008F5D80"/>
    <w:rsid w:val="008F6B8E"/>
    <w:rsid w:val="008F75F4"/>
    <w:rsid w:val="00900454"/>
    <w:rsid w:val="009009B5"/>
    <w:rsid w:val="00900D58"/>
    <w:rsid w:val="00901B16"/>
    <w:rsid w:val="00901ED2"/>
    <w:rsid w:val="009028A0"/>
    <w:rsid w:val="009035D2"/>
    <w:rsid w:val="009036CF"/>
    <w:rsid w:val="00904466"/>
    <w:rsid w:val="00907534"/>
    <w:rsid w:val="009077C2"/>
    <w:rsid w:val="009107B1"/>
    <w:rsid w:val="00911031"/>
    <w:rsid w:val="009115EA"/>
    <w:rsid w:val="009116F8"/>
    <w:rsid w:val="0091184E"/>
    <w:rsid w:val="00912E6A"/>
    <w:rsid w:val="00913314"/>
    <w:rsid w:val="0091362D"/>
    <w:rsid w:val="00913A46"/>
    <w:rsid w:val="009146A0"/>
    <w:rsid w:val="00915A59"/>
    <w:rsid w:val="009167B5"/>
    <w:rsid w:val="00916F09"/>
    <w:rsid w:val="009201FB"/>
    <w:rsid w:val="0092093B"/>
    <w:rsid w:val="009219D7"/>
    <w:rsid w:val="00922468"/>
    <w:rsid w:val="00923043"/>
    <w:rsid w:val="00923414"/>
    <w:rsid w:val="00923DBE"/>
    <w:rsid w:val="009250CF"/>
    <w:rsid w:val="00925824"/>
    <w:rsid w:val="0092591E"/>
    <w:rsid w:val="00925DEE"/>
    <w:rsid w:val="00927C54"/>
    <w:rsid w:val="00927D56"/>
    <w:rsid w:val="0093089C"/>
    <w:rsid w:val="009311BD"/>
    <w:rsid w:val="0093155F"/>
    <w:rsid w:val="0093272B"/>
    <w:rsid w:val="009327F4"/>
    <w:rsid w:val="00932989"/>
    <w:rsid w:val="009341E7"/>
    <w:rsid w:val="009343D1"/>
    <w:rsid w:val="00934937"/>
    <w:rsid w:val="00934FAE"/>
    <w:rsid w:val="00935D73"/>
    <w:rsid w:val="009363A4"/>
    <w:rsid w:val="0093641E"/>
    <w:rsid w:val="00936E45"/>
    <w:rsid w:val="00937478"/>
    <w:rsid w:val="009377CD"/>
    <w:rsid w:val="0093790A"/>
    <w:rsid w:val="00937FC0"/>
    <w:rsid w:val="009408AA"/>
    <w:rsid w:val="0094124F"/>
    <w:rsid w:val="009413DC"/>
    <w:rsid w:val="009414CA"/>
    <w:rsid w:val="00941C8C"/>
    <w:rsid w:val="00942E34"/>
    <w:rsid w:val="00942FF2"/>
    <w:rsid w:val="00943104"/>
    <w:rsid w:val="00943DC7"/>
    <w:rsid w:val="00944867"/>
    <w:rsid w:val="0094527F"/>
    <w:rsid w:val="00945D6D"/>
    <w:rsid w:val="00947018"/>
    <w:rsid w:val="0094795E"/>
    <w:rsid w:val="00951494"/>
    <w:rsid w:val="0095318D"/>
    <w:rsid w:val="00953221"/>
    <w:rsid w:val="0095374A"/>
    <w:rsid w:val="00954946"/>
    <w:rsid w:val="0095574B"/>
    <w:rsid w:val="00955A4E"/>
    <w:rsid w:val="00955FC1"/>
    <w:rsid w:val="0095602A"/>
    <w:rsid w:val="00956907"/>
    <w:rsid w:val="00957401"/>
    <w:rsid w:val="00957448"/>
    <w:rsid w:val="00957E83"/>
    <w:rsid w:val="0096127E"/>
    <w:rsid w:val="009616E1"/>
    <w:rsid w:val="009631F1"/>
    <w:rsid w:val="0096369F"/>
    <w:rsid w:val="00963C69"/>
    <w:rsid w:val="00964528"/>
    <w:rsid w:val="009647C3"/>
    <w:rsid w:val="009663D6"/>
    <w:rsid w:val="00966422"/>
    <w:rsid w:val="00966A0E"/>
    <w:rsid w:val="00967512"/>
    <w:rsid w:val="00967DD3"/>
    <w:rsid w:val="00967F03"/>
    <w:rsid w:val="00970884"/>
    <w:rsid w:val="009711E2"/>
    <w:rsid w:val="00971759"/>
    <w:rsid w:val="00972528"/>
    <w:rsid w:val="0097348D"/>
    <w:rsid w:val="00977142"/>
    <w:rsid w:val="00977A0B"/>
    <w:rsid w:val="0098064C"/>
    <w:rsid w:val="00980C75"/>
    <w:rsid w:val="00981125"/>
    <w:rsid w:val="00981DA1"/>
    <w:rsid w:val="00982514"/>
    <w:rsid w:val="00982CB8"/>
    <w:rsid w:val="009855B0"/>
    <w:rsid w:val="00985CF6"/>
    <w:rsid w:val="00985DF3"/>
    <w:rsid w:val="00986A0A"/>
    <w:rsid w:val="0098787E"/>
    <w:rsid w:val="00991CB6"/>
    <w:rsid w:val="00992C44"/>
    <w:rsid w:val="00994753"/>
    <w:rsid w:val="00994F17"/>
    <w:rsid w:val="009957CE"/>
    <w:rsid w:val="00996122"/>
    <w:rsid w:val="0099673D"/>
    <w:rsid w:val="00996A02"/>
    <w:rsid w:val="00997B9D"/>
    <w:rsid w:val="00997C5A"/>
    <w:rsid w:val="009A01AC"/>
    <w:rsid w:val="009A1137"/>
    <w:rsid w:val="009A2B4C"/>
    <w:rsid w:val="009A2E1E"/>
    <w:rsid w:val="009A32A2"/>
    <w:rsid w:val="009A5AF1"/>
    <w:rsid w:val="009A6BEA"/>
    <w:rsid w:val="009A7F98"/>
    <w:rsid w:val="009B0C3A"/>
    <w:rsid w:val="009B2557"/>
    <w:rsid w:val="009B2F82"/>
    <w:rsid w:val="009B3DFF"/>
    <w:rsid w:val="009B3FC0"/>
    <w:rsid w:val="009B4E1E"/>
    <w:rsid w:val="009B5CE2"/>
    <w:rsid w:val="009B600F"/>
    <w:rsid w:val="009B7092"/>
    <w:rsid w:val="009C00C6"/>
    <w:rsid w:val="009C0B4A"/>
    <w:rsid w:val="009C112B"/>
    <w:rsid w:val="009C189D"/>
    <w:rsid w:val="009C1924"/>
    <w:rsid w:val="009C2924"/>
    <w:rsid w:val="009C44AA"/>
    <w:rsid w:val="009C5426"/>
    <w:rsid w:val="009C6B94"/>
    <w:rsid w:val="009C76C7"/>
    <w:rsid w:val="009D0367"/>
    <w:rsid w:val="009D059D"/>
    <w:rsid w:val="009D08EE"/>
    <w:rsid w:val="009D19BB"/>
    <w:rsid w:val="009D1BF9"/>
    <w:rsid w:val="009D29F2"/>
    <w:rsid w:val="009D2D4D"/>
    <w:rsid w:val="009D36C9"/>
    <w:rsid w:val="009D45F3"/>
    <w:rsid w:val="009D5DF7"/>
    <w:rsid w:val="009D5FBA"/>
    <w:rsid w:val="009D653B"/>
    <w:rsid w:val="009D70AC"/>
    <w:rsid w:val="009D71B1"/>
    <w:rsid w:val="009D7DD0"/>
    <w:rsid w:val="009E0332"/>
    <w:rsid w:val="009E085A"/>
    <w:rsid w:val="009E0B22"/>
    <w:rsid w:val="009E1C95"/>
    <w:rsid w:val="009E220D"/>
    <w:rsid w:val="009E30BE"/>
    <w:rsid w:val="009E3FA1"/>
    <w:rsid w:val="009E42BB"/>
    <w:rsid w:val="009E4585"/>
    <w:rsid w:val="009E6E24"/>
    <w:rsid w:val="009E770F"/>
    <w:rsid w:val="009E7802"/>
    <w:rsid w:val="009F008D"/>
    <w:rsid w:val="009F01B1"/>
    <w:rsid w:val="009F117C"/>
    <w:rsid w:val="009F1D60"/>
    <w:rsid w:val="009F2C01"/>
    <w:rsid w:val="009F33DB"/>
    <w:rsid w:val="009F37D7"/>
    <w:rsid w:val="009F39F5"/>
    <w:rsid w:val="009F56E4"/>
    <w:rsid w:val="009F7252"/>
    <w:rsid w:val="009F7F4C"/>
    <w:rsid w:val="009F7FD6"/>
    <w:rsid w:val="00A00C28"/>
    <w:rsid w:val="00A00EE2"/>
    <w:rsid w:val="00A01125"/>
    <w:rsid w:val="00A02715"/>
    <w:rsid w:val="00A02D98"/>
    <w:rsid w:val="00A03551"/>
    <w:rsid w:val="00A03A6C"/>
    <w:rsid w:val="00A03CA0"/>
    <w:rsid w:val="00A03D37"/>
    <w:rsid w:val="00A04739"/>
    <w:rsid w:val="00A04C17"/>
    <w:rsid w:val="00A0539A"/>
    <w:rsid w:val="00A0585C"/>
    <w:rsid w:val="00A05AA4"/>
    <w:rsid w:val="00A05DDA"/>
    <w:rsid w:val="00A05E19"/>
    <w:rsid w:val="00A069FF"/>
    <w:rsid w:val="00A06A5D"/>
    <w:rsid w:val="00A073FF"/>
    <w:rsid w:val="00A07AFF"/>
    <w:rsid w:val="00A07FC7"/>
    <w:rsid w:val="00A108EE"/>
    <w:rsid w:val="00A11107"/>
    <w:rsid w:val="00A11B7E"/>
    <w:rsid w:val="00A13926"/>
    <w:rsid w:val="00A143B1"/>
    <w:rsid w:val="00A172D1"/>
    <w:rsid w:val="00A215D7"/>
    <w:rsid w:val="00A21970"/>
    <w:rsid w:val="00A22626"/>
    <w:rsid w:val="00A23C9B"/>
    <w:rsid w:val="00A23EEC"/>
    <w:rsid w:val="00A241BA"/>
    <w:rsid w:val="00A24501"/>
    <w:rsid w:val="00A24F73"/>
    <w:rsid w:val="00A25169"/>
    <w:rsid w:val="00A2574C"/>
    <w:rsid w:val="00A25EC9"/>
    <w:rsid w:val="00A26523"/>
    <w:rsid w:val="00A27A6D"/>
    <w:rsid w:val="00A310D8"/>
    <w:rsid w:val="00A31336"/>
    <w:rsid w:val="00A31485"/>
    <w:rsid w:val="00A31CE1"/>
    <w:rsid w:val="00A322CE"/>
    <w:rsid w:val="00A323A6"/>
    <w:rsid w:val="00A334E4"/>
    <w:rsid w:val="00A339D7"/>
    <w:rsid w:val="00A33F4D"/>
    <w:rsid w:val="00A34BE0"/>
    <w:rsid w:val="00A34C40"/>
    <w:rsid w:val="00A34CBE"/>
    <w:rsid w:val="00A35397"/>
    <w:rsid w:val="00A35618"/>
    <w:rsid w:val="00A35E73"/>
    <w:rsid w:val="00A363AB"/>
    <w:rsid w:val="00A412BF"/>
    <w:rsid w:val="00A41553"/>
    <w:rsid w:val="00A41D37"/>
    <w:rsid w:val="00A44774"/>
    <w:rsid w:val="00A45DA5"/>
    <w:rsid w:val="00A46266"/>
    <w:rsid w:val="00A463FF"/>
    <w:rsid w:val="00A4648C"/>
    <w:rsid w:val="00A46FA6"/>
    <w:rsid w:val="00A47330"/>
    <w:rsid w:val="00A47E63"/>
    <w:rsid w:val="00A517CA"/>
    <w:rsid w:val="00A51899"/>
    <w:rsid w:val="00A52B45"/>
    <w:rsid w:val="00A5302E"/>
    <w:rsid w:val="00A53A42"/>
    <w:rsid w:val="00A544CB"/>
    <w:rsid w:val="00A554FA"/>
    <w:rsid w:val="00A555E9"/>
    <w:rsid w:val="00A55A96"/>
    <w:rsid w:val="00A56C6A"/>
    <w:rsid w:val="00A575A6"/>
    <w:rsid w:val="00A610C8"/>
    <w:rsid w:val="00A62F86"/>
    <w:rsid w:val="00A637FD"/>
    <w:rsid w:val="00A6458C"/>
    <w:rsid w:val="00A67A3F"/>
    <w:rsid w:val="00A67C40"/>
    <w:rsid w:val="00A7040D"/>
    <w:rsid w:val="00A70B24"/>
    <w:rsid w:val="00A70B33"/>
    <w:rsid w:val="00A713C3"/>
    <w:rsid w:val="00A71600"/>
    <w:rsid w:val="00A71BA4"/>
    <w:rsid w:val="00A73360"/>
    <w:rsid w:val="00A73D48"/>
    <w:rsid w:val="00A7485A"/>
    <w:rsid w:val="00A754D7"/>
    <w:rsid w:val="00A75AD5"/>
    <w:rsid w:val="00A76D4C"/>
    <w:rsid w:val="00A77FD9"/>
    <w:rsid w:val="00A80242"/>
    <w:rsid w:val="00A80902"/>
    <w:rsid w:val="00A80A30"/>
    <w:rsid w:val="00A8161F"/>
    <w:rsid w:val="00A82F0E"/>
    <w:rsid w:val="00A83233"/>
    <w:rsid w:val="00A834EB"/>
    <w:rsid w:val="00A83FB8"/>
    <w:rsid w:val="00A84A39"/>
    <w:rsid w:val="00A85320"/>
    <w:rsid w:val="00A87877"/>
    <w:rsid w:val="00A879A6"/>
    <w:rsid w:val="00A90513"/>
    <w:rsid w:val="00A90961"/>
    <w:rsid w:val="00A91378"/>
    <w:rsid w:val="00A9273B"/>
    <w:rsid w:val="00A937DA"/>
    <w:rsid w:val="00A950A4"/>
    <w:rsid w:val="00A95A0B"/>
    <w:rsid w:val="00A96283"/>
    <w:rsid w:val="00A962E0"/>
    <w:rsid w:val="00A96753"/>
    <w:rsid w:val="00A97345"/>
    <w:rsid w:val="00A976CB"/>
    <w:rsid w:val="00AA09CB"/>
    <w:rsid w:val="00AA0E3C"/>
    <w:rsid w:val="00AA0EC1"/>
    <w:rsid w:val="00AA29B4"/>
    <w:rsid w:val="00AA31AC"/>
    <w:rsid w:val="00AA3316"/>
    <w:rsid w:val="00AA33E8"/>
    <w:rsid w:val="00AA4615"/>
    <w:rsid w:val="00AA64D0"/>
    <w:rsid w:val="00AA6D57"/>
    <w:rsid w:val="00AA6F73"/>
    <w:rsid w:val="00AA7F4E"/>
    <w:rsid w:val="00AB1060"/>
    <w:rsid w:val="00AB2BC5"/>
    <w:rsid w:val="00AB5CF2"/>
    <w:rsid w:val="00AB61A2"/>
    <w:rsid w:val="00AB6496"/>
    <w:rsid w:val="00AB66CD"/>
    <w:rsid w:val="00AC1EBB"/>
    <w:rsid w:val="00AC3668"/>
    <w:rsid w:val="00AC42FE"/>
    <w:rsid w:val="00AC5DDD"/>
    <w:rsid w:val="00AC6058"/>
    <w:rsid w:val="00AC76ED"/>
    <w:rsid w:val="00AC781B"/>
    <w:rsid w:val="00AD0894"/>
    <w:rsid w:val="00AD0D43"/>
    <w:rsid w:val="00AD1497"/>
    <w:rsid w:val="00AD21C7"/>
    <w:rsid w:val="00AD27D4"/>
    <w:rsid w:val="00AD389C"/>
    <w:rsid w:val="00AD62E7"/>
    <w:rsid w:val="00AD63D9"/>
    <w:rsid w:val="00AD65AE"/>
    <w:rsid w:val="00AD738A"/>
    <w:rsid w:val="00AD78EA"/>
    <w:rsid w:val="00AD7A3C"/>
    <w:rsid w:val="00AE102C"/>
    <w:rsid w:val="00AE1F3A"/>
    <w:rsid w:val="00AE32D5"/>
    <w:rsid w:val="00AE390A"/>
    <w:rsid w:val="00AE3BAF"/>
    <w:rsid w:val="00AE3E76"/>
    <w:rsid w:val="00AE404B"/>
    <w:rsid w:val="00AE408F"/>
    <w:rsid w:val="00AE457E"/>
    <w:rsid w:val="00AE45A6"/>
    <w:rsid w:val="00AE5453"/>
    <w:rsid w:val="00AE706F"/>
    <w:rsid w:val="00AE7737"/>
    <w:rsid w:val="00AF0606"/>
    <w:rsid w:val="00AF265D"/>
    <w:rsid w:val="00AF2CD8"/>
    <w:rsid w:val="00AF3710"/>
    <w:rsid w:val="00AF442C"/>
    <w:rsid w:val="00AF45FF"/>
    <w:rsid w:val="00AF468E"/>
    <w:rsid w:val="00AF468F"/>
    <w:rsid w:val="00AF48F2"/>
    <w:rsid w:val="00AF5AE0"/>
    <w:rsid w:val="00AF5B95"/>
    <w:rsid w:val="00AF77D1"/>
    <w:rsid w:val="00B000BC"/>
    <w:rsid w:val="00B017D0"/>
    <w:rsid w:val="00B01A8F"/>
    <w:rsid w:val="00B01C6A"/>
    <w:rsid w:val="00B028B3"/>
    <w:rsid w:val="00B03DB2"/>
    <w:rsid w:val="00B051E4"/>
    <w:rsid w:val="00B05888"/>
    <w:rsid w:val="00B06D80"/>
    <w:rsid w:val="00B075FA"/>
    <w:rsid w:val="00B07E40"/>
    <w:rsid w:val="00B1057F"/>
    <w:rsid w:val="00B105CD"/>
    <w:rsid w:val="00B11852"/>
    <w:rsid w:val="00B13ED1"/>
    <w:rsid w:val="00B14053"/>
    <w:rsid w:val="00B14BD4"/>
    <w:rsid w:val="00B1543A"/>
    <w:rsid w:val="00B15A55"/>
    <w:rsid w:val="00B15CC8"/>
    <w:rsid w:val="00B163D2"/>
    <w:rsid w:val="00B16753"/>
    <w:rsid w:val="00B16F07"/>
    <w:rsid w:val="00B170E3"/>
    <w:rsid w:val="00B17BCE"/>
    <w:rsid w:val="00B17CA1"/>
    <w:rsid w:val="00B17F74"/>
    <w:rsid w:val="00B21711"/>
    <w:rsid w:val="00B22A05"/>
    <w:rsid w:val="00B22DB6"/>
    <w:rsid w:val="00B23471"/>
    <w:rsid w:val="00B25815"/>
    <w:rsid w:val="00B25882"/>
    <w:rsid w:val="00B25C6D"/>
    <w:rsid w:val="00B272C1"/>
    <w:rsid w:val="00B2757A"/>
    <w:rsid w:val="00B27741"/>
    <w:rsid w:val="00B2779E"/>
    <w:rsid w:val="00B30219"/>
    <w:rsid w:val="00B32D89"/>
    <w:rsid w:val="00B330B9"/>
    <w:rsid w:val="00B3368F"/>
    <w:rsid w:val="00B3373D"/>
    <w:rsid w:val="00B33D6C"/>
    <w:rsid w:val="00B346FB"/>
    <w:rsid w:val="00B34EF3"/>
    <w:rsid w:val="00B35399"/>
    <w:rsid w:val="00B371B3"/>
    <w:rsid w:val="00B3737C"/>
    <w:rsid w:val="00B376EA"/>
    <w:rsid w:val="00B37728"/>
    <w:rsid w:val="00B37EA4"/>
    <w:rsid w:val="00B40031"/>
    <w:rsid w:val="00B4005C"/>
    <w:rsid w:val="00B411BD"/>
    <w:rsid w:val="00B41B3D"/>
    <w:rsid w:val="00B41D92"/>
    <w:rsid w:val="00B42703"/>
    <w:rsid w:val="00B42AA4"/>
    <w:rsid w:val="00B42D86"/>
    <w:rsid w:val="00B43032"/>
    <w:rsid w:val="00B43B53"/>
    <w:rsid w:val="00B44336"/>
    <w:rsid w:val="00B45A2B"/>
    <w:rsid w:val="00B460A0"/>
    <w:rsid w:val="00B46AB0"/>
    <w:rsid w:val="00B46D61"/>
    <w:rsid w:val="00B474A7"/>
    <w:rsid w:val="00B50C19"/>
    <w:rsid w:val="00B528AF"/>
    <w:rsid w:val="00B52F05"/>
    <w:rsid w:val="00B5353E"/>
    <w:rsid w:val="00B542BE"/>
    <w:rsid w:val="00B55785"/>
    <w:rsid w:val="00B55AE3"/>
    <w:rsid w:val="00B55CA2"/>
    <w:rsid w:val="00B56162"/>
    <w:rsid w:val="00B5690C"/>
    <w:rsid w:val="00B5799B"/>
    <w:rsid w:val="00B57E38"/>
    <w:rsid w:val="00B60125"/>
    <w:rsid w:val="00B6053B"/>
    <w:rsid w:val="00B61632"/>
    <w:rsid w:val="00B64BD2"/>
    <w:rsid w:val="00B64E62"/>
    <w:rsid w:val="00B64E73"/>
    <w:rsid w:val="00B65498"/>
    <w:rsid w:val="00B66940"/>
    <w:rsid w:val="00B66D9C"/>
    <w:rsid w:val="00B72CD5"/>
    <w:rsid w:val="00B733A3"/>
    <w:rsid w:val="00B7394A"/>
    <w:rsid w:val="00B7415F"/>
    <w:rsid w:val="00B745C9"/>
    <w:rsid w:val="00B74A90"/>
    <w:rsid w:val="00B74AD4"/>
    <w:rsid w:val="00B76CE0"/>
    <w:rsid w:val="00B77546"/>
    <w:rsid w:val="00B807DF"/>
    <w:rsid w:val="00B816EC"/>
    <w:rsid w:val="00B837DF"/>
    <w:rsid w:val="00B83886"/>
    <w:rsid w:val="00B849BB"/>
    <w:rsid w:val="00B85558"/>
    <w:rsid w:val="00B85FE4"/>
    <w:rsid w:val="00B861AE"/>
    <w:rsid w:val="00B90347"/>
    <w:rsid w:val="00B90A36"/>
    <w:rsid w:val="00B90C3E"/>
    <w:rsid w:val="00B927AA"/>
    <w:rsid w:val="00B92C2C"/>
    <w:rsid w:val="00B93423"/>
    <w:rsid w:val="00B93771"/>
    <w:rsid w:val="00B93867"/>
    <w:rsid w:val="00B95793"/>
    <w:rsid w:val="00B95AD3"/>
    <w:rsid w:val="00B960CA"/>
    <w:rsid w:val="00B96734"/>
    <w:rsid w:val="00B96AA6"/>
    <w:rsid w:val="00B97957"/>
    <w:rsid w:val="00BA1A82"/>
    <w:rsid w:val="00BA25B8"/>
    <w:rsid w:val="00BA2EF5"/>
    <w:rsid w:val="00BA3D04"/>
    <w:rsid w:val="00BA3F6B"/>
    <w:rsid w:val="00BA4230"/>
    <w:rsid w:val="00BA4C6A"/>
    <w:rsid w:val="00BA6857"/>
    <w:rsid w:val="00BA75B9"/>
    <w:rsid w:val="00BB02C3"/>
    <w:rsid w:val="00BB11AC"/>
    <w:rsid w:val="00BB17D5"/>
    <w:rsid w:val="00BB1FEC"/>
    <w:rsid w:val="00BB3533"/>
    <w:rsid w:val="00BB36CA"/>
    <w:rsid w:val="00BB3E42"/>
    <w:rsid w:val="00BB4576"/>
    <w:rsid w:val="00BB4DDA"/>
    <w:rsid w:val="00BB53ED"/>
    <w:rsid w:val="00BB5515"/>
    <w:rsid w:val="00BB62F2"/>
    <w:rsid w:val="00BB6744"/>
    <w:rsid w:val="00BB7941"/>
    <w:rsid w:val="00BB7FE2"/>
    <w:rsid w:val="00BC1167"/>
    <w:rsid w:val="00BC125A"/>
    <w:rsid w:val="00BC12F0"/>
    <w:rsid w:val="00BC2E23"/>
    <w:rsid w:val="00BC5863"/>
    <w:rsid w:val="00BC5D08"/>
    <w:rsid w:val="00BC656F"/>
    <w:rsid w:val="00BC6BE5"/>
    <w:rsid w:val="00BC7490"/>
    <w:rsid w:val="00BC7511"/>
    <w:rsid w:val="00BC7910"/>
    <w:rsid w:val="00BD040A"/>
    <w:rsid w:val="00BD0559"/>
    <w:rsid w:val="00BD1174"/>
    <w:rsid w:val="00BD15CD"/>
    <w:rsid w:val="00BD2B9E"/>
    <w:rsid w:val="00BD3456"/>
    <w:rsid w:val="00BD3ED5"/>
    <w:rsid w:val="00BD4DBC"/>
    <w:rsid w:val="00BD5095"/>
    <w:rsid w:val="00BD57FE"/>
    <w:rsid w:val="00BD637F"/>
    <w:rsid w:val="00BD6EA5"/>
    <w:rsid w:val="00BD6FD6"/>
    <w:rsid w:val="00BD784C"/>
    <w:rsid w:val="00BD7F73"/>
    <w:rsid w:val="00BE023C"/>
    <w:rsid w:val="00BE0428"/>
    <w:rsid w:val="00BE11B3"/>
    <w:rsid w:val="00BE11E2"/>
    <w:rsid w:val="00BE1DE0"/>
    <w:rsid w:val="00BE21BE"/>
    <w:rsid w:val="00BE3171"/>
    <w:rsid w:val="00BE3532"/>
    <w:rsid w:val="00BE529B"/>
    <w:rsid w:val="00BE564A"/>
    <w:rsid w:val="00BE5B05"/>
    <w:rsid w:val="00BF23A5"/>
    <w:rsid w:val="00BF2ABA"/>
    <w:rsid w:val="00BF2C4B"/>
    <w:rsid w:val="00BF3AE3"/>
    <w:rsid w:val="00BF4CCE"/>
    <w:rsid w:val="00BF51EE"/>
    <w:rsid w:val="00BF57EC"/>
    <w:rsid w:val="00BF5B58"/>
    <w:rsid w:val="00BF6259"/>
    <w:rsid w:val="00C0146B"/>
    <w:rsid w:val="00C02961"/>
    <w:rsid w:val="00C04ED9"/>
    <w:rsid w:val="00C06529"/>
    <w:rsid w:val="00C10226"/>
    <w:rsid w:val="00C10A70"/>
    <w:rsid w:val="00C10E5B"/>
    <w:rsid w:val="00C10FF6"/>
    <w:rsid w:val="00C1144B"/>
    <w:rsid w:val="00C11888"/>
    <w:rsid w:val="00C11EC0"/>
    <w:rsid w:val="00C12B62"/>
    <w:rsid w:val="00C130C0"/>
    <w:rsid w:val="00C138F2"/>
    <w:rsid w:val="00C13C4B"/>
    <w:rsid w:val="00C14A3B"/>
    <w:rsid w:val="00C14DFB"/>
    <w:rsid w:val="00C15DE7"/>
    <w:rsid w:val="00C170A8"/>
    <w:rsid w:val="00C2251A"/>
    <w:rsid w:val="00C22976"/>
    <w:rsid w:val="00C232BF"/>
    <w:rsid w:val="00C23995"/>
    <w:rsid w:val="00C2407F"/>
    <w:rsid w:val="00C24270"/>
    <w:rsid w:val="00C264C3"/>
    <w:rsid w:val="00C26B6D"/>
    <w:rsid w:val="00C26C09"/>
    <w:rsid w:val="00C26C61"/>
    <w:rsid w:val="00C27C08"/>
    <w:rsid w:val="00C304E3"/>
    <w:rsid w:val="00C30795"/>
    <w:rsid w:val="00C30BEC"/>
    <w:rsid w:val="00C314EF"/>
    <w:rsid w:val="00C319A4"/>
    <w:rsid w:val="00C32AE5"/>
    <w:rsid w:val="00C32CAC"/>
    <w:rsid w:val="00C32EBE"/>
    <w:rsid w:val="00C331AD"/>
    <w:rsid w:val="00C33FCA"/>
    <w:rsid w:val="00C3484D"/>
    <w:rsid w:val="00C354EC"/>
    <w:rsid w:val="00C357E1"/>
    <w:rsid w:val="00C36E29"/>
    <w:rsid w:val="00C36E99"/>
    <w:rsid w:val="00C371BB"/>
    <w:rsid w:val="00C376EE"/>
    <w:rsid w:val="00C42BC4"/>
    <w:rsid w:val="00C441C0"/>
    <w:rsid w:val="00C44747"/>
    <w:rsid w:val="00C44A22"/>
    <w:rsid w:val="00C44E9D"/>
    <w:rsid w:val="00C46B69"/>
    <w:rsid w:val="00C471D9"/>
    <w:rsid w:val="00C4734F"/>
    <w:rsid w:val="00C4764F"/>
    <w:rsid w:val="00C47D8C"/>
    <w:rsid w:val="00C50B4E"/>
    <w:rsid w:val="00C518F8"/>
    <w:rsid w:val="00C519E6"/>
    <w:rsid w:val="00C51E52"/>
    <w:rsid w:val="00C529A7"/>
    <w:rsid w:val="00C52A56"/>
    <w:rsid w:val="00C537D5"/>
    <w:rsid w:val="00C53F43"/>
    <w:rsid w:val="00C54BE2"/>
    <w:rsid w:val="00C54C37"/>
    <w:rsid w:val="00C54C99"/>
    <w:rsid w:val="00C550E0"/>
    <w:rsid w:val="00C55BE0"/>
    <w:rsid w:val="00C57384"/>
    <w:rsid w:val="00C57ED9"/>
    <w:rsid w:val="00C604EB"/>
    <w:rsid w:val="00C60A15"/>
    <w:rsid w:val="00C621B3"/>
    <w:rsid w:val="00C62694"/>
    <w:rsid w:val="00C62776"/>
    <w:rsid w:val="00C62E7A"/>
    <w:rsid w:val="00C639EE"/>
    <w:rsid w:val="00C65121"/>
    <w:rsid w:val="00C65DC7"/>
    <w:rsid w:val="00C66A5C"/>
    <w:rsid w:val="00C66C36"/>
    <w:rsid w:val="00C671D8"/>
    <w:rsid w:val="00C67B57"/>
    <w:rsid w:val="00C707D7"/>
    <w:rsid w:val="00C7085C"/>
    <w:rsid w:val="00C71842"/>
    <w:rsid w:val="00C71C43"/>
    <w:rsid w:val="00C7254D"/>
    <w:rsid w:val="00C72D6A"/>
    <w:rsid w:val="00C73AB0"/>
    <w:rsid w:val="00C75FE7"/>
    <w:rsid w:val="00C773B0"/>
    <w:rsid w:val="00C77575"/>
    <w:rsid w:val="00C80805"/>
    <w:rsid w:val="00C808E6"/>
    <w:rsid w:val="00C81072"/>
    <w:rsid w:val="00C8154D"/>
    <w:rsid w:val="00C829D1"/>
    <w:rsid w:val="00C8387D"/>
    <w:rsid w:val="00C83F37"/>
    <w:rsid w:val="00C83F4C"/>
    <w:rsid w:val="00C84B89"/>
    <w:rsid w:val="00C86157"/>
    <w:rsid w:val="00C92417"/>
    <w:rsid w:val="00C947EA"/>
    <w:rsid w:val="00C96990"/>
    <w:rsid w:val="00C97645"/>
    <w:rsid w:val="00C97D86"/>
    <w:rsid w:val="00CA01CF"/>
    <w:rsid w:val="00CA08DB"/>
    <w:rsid w:val="00CA1A73"/>
    <w:rsid w:val="00CA1ACC"/>
    <w:rsid w:val="00CA32A8"/>
    <w:rsid w:val="00CA4201"/>
    <w:rsid w:val="00CA4C48"/>
    <w:rsid w:val="00CA524F"/>
    <w:rsid w:val="00CA5364"/>
    <w:rsid w:val="00CA55AF"/>
    <w:rsid w:val="00CA58CE"/>
    <w:rsid w:val="00CA5AF5"/>
    <w:rsid w:val="00CA5B40"/>
    <w:rsid w:val="00CA6277"/>
    <w:rsid w:val="00CA6A5C"/>
    <w:rsid w:val="00CA6BA2"/>
    <w:rsid w:val="00CA71AC"/>
    <w:rsid w:val="00CB167D"/>
    <w:rsid w:val="00CB191A"/>
    <w:rsid w:val="00CB1E44"/>
    <w:rsid w:val="00CB3216"/>
    <w:rsid w:val="00CB55AA"/>
    <w:rsid w:val="00CB7750"/>
    <w:rsid w:val="00CC0443"/>
    <w:rsid w:val="00CC0D03"/>
    <w:rsid w:val="00CC1CA3"/>
    <w:rsid w:val="00CC2135"/>
    <w:rsid w:val="00CC30FF"/>
    <w:rsid w:val="00CC348F"/>
    <w:rsid w:val="00CC472E"/>
    <w:rsid w:val="00CC4810"/>
    <w:rsid w:val="00CC4982"/>
    <w:rsid w:val="00CC5FE0"/>
    <w:rsid w:val="00CC6313"/>
    <w:rsid w:val="00CC7CA5"/>
    <w:rsid w:val="00CC7F92"/>
    <w:rsid w:val="00CD0311"/>
    <w:rsid w:val="00CD0848"/>
    <w:rsid w:val="00CD0EC5"/>
    <w:rsid w:val="00CD1BC8"/>
    <w:rsid w:val="00CD22E4"/>
    <w:rsid w:val="00CD2A16"/>
    <w:rsid w:val="00CD2D17"/>
    <w:rsid w:val="00CD3C49"/>
    <w:rsid w:val="00CD48BA"/>
    <w:rsid w:val="00CD5697"/>
    <w:rsid w:val="00CD69F6"/>
    <w:rsid w:val="00CD7E4C"/>
    <w:rsid w:val="00CD7F9A"/>
    <w:rsid w:val="00CE0ECF"/>
    <w:rsid w:val="00CE1663"/>
    <w:rsid w:val="00CE2077"/>
    <w:rsid w:val="00CE299D"/>
    <w:rsid w:val="00CE3405"/>
    <w:rsid w:val="00CE348A"/>
    <w:rsid w:val="00CE3576"/>
    <w:rsid w:val="00CE3E3A"/>
    <w:rsid w:val="00CE4015"/>
    <w:rsid w:val="00CE512E"/>
    <w:rsid w:val="00CF26DE"/>
    <w:rsid w:val="00CF2AEF"/>
    <w:rsid w:val="00CF303F"/>
    <w:rsid w:val="00CF33E4"/>
    <w:rsid w:val="00CF3C17"/>
    <w:rsid w:val="00CF5574"/>
    <w:rsid w:val="00CF600B"/>
    <w:rsid w:val="00CF7002"/>
    <w:rsid w:val="00CF7B0D"/>
    <w:rsid w:val="00D0045D"/>
    <w:rsid w:val="00D00896"/>
    <w:rsid w:val="00D009D7"/>
    <w:rsid w:val="00D00E35"/>
    <w:rsid w:val="00D01A9C"/>
    <w:rsid w:val="00D02AF4"/>
    <w:rsid w:val="00D035A0"/>
    <w:rsid w:val="00D038ED"/>
    <w:rsid w:val="00D03C49"/>
    <w:rsid w:val="00D0479F"/>
    <w:rsid w:val="00D04A62"/>
    <w:rsid w:val="00D04AD7"/>
    <w:rsid w:val="00D04C80"/>
    <w:rsid w:val="00D04E44"/>
    <w:rsid w:val="00D05878"/>
    <w:rsid w:val="00D05972"/>
    <w:rsid w:val="00D05DEC"/>
    <w:rsid w:val="00D07CA3"/>
    <w:rsid w:val="00D07CC5"/>
    <w:rsid w:val="00D103CC"/>
    <w:rsid w:val="00D10575"/>
    <w:rsid w:val="00D106EC"/>
    <w:rsid w:val="00D11FD6"/>
    <w:rsid w:val="00D1275D"/>
    <w:rsid w:val="00D14BC6"/>
    <w:rsid w:val="00D15FA3"/>
    <w:rsid w:val="00D163CC"/>
    <w:rsid w:val="00D16446"/>
    <w:rsid w:val="00D17302"/>
    <w:rsid w:val="00D1773E"/>
    <w:rsid w:val="00D22517"/>
    <w:rsid w:val="00D2284A"/>
    <w:rsid w:val="00D22ABF"/>
    <w:rsid w:val="00D232C4"/>
    <w:rsid w:val="00D232F1"/>
    <w:rsid w:val="00D24FBE"/>
    <w:rsid w:val="00D25FAF"/>
    <w:rsid w:val="00D2696E"/>
    <w:rsid w:val="00D308CB"/>
    <w:rsid w:val="00D3175B"/>
    <w:rsid w:val="00D322AE"/>
    <w:rsid w:val="00D32CAA"/>
    <w:rsid w:val="00D34689"/>
    <w:rsid w:val="00D3517F"/>
    <w:rsid w:val="00D3526D"/>
    <w:rsid w:val="00D35831"/>
    <w:rsid w:val="00D35E87"/>
    <w:rsid w:val="00D36C0B"/>
    <w:rsid w:val="00D37136"/>
    <w:rsid w:val="00D37144"/>
    <w:rsid w:val="00D37EC9"/>
    <w:rsid w:val="00D41D59"/>
    <w:rsid w:val="00D42744"/>
    <w:rsid w:val="00D447C1"/>
    <w:rsid w:val="00D46494"/>
    <w:rsid w:val="00D46CB7"/>
    <w:rsid w:val="00D50216"/>
    <w:rsid w:val="00D50424"/>
    <w:rsid w:val="00D50B90"/>
    <w:rsid w:val="00D5117F"/>
    <w:rsid w:val="00D52773"/>
    <w:rsid w:val="00D52AB1"/>
    <w:rsid w:val="00D53086"/>
    <w:rsid w:val="00D5312A"/>
    <w:rsid w:val="00D533B5"/>
    <w:rsid w:val="00D533B8"/>
    <w:rsid w:val="00D53A21"/>
    <w:rsid w:val="00D53D39"/>
    <w:rsid w:val="00D5416C"/>
    <w:rsid w:val="00D54A20"/>
    <w:rsid w:val="00D55F1A"/>
    <w:rsid w:val="00D55F5C"/>
    <w:rsid w:val="00D57244"/>
    <w:rsid w:val="00D600D7"/>
    <w:rsid w:val="00D601FD"/>
    <w:rsid w:val="00D60239"/>
    <w:rsid w:val="00D6188D"/>
    <w:rsid w:val="00D61B75"/>
    <w:rsid w:val="00D61E12"/>
    <w:rsid w:val="00D61E6F"/>
    <w:rsid w:val="00D62065"/>
    <w:rsid w:val="00D63BE1"/>
    <w:rsid w:val="00D642BE"/>
    <w:rsid w:val="00D66ECC"/>
    <w:rsid w:val="00D67037"/>
    <w:rsid w:val="00D67232"/>
    <w:rsid w:val="00D6786F"/>
    <w:rsid w:val="00D70801"/>
    <w:rsid w:val="00D70899"/>
    <w:rsid w:val="00D73038"/>
    <w:rsid w:val="00D74624"/>
    <w:rsid w:val="00D74E4A"/>
    <w:rsid w:val="00D75F6D"/>
    <w:rsid w:val="00D80C32"/>
    <w:rsid w:val="00D80D55"/>
    <w:rsid w:val="00D81053"/>
    <w:rsid w:val="00D81176"/>
    <w:rsid w:val="00D81874"/>
    <w:rsid w:val="00D821AC"/>
    <w:rsid w:val="00D833B4"/>
    <w:rsid w:val="00D83610"/>
    <w:rsid w:val="00D83AB4"/>
    <w:rsid w:val="00D85017"/>
    <w:rsid w:val="00D854B4"/>
    <w:rsid w:val="00D85A10"/>
    <w:rsid w:val="00D85A3A"/>
    <w:rsid w:val="00D85CEF"/>
    <w:rsid w:val="00D8799C"/>
    <w:rsid w:val="00D90E0D"/>
    <w:rsid w:val="00D92D84"/>
    <w:rsid w:val="00D933D5"/>
    <w:rsid w:val="00D937C9"/>
    <w:rsid w:val="00D9468B"/>
    <w:rsid w:val="00D9785C"/>
    <w:rsid w:val="00DA049B"/>
    <w:rsid w:val="00DA0EC6"/>
    <w:rsid w:val="00DA0F2D"/>
    <w:rsid w:val="00DA2E8D"/>
    <w:rsid w:val="00DA30F7"/>
    <w:rsid w:val="00DA58C9"/>
    <w:rsid w:val="00DA5C69"/>
    <w:rsid w:val="00DA5EEF"/>
    <w:rsid w:val="00DA6DDA"/>
    <w:rsid w:val="00DB07BF"/>
    <w:rsid w:val="00DB1292"/>
    <w:rsid w:val="00DB173D"/>
    <w:rsid w:val="00DB3875"/>
    <w:rsid w:val="00DB3F3B"/>
    <w:rsid w:val="00DB41B0"/>
    <w:rsid w:val="00DB436D"/>
    <w:rsid w:val="00DB622B"/>
    <w:rsid w:val="00DC1139"/>
    <w:rsid w:val="00DC14BC"/>
    <w:rsid w:val="00DC18A9"/>
    <w:rsid w:val="00DC272B"/>
    <w:rsid w:val="00DC2A37"/>
    <w:rsid w:val="00DC3C83"/>
    <w:rsid w:val="00DC4CB7"/>
    <w:rsid w:val="00DC4ED3"/>
    <w:rsid w:val="00DC6847"/>
    <w:rsid w:val="00DC6F12"/>
    <w:rsid w:val="00DC7019"/>
    <w:rsid w:val="00DC7DF4"/>
    <w:rsid w:val="00DC7F40"/>
    <w:rsid w:val="00DD019C"/>
    <w:rsid w:val="00DD1380"/>
    <w:rsid w:val="00DD1834"/>
    <w:rsid w:val="00DD2763"/>
    <w:rsid w:val="00DD28ED"/>
    <w:rsid w:val="00DD449C"/>
    <w:rsid w:val="00DD4FF0"/>
    <w:rsid w:val="00DD56F9"/>
    <w:rsid w:val="00DD5BD1"/>
    <w:rsid w:val="00DD6DCB"/>
    <w:rsid w:val="00DD6F59"/>
    <w:rsid w:val="00DD7B1E"/>
    <w:rsid w:val="00DE1402"/>
    <w:rsid w:val="00DE1A7D"/>
    <w:rsid w:val="00DE21DE"/>
    <w:rsid w:val="00DE2BF2"/>
    <w:rsid w:val="00DE44D4"/>
    <w:rsid w:val="00DE504C"/>
    <w:rsid w:val="00DE50C0"/>
    <w:rsid w:val="00DE52FB"/>
    <w:rsid w:val="00DE60C7"/>
    <w:rsid w:val="00DE6EC1"/>
    <w:rsid w:val="00DE76C9"/>
    <w:rsid w:val="00DF14C6"/>
    <w:rsid w:val="00DF3566"/>
    <w:rsid w:val="00DF3854"/>
    <w:rsid w:val="00DF4D0E"/>
    <w:rsid w:val="00DF57B8"/>
    <w:rsid w:val="00DF6344"/>
    <w:rsid w:val="00DF7292"/>
    <w:rsid w:val="00E0000D"/>
    <w:rsid w:val="00E00CAF"/>
    <w:rsid w:val="00E02872"/>
    <w:rsid w:val="00E02F9F"/>
    <w:rsid w:val="00E037B0"/>
    <w:rsid w:val="00E041DE"/>
    <w:rsid w:val="00E052E0"/>
    <w:rsid w:val="00E05C53"/>
    <w:rsid w:val="00E05D21"/>
    <w:rsid w:val="00E06392"/>
    <w:rsid w:val="00E0653A"/>
    <w:rsid w:val="00E07658"/>
    <w:rsid w:val="00E07F99"/>
    <w:rsid w:val="00E102C8"/>
    <w:rsid w:val="00E1134F"/>
    <w:rsid w:val="00E117A7"/>
    <w:rsid w:val="00E1195C"/>
    <w:rsid w:val="00E119A0"/>
    <w:rsid w:val="00E1388C"/>
    <w:rsid w:val="00E14338"/>
    <w:rsid w:val="00E14C9E"/>
    <w:rsid w:val="00E14CD9"/>
    <w:rsid w:val="00E14D16"/>
    <w:rsid w:val="00E14F2E"/>
    <w:rsid w:val="00E15097"/>
    <w:rsid w:val="00E15848"/>
    <w:rsid w:val="00E15A89"/>
    <w:rsid w:val="00E15BBB"/>
    <w:rsid w:val="00E16D1C"/>
    <w:rsid w:val="00E17E17"/>
    <w:rsid w:val="00E200B4"/>
    <w:rsid w:val="00E20415"/>
    <w:rsid w:val="00E208DD"/>
    <w:rsid w:val="00E20933"/>
    <w:rsid w:val="00E210E1"/>
    <w:rsid w:val="00E21616"/>
    <w:rsid w:val="00E21C3D"/>
    <w:rsid w:val="00E22B94"/>
    <w:rsid w:val="00E247CC"/>
    <w:rsid w:val="00E2481C"/>
    <w:rsid w:val="00E24B6E"/>
    <w:rsid w:val="00E253B7"/>
    <w:rsid w:val="00E253C0"/>
    <w:rsid w:val="00E254AB"/>
    <w:rsid w:val="00E25760"/>
    <w:rsid w:val="00E30636"/>
    <w:rsid w:val="00E30DE4"/>
    <w:rsid w:val="00E31356"/>
    <w:rsid w:val="00E314C3"/>
    <w:rsid w:val="00E32A98"/>
    <w:rsid w:val="00E32E9C"/>
    <w:rsid w:val="00E331E9"/>
    <w:rsid w:val="00E333C2"/>
    <w:rsid w:val="00E346E6"/>
    <w:rsid w:val="00E3540C"/>
    <w:rsid w:val="00E3641F"/>
    <w:rsid w:val="00E40321"/>
    <w:rsid w:val="00E41C3E"/>
    <w:rsid w:val="00E41C92"/>
    <w:rsid w:val="00E4231F"/>
    <w:rsid w:val="00E430FF"/>
    <w:rsid w:val="00E43787"/>
    <w:rsid w:val="00E43EBF"/>
    <w:rsid w:val="00E4464C"/>
    <w:rsid w:val="00E4655D"/>
    <w:rsid w:val="00E4720E"/>
    <w:rsid w:val="00E50100"/>
    <w:rsid w:val="00E509C9"/>
    <w:rsid w:val="00E52ACA"/>
    <w:rsid w:val="00E55688"/>
    <w:rsid w:val="00E5626C"/>
    <w:rsid w:val="00E563B1"/>
    <w:rsid w:val="00E5667C"/>
    <w:rsid w:val="00E56A75"/>
    <w:rsid w:val="00E5725A"/>
    <w:rsid w:val="00E60093"/>
    <w:rsid w:val="00E601C2"/>
    <w:rsid w:val="00E60D5E"/>
    <w:rsid w:val="00E60DBF"/>
    <w:rsid w:val="00E60E9B"/>
    <w:rsid w:val="00E61DF3"/>
    <w:rsid w:val="00E61E49"/>
    <w:rsid w:val="00E635D9"/>
    <w:rsid w:val="00E6395C"/>
    <w:rsid w:val="00E65966"/>
    <w:rsid w:val="00E667B6"/>
    <w:rsid w:val="00E6689F"/>
    <w:rsid w:val="00E66B8F"/>
    <w:rsid w:val="00E66E5F"/>
    <w:rsid w:val="00E67254"/>
    <w:rsid w:val="00E6772A"/>
    <w:rsid w:val="00E67755"/>
    <w:rsid w:val="00E67B32"/>
    <w:rsid w:val="00E708C7"/>
    <w:rsid w:val="00E70B96"/>
    <w:rsid w:val="00E71DE9"/>
    <w:rsid w:val="00E723F2"/>
    <w:rsid w:val="00E72758"/>
    <w:rsid w:val="00E7321E"/>
    <w:rsid w:val="00E73853"/>
    <w:rsid w:val="00E80D94"/>
    <w:rsid w:val="00E82352"/>
    <w:rsid w:val="00E82373"/>
    <w:rsid w:val="00E84B15"/>
    <w:rsid w:val="00E85A49"/>
    <w:rsid w:val="00E862DA"/>
    <w:rsid w:val="00E863F5"/>
    <w:rsid w:val="00E86A3B"/>
    <w:rsid w:val="00E871EB"/>
    <w:rsid w:val="00E90BCA"/>
    <w:rsid w:val="00E9128E"/>
    <w:rsid w:val="00E914B1"/>
    <w:rsid w:val="00E93904"/>
    <w:rsid w:val="00E93C8C"/>
    <w:rsid w:val="00E93E85"/>
    <w:rsid w:val="00E94130"/>
    <w:rsid w:val="00E9434D"/>
    <w:rsid w:val="00E944E6"/>
    <w:rsid w:val="00E9522D"/>
    <w:rsid w:val="00E95602"/>
    <w:rsid w:val="00E95C5B"/>
    <w:rsid w:val="00E95EB0"/>
    <w:rsid w:val="00E9669B"/>
    <w:rsid w:val="00E9715D"/>
    <w:rsid w:val="00E97996"/>
    <w:rsid w:val="00EA021E"/>
    <w:rsid w:val="00EA0AAD"/>
    <w:rsid w:val="00EA0B78"/>
    <w:rsid w:val="00EA1349"/>
    <w:rsid w:val="00EA2B98"/>
    <w:rsid w:val="00EA2D54"/>
    <w:rsid w:val="00EA2E24"/>
    <w:rsid w:val="00EA3364"/>
    <w:rsid w:val="00EA57E4"/>
    <w:rsid w:val="00EA7054"/>
    <w:rsid w:val="00EA739D"/>
    <w:rsid w:val="00EA7A77"/>
    <w:rsid w:val="00EB04A1"/>
    <w:rsid w:val="00EB08B9"/>
    <w:rsid w:val="00EB1A19"/>
    <w:rsid w:val="00EB3689"/>
    <w:rsid w:val="00EB5F56"/>
    <w:rsid w:val="00EB61E8"/>
    <w:rsid w:val="00EB6AC8"/>
    <w:rsid w:val="00EB7829"/>
    <w:rsid w:val="00EC043A"/>
    <w:rsid w:val="00EC07A8"/>
    <w:rsid w:val="00EC11AB"/>
    <w:rsid w:val="00EC15C8"/>
    <w:rsid w:val="00EC19D6"/>
    <w:rsid w:val="00EC277A"/>
    <w:rsid w:val="00EC3939"/>
    <w:rsid w:val="00EC3F8B"/>
    <w:rsid w:val="00EC426E"/>
    <w:rsid w:val="00EC5CF0"/>
    <w:rsid w:val="00EC5F82"/>
    <w:rsid w:val="00ED0020"/>
    <w:rsid w:val="00ED03E3"/>
    <w:rsid w:val="00ED284C"/>
    <w:rsid w:val="00ED29E8"/>
    <w:rsid w:val="00ED2CA8"/>
    <w:rsid w:val="00ED2E38"/>
    <w:rsid w:val="00ED3815"/>
    <w:rsid w:val="00ED4145"/>
    <w:rsid w:val="00ED5D4D"/>
    <w:rsid w:val="00ED5E7E"/>
    <w:rsid w:val="00ED6517"/>
    <w:rsid w:val="00ED7FAA"/>
    <w:rsid w:val="00EE0787"/>
    <w:rsid w:val="00EE0D0A"/>
    <w:rsid w:val="00EE2CE9"/>
    <w:rsid w:val="00EE36FE"/>
    <w:rsid w:val="00EE4126"/>
    <w:rsid w:val="00EE4F49"/>
    <w:rsid w:val="00EE6733"/>
    <w:rsid w:val="00EE68C2"/>
    <w:rsid w:val="00EE69F7"/>
    <w:rsid w:val="00EE73F5"/>
    <w:rsid w:val="00EE741B"/>
    <w:rsid w:val="00EE7A75"/>
    <w:rsid w:val="00EF01F5"/>
    <w:rsid w:val="00EF03D7"/>
    <w:rsid w:val="00EF05C2"/>
    <w:rsid w:val="00EF09FD"/>
    <w:rsid w:val="00EF156D"/>
    <w:rsid w:val="00EF3CE7"/>
    <w:rsid w:val="00EF5273"/>
    <w:rsid w:val="00EF5861"/>
    <w:rsid w:val="00F0158C"/>
    <w:rsid w:val="00F01BBD"/>
    <w:rsid w:val="00F01D0E"/>
    <w:rsid w:val="00F0207A"/>
    <w:rsid w:val="00F02FD9"/>
    <w:rsid w:val="00F033AD"/>
    <w:rsid w:val="00F03BC1"/>
    <w:rsid w:val="00F04672"/>
    <w:rsid w:val="00F04701"/>
    <w:rsid w:val="00F04828"/>
    <w:rsid w:val="00F06186"/>
    <w:rsid w:val="00F06F1E"/>
    <w:rsid w:val="00F10AD9"/>
    <w:rsid w:val="00F119C3"/>
    <w:rsid w:val="00F1263C"/>
    <w:rsid w:val="00F1399A"/>
    <w:rsid w:val="00F13DFB"/>
    <w:rsid w:val="00F14EFE"/>
    <w:rsid w:val="00F15873"/>
    <w:rsid w:val="00F1632F"/>
    <w:rsid w:val="00F16710"/>
    <w:rsid w:val="00F17150"/>
    <w:rsid w:val="00F20CFB"/>
    <w:rsid w:val="00F20E90"/>
    <w:rsid w:val="00F2412D"/>
    <w:rsid w:val="00F244E8"/>
    <w:rsid w:val="00F24CDD"/>
    <w:rsid w:val="00F262D3"/>
    <w:rsid w:val="00F26752"/>
    <w:rsid w:val="00F2675E"/>
    <w:rsid w:val="00F26F9E"/>
    <w:rsid w:val="00F27DBD"/>
    <w:rsid w:val="00F30254"/>
    <w:rsid w:val="00F308E0"/>
    <w:rsid w:val="00F31196"/>
    <w:rsid w:val="00F31D5A"/>
    <w:rsid w:val="00F320DC"/>
    <w:rsid w:val="00F32199"/>
    <w:rsid w:val="00F328FF"/>
    <w:rsid w:val="00F3299A"/>
    <w:rsid w:val="00F33E03"/>
    <w:rsid w:val="00F34379"/>
    <w:rsid w:val="00F361F4"/>
    <w:rsid w:val="00F40CE2"/>
    <w:rsid w:val="00F41D12"/>
    <w:rsid w:val="00F425BF"/>
    <w:rsid w:val="00F43449"/>
    <w:rsid w:val="00F45291"/>
    <w:rsid w:val="00F45D9E"/>
    <w:rsid w:val="00F4618C"/>
    <w:rsid w:val="00F468C0"/>
    <w:rsid w:val="00F5070A"/>
    <w:rsid w:val="00F518B1"/>
    <w:rsid w:val="00F52564"/>
    <w:rsid w:val="00F53E6E"/>
    <w:rsid w:val="00F54D70"/>
    <w:rsid w:val="00F54E70"/>
    <w:rsid w:val="00F54FDF"/>
    <w:rsid w:val="00F55BD5"/>
    <w:rsid w:val="00F561AF"/>
    <w:rsid w:val="00F564A2"/>
    <w:rsid w:val="00F572AD"/>
    <w:rsid w:val="00F57D0D"/>
    <w:rsid w:val="00F6075C"/>
    <w:rsid w:val="00F610BC"/>
    <w:rsid w:val="00F630EC"/>
    <w:rsid w:val="00F63FEA"/>
    <w:rsid w:val="00F64D92"/>
    <w:rsid w:val="00F65E9F"/>
    <w:rsid w:val="00F66417"/>
    <w:rsid w:val="00F70086"/>
    <w:rsid w:val="00F718C3"/>
    <w:rsid w:val="00F71B9F"/>
    <w:rsid w:val="00F71D54"/>
    <w:rsid w:val="00F727F4"/>
    <w:rsid w:val="00F76118"/>
    <w:rsid w:val="00F76BD4"/>
    <w:rsid w:val="00F77CF6"/>
    <w:rsid w:val="00F8034A"/>
    <w:rsid w:val="00F811ED"/>
    <w:rsid w:val="00F81C17"/>
    <w:rsid w:val="00F83E39"/>
    <w:rsid w:val="00F842D3"/>
    <w:rsid w:val="00F8444E"/>
    <w:rsid w:val="00F852AE"/>
    <w:rsid w:val="00F861E3"/>
    <w:rsid w:val="00F9103D"/>
    <w:rsid w:val="00F92637"/>
    <w:rsid w:val="00F93600"/>
    <w:rsid w:val="00F95583"/>
    <w:rsid w:val="00F95EB0"/>
    <w:rsid w:val="00F961A9"/>
    <w:rsid w:val="00F96670"/>
    <w:rsid w:val="00FA0410"/>
    <w:rsid w:val="00FA0917"/>
    <w:rsid w:val="00FA0BD7"/>
    <w:rsid w:val="00FA1DCD"/>
    <w:rsid w:val="00FA1FF2"/>
    <w:rsid w:val="00FA2591"/>
    <w:rsid w:val="00FA26B5"/>
    <w:rsid w:val="00FA45A4"/>
    <w:rsid w:val="00FA4B70"/>
    <w:rsid w:val="00FA5103"/>
    <w:rsid w:val="00FA58E9"/>
    <w:rsid w:val="00FA6485"/>
    <w:rsid w:val="00FA7A25"/>
    <w:rsid w:val="00FA7FAC"/>
    <w:rsid w:val="00FB2985"/>
    <w:rsid w:val="00FB42B6"/>
    <w:rsid w:val="00FB4D83"/>
    <w:rsid w:val="00FB690A"/>
    <w:rsid w:val="00FB6A4C"/>
    <w:rsid w:val="00FB7100"/>
    <w:rsid w:val="00FB714B"/>
    <w:rsid w:val="00FC052B"/>
    <w:rsid w:val="00FC1118"/>
    <w:rsid w:val="00FC194E"/>
    <w:rsid w:val="00FC26DB"/>
    <w:rsid w:val="00FC279E"/>
    <w:rsid w:val="00FC2FFF"/>
    <w:rsid w:val="00FC36A4"/>
    <w:rsid w:val="00FC43EA"/>
    <w:rsid w:val="00FC4BF6"/>
    <w:rsid w:val="00FC4EE8"/>
    <w:rsid w:val="00FC5729"/>
    <w:rsid w:val="00FC5C8A"/>
    <w:rsid w:val="00FD1958"/>
    <w:rsid w:val="00FD210F"/>
    <w:rsid w:val="00FD2694"/>
    <w:rsid w:val="00FD2EE9"/>
    <w:rsid w:val="00FD3652"/>
    <w:rsid w:val="00FD4CEA"/>
    <w:rsid w:val="00FD6951"/>
    <w:rsid w:val="00FE0406"/>
    <w:rsid w:val="00FE0607"/>
    <w:rsid w:val="00FE26BF"/>
    <w:rsid w:val="00FE2960"/>
    <w:rsid w:val="00FE3D39"/>
    <w:rsid w:val="00FE406E"/>
    <w:rsid w:val="00FE40FD"/>
    <w:rsid w:val="00FE575F"/>
    <w:rsid w:val="00FE668B"/>
    <w:rsid w:val="00FE72AA"/>
    <w:rsid w:val="00FE7471"/>
    <w:rsid w:val="00FE7E54"/>
    <w:rsid w:val="00FF03C9"/>
    <w:rsid w:val="00FF0470"/>
    <w:rsid w:val="00FF0B3F"/>
    <w:rsid w:val="00FF0D59"/>
    <w:rsid w:val="00FF0EB2"/>
    <w:rsid w:val="00FF13EB"/>
    <w:rsid w:val="00FF1542"/>
    <w:rsid w:val="00FF168B"/>
    <w:rsid w:val="00FF22AE"/>
    <w:rsid w:val="00FF2419"/>
    <w:rsid w:val="00FF2C3B"/>
    <w:rsid w:val="00FF497D"/>
    <w:rsid w:val="00FF545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25AE348-51DC-4379-8FED-FA34928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0C3"/>
  </w:style>
  <w:style w:type="character" w:customStyle="1" w:styleId="a4">
    <w:name w:val="日付 (文字)"/>
    <w:basedOn w:val="a0"/>
    <w:link w:val="a3"/>
    <w:uiPriority w:val="99"/>
    <w:semiHidden/>
    <w:rsid w:val="004640C3"/>
  </w:style>
  <w:style w:type="paragraph" w:styleId="a5">
    <w:name w:val="header"/>
    <w:basedOn w:val="a"/>
    <w:link w:val="a6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B4"/>
  </w:style>
  <w:style w:type="paragraph" w:styleId="a7">
    <w:name w:val="footer"/>
    <w:basedOn w:val="a"/>
    <w:link w:val="a8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B4"/>
  </w:style>
  <w:style w:type="table" w:styleId="a9">
    <w:name w:val="Table Grid"/>
    <w:basedOn w:val="a1"/>
    <w:uiPriority w:val="59"/>
    <w:rsid w:val="001D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5DDD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9756-9ECE-4B7E-9358-33B06FB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AC908313.dotm</Template>
  <TotalTime>16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松下　敦子</cp:lastModifiedBy>
  <cp:revision>7</cp:revision>
  <cp:lastPrinted>2015-03-23T07:40:00Z</cp:lastPrinted>
  <dcterms:created xsi:type="dcterms:W3CDTF">2018-10-26T06:55:00Z</dcterms:created>
  <dcterms:modified xsi:type="dcterms:W3CDTF">2022-07-06T11:58:00Z</dcterms:modified>
</cp:coreProperties>
</file>