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DD" w:rsidRPr="004C3257" w:rsidRDefault="00407D67" w:rsidP="00D833B4">
      <w:pPr>
        <w:rPr>
          <w:rFonts w:ascii="ＭＳ 明朝" w:hAnsi="ＭＳ 明朝"/>
          <w:sz w:val="24"/>
          <w:szCs w:val="24"/>
        </w:rPr>
      </w:pPr>
      <w:r w:rsidRPr="004C3257">
        <w:rPr>
          <w:rFonts w:ascii="ＭＳ 明朝" w:hAnsi="ＭＳ 明朝" w:hint="eastAsia"/>
          <w:sz w:val="24"/>
          <w:szCs w:val="24"/>
        </w:rPr>
        <w:t>（</w:t>
      </w:r>
      <w:r w:rsidR="003D0C45" w:rsidRPr="004C3257">
        <w:rPr>
          <w:rFonts w:ascii="ＭＳ 明朝" w:hAnsi="ＭＳ 明朝" w:hint="eastAsia"/>
          <w:sz w:val="24"/>
          <w:szCs w:val="24"/>
        </w:rPr>
        <w:t>様式</w:t>
      </w:r>
      <w:r w:rsidR="00B65DEF">
        <w:rPr>
          <w:rFonts w:ascii="ＭＳ 明朝" w:hAnsi="ＭＳ 明朝" w:hint="eastAsia"/>
          <w:sz w:val="24"/>
          <w:szCs w:val="24"/>
        </w:rPr>
        <w:t>５</w:t>
      </w:r>
      <w:r w:rsidRPr="004C3257">
        <w:rPr>
          <w:rFonts w:ascii="ＭＳ 明朝" w:hAnsi="ＭＳ 明朝" w:hint="eastAsia"/>
          <w:sz w:val="24"/>
          <w:szCs w:val="24"/>
        </w:rPr>
        <w:t>）</w:t>
      </w:r>
    </w:p>
    <w:p w:rsidR="0026227D" w:rsidRPr="004C3257" w:rsidRDefault="0026227D" w:rsidP="00D833B4">
      <w:pPr>
        <w:rPr>
          <w:rFonts w:ascii="ＭＳ 明朝" w:hAnsi="ＭＳ 明朝"/>
          <w:sz w:val="24"/>
          <w:szCs w:val="24"/>
        </w:rPr>
      </w:pPr>
    </w:p>
    <w:p w:rsidR="009F56E4" w:rsidRPr="004C3257" w:rsidRDefault="00AC5DDD" w:rsidP="009F56E4">
      <w:pPr>
        <w:spacing w:line="400" w:lineRule="exact"/>
        <w:jc w:val="center"/>
        <w:rPr>
          <w:rFonts w:ascii="ＭＳ 明朝" w:hAnsi="ＭＳ 明朝"/>
          <w:b/>
          <w:sz w:val="24"/>
          <w:szCs w:val="24"/>
        </w:rPr>
      </w:pPr>
      <w:r w:rsidRPr="004C3257">
        <w:rPr>
          <w:rFonts w:ascii="ＭＳ 明朝" w:hAnsi="ＭＳ 明朝" w:hint="eastAsia"/>
          <w:b/>
          <w:sz w:val="24"/>
          <w:szCs w:val="24"/>
        </w:rPr>
        <w:t>質問書</w:t>
      </w:r>
    </w:p>
    <w:p w:rsidR="009F56E4" w:rsidRPr="004C3257" w:rsidRDefault="009F56E4" w:rsidP="00AC5DDD">
      <w:pPr>
        <w:rPr>
          <w:rFonts w:ascii="ＭＳ 明朝" w:hAnsi="ＭＳ 明朝"/>
          <w:sz w:val="24"/>
          <w:szCs w:val="24"/>
          <w:u w:val="single"/>
        </w:rPr>
      </w:pPr>
    </w:p>
    <w:p w:rsidR="009A5768" w:rsidRPr="004C3257" w:rsidRDefault="009A5768" w:rsidP="00AC5DDD">
      <w:pPr>
        <w:rPr>
          <w:rFonts w:ascii="ＭＳ 明朝" w:hAnsi="ＭＳ 明朝"/>
          <w:sz w:val="24"/>
          <w:szCs w:val="24"/>
          <w:u w:val="single"/>
        </w:rPr>
      </w:pPr>
    </w:p>
    <w:p w:rsidR="009A5768" w:rsidRPr="004C3257" w:rsidRDefault="004C3257" w:rsidP="00AC5DDD">
      <w:pPr>
        <w:rPr>
          <w:rFonts w:ascii="ＭＳ 明朝" w:hAnsi="ＭＳ 明朝"/>
          <w:sz w:val="24"/>
          <w:szCs w:val="24"/>
        </w:rPr>
      </w:pPr>
      <w:r w:rsidRPr="004C3257">
        <w:rPr>
          <w:rFonts w:ascii="ＭＳ 明朝" w:hAnsi="ＭＳ 明朝" w:hint="eastAsia"/>
          <w:sz w:val="24"/>
          <w:szCs w:val="24"/>
        </w:rPr>
        <w:t>次の業務のプロポーザルに関して質問します。</w:t>
      </w:r>
    </w:p>
    <w:p w:rsidR="009A5768" w:rsidRPr="004C3257" w:rsidRDefault="009A5768" w:rsidP="00AC5DDD">
      <w:pPr>
        <w:rPr>
          <w:rFonts w:ascii="ＭＳ 明朝" w:hAnsi="ＭＳ 明朝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857"/>
      </w:tblGrid>
      <w:tr w:rsidR="009A5768" w:rsidRPr="004C3257" w:rsidTr="007F0C90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9A5768" w:rsidRPr="004C3257" w:rsidRDefault="009A5768" w:rsidP="007F0C9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C3257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857" w:type="dxa"/>
            <w:shd w:val="clear" w:color="auto" w:fill="auto"/>
            <w:vAlign w:val="center"/>
          </w:tcPr>
          <w:p w:rsidR="009A5768" w:rsidRPr="004C3257" w:rsidRDefault="009A5768" w:rsidP="009A5768">
            <w:pPr>
              <w:rPr>
                <w:rFonts w:ascii="ＭＳ 明朝" w:hAnsi="ＭＳ 明朝"/>
                <w:sz w:val="24"/>
                <w:szCs w:val="24"/>
              </w:rPr>
            </w:pPr>
            <w:r w:rsidRPr="004C3257">
              <w:rPr>
                <w:rFonts w:ascii="ＭＳ 明朝" w:hAnsi="ＭＳ 明朝" w:hint="eastAsia"/>
                <w:sz w:val="24"/>
                <w:szCs w:val="24"/>
              </w:rPr>
              <w:t>藤沢市民病院看護補助者派遣業務</w:t>
            </w:r>
          </w:p>
        </w:tc>
      </w:tr>
    </w:tbl>
    <w:p w:rsidR="009A5768" w:rsidRPr="004C3257" w:rsidRDefault="009A5768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3523"/>
        <w:gridCol w:w="1267"/>
        <w:gridCol w:w="3022"/>
      </w:tblGrid>
      <w:tr w:rsidR="00744707" w:rsidRPr="004C3257" w:rsidTr="007F0C90">
        <w:trPr>
          <w:trHeight w:val="538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707" w:rsidRPr="004C3257" w:rsidRDefault="004C3257" w:rsidP="004C325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商号</w:t>
            </w:r>
            <w:r w:rsidR="009A5768" w:rsidRPr="004C3257">
              <w:rPr>
                <w:rFonts w:ascii="ＭＳ 明朝" w:hAnsi="ＭＳ 明朝" w:hint="eastAsia"/>
                <w:sz w:val="24"/>
                <w:szCs w:val="24"/>
              </w:rPr>
              <w:t>又は名称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707" w:rsidRPr="004C3257" w:rsidRDefault="00744707" w:rsidP="004C325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5690C" w:rsidRPr="004C3257" w:rsidTr="007F0C90">
        <w:trPr>
          <w:trHeight w:val="538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90C" w:rsidRPr="004C3257" w:rsidRDefault="00B5690C" w:rsidP="004C3257">
            <w:pPr>
              <w:rPr>
                <w:rFonts w:ascii="ＭＳ 明朝" w:hAnsi="ＭＳ 明朝"/>
                <w:sz w:val="24"/>
                <w:szCs w:val="24"/>
              </w:rPr>
            </w:pPr>
            <w:r w:rsidRPr="004C3257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90C" w:rsidRPr="004C3257" w:rsidRDefault="00B5690C" w:rsidP="004C325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90C" w:rsidRPr="004C3257" w:rsidRDefault="009305ED" w:rsidP="004C3257">
            <w:pPr>
              <w:rPr>
                <w:rFonts w:ascii="ＭＳ 明朝" w:hAnsi="ＭＳ 明朝"/>
                <w:sz w:val="24"/>
                <w:szCs w:val="24"/>
              </w:rPr>
            </w:pPr>
            <w:r w:rsidRPr="004C3257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90C" w:rsidRPr="004C3257" w:rsidRDefault="00B5690C" w:rsidP="004C3257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744707" w:rsidRPr="004C3257" w:rsidTr="007F0C90">
        <w:trPr>
          <w:trHeight w:val="538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707" w:rsidRPr="004C3257" w:rsidRDefault="009305ED" w:rsidP="004C3257">
            <w:pPr>
              <w:rPr>
                <w:rFonts w:ascii="ＭＳ 明朝" w:hAnsi="ＭＳ 明朝"/>
                <w:sz w:val="24"/>
                <w:szCs w:val="24"/>
              </w:rPr>
            </w:pPr>
            <w:r w:rsidRPr="004C3257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707" w:rsidRPr="004C3257" w:rsidRDefault="00744707" w:rsidP="004C325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707" w:rsidRPr="004C3257" w:rsidRDefault="00744707" w:rsidP="004C3257">
            <w:pPr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707" w:rsidRPr="004C3257" w:rsidRDefault="00744707" w:rsidP="004C3257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744707" w:rsidRPr="004C3257" w:rsidTr="007F0C90">
        <w:trPr>
          <w:trHeight w:val="538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707" w:rsidRPr="004C3257" w:rsidRDefault="00FD37C0" w:rsidP="004C3257">
            <w:pPr>
              <w:rPr>
                <w:rFonts w:ascii="ＭＳ 明朝" w:hAnsi="ＭＳ 明朝"/>
                <w:sz w:val="24"/>
                <w:szCs w:val="24"/>
              </w:rPr>
            </w:pPr>
            <w:r w:rsidRPr="004C3257">
              <w:rPr>
                <w:rFonts w:ascii="ＭＳ 明朝" w:hAnsi="ＭＳ 明朝" w:hint="eastAsia"/>
                <w:sz w:val="24"/>
                <w:szCs w:val="24"/>
              </w:rPr>
              <w:t>メール</w:t>
            </w:r>
            <w:r w:rsidR="00744707" w:rsidRPr="004C3257">
              <w:rPr>
                <w:rFonts w:ascii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707" w:rsidRPr="004C3257" w:rsidRDefault="00744707" w:rsidP="004C3257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</w:tbl>
    <w:p w:rsidR="00B5690C" w:rsidRPr="004C3257" w:rsidRDefault="00B5690C" w:rsidP="00AC5DDD">
      <w:pPr>
        <w:rPr>
          <w:rFonts w:ascii="ＭＳ 明朝" w:hAnsi="ＭＳ 明朝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2"/>
      </w:tblGrid>
      <w:tr w:rsidR="00AC5DDD" w:rsidRPr="004C3257" w:rsidTr="007F0C90">
        <w:trPr>
          <w:trHeight w:val="436"/>
          <w:jc w:val="center"/>
        </w:trPr>
        <w:tc>
          <w:tcPr>
            <w:tcW w:w="9862" w:type="dxa"/>
            <w:shd w:val="clear" w:color="auto" w:fill="auto"/>
            <w:vAlign w:val="center"/>
          </w:tcPr>
          <w:p w:rsidR="00AC5DDD" w:rsidRPr="007F0C90" w:rsidRDefault="00AC5DDD" w:rsidP="009F56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F0C90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  <w:r w:rsidR="007F0C90">
              <w:rPr>
                <w:rFonts w:ascii="ＭＳ 明朝" w:hAnsi="ＭＳ 明朝" w:hint="eastAsia"/>
                <w:sz w:val="24"/>
                <w:szCs w:val="24"/>
              </w:rPr>
              <w:t>（簡潔に）</w:t>
            </w:r>
          </w:p>
        </w:tc>
      </w:tr>
      <w:tr w:rsidR="009A5768" w:rsidRPr="004C3257" w:rsidTr="009A5768">
        <w:trPr>
          <w:trHeight w:val="436"/>
          <w:jc w:val="center"/>
        </w:trPr>
        <w:tc>
          <w:tcPr>
            <w:tcW w:w="9862" w:type="dxa"/>
            <w:shd w:val="clear" w:color="auto" w:fill="auto"/>
            <w:vAlign w:val="center"/>
          </w:tcPr>
          <w:p w:rsidR="009A5768" w:rsidRPr="004C3257" w:rsidRDefault="009A5768" w:rsidP="009A576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A5768" w:rsidRPr="004C3257" w:rsidRDefault="009A5768" w:rsidP="009A576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A5768" w:rsidRPr="004C3257" w:rsidRDefault="009A5768" w:rsidP="009A576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A5768" w:rsidRPr="004C3257" w:rsidRDefault="009A5768" w:rsidP="009A576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A5768" w:rsidRPr="004C3257" w:rsidRDefault="009A5768" w:rsidP="009A576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A5768" w:rsidRPr="004C3257" w:rsidRDefault="009A5768" w:rsidP="009A576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A5768" w:rsidRDefault="009A5768" w:rsidP="009A576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C3257" w:rsidRDefault="004C3257" w:rsidP="009A576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C3257" w:rsidRDefault="004C3257" w:rsidP="009A576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C3257" w:rsidRPr="004C3257" w:rsidRDefault="004C3257" w:rsidP="009A576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A5768" w:rsidRPr="004C3257" w:rsidRDefault="009A5768" w:rsidP="009A576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A5768" w:rsidRPr="004C3257" w:rsidRDefault="009A5768" w:rsidP="009A576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A5768" w:rsidRDefault="009A5768" w:rsidP="009A576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F0C90" w:rsidRDefault="007F0C90" w:rsidP="009A576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F0C90" w:rsidRDefault="007F0C90" w:rsidP="009A576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F0C90" w:rsidRDefault="007F0C90" w:rsidP="009A576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F0C90" w:rsidRDefault="007F0C90" w:rsidP="009A576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F0C90" w:rsidRPr="004C3257" w:rsidRDefault="007F0C90" w:rsidP="009A576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A5768" w:rsidRPr="004C3257" w:rsidRDefault="009A5768" w:rsidP="009A576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A5768" w:rsidRPr="004C3257" w:rsidRDefault="009A5768" w:rsidP="009A576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A5768" w:rsidRPr="004C3257" w:rsidRDefault="009A5768" w:rsidP="009A576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C3257" w:rsidRPr="004C3257" w:rsidRDefault="004C3257" w:rsidP="00D0342C">
      <w:pPr>
        <w:rPr>
          <w:rFonts w:ascii="ＭＳ 明朝" w:hAnsi="ＭＳ 明朝"/>
          <w:sz w:val="24"/>
          <w:szCs w:val="24"/>
        </w:rPr>
      </w:pPr>
    </w:p>
    <w:sectPr w:rsidR="004C3257" w:rsidRPr="004C3257" w:rsidSect="00744707">
      <w:pgSz w:w="11906" w:h="16838"/>
      <w:pgMar w:top="1276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0F" w:rsidRDefault="00AA410F" w:rsidP="00D833B4">
      <w:r>
        <w:separator/>
      </w:r>
    </w:p>
  </w:endnote>
  <w:endnote w:type="continuationSeparator" w:id="0">
    <w:p w:rsidR="00AA410F" w:rsidRDefault="00AA410F" w:rsidP="00D8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0F" w:rsidRDefault="00AA410F" w:rsidP="00D833B4">
      <w:r>
        <w:separator/>
      </w:r>
    </w:p>
  </w:footnote>
  <w:footnote w:type="continuationSeparator" w:id="0">
    <w:p w:rsidR="00AA410F" w:rsidRDefault="00AA410F" w:rsidP="00D8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F18FF"/>
    <w:multiLevelType w:val="hybridMultilevel"/>
    <w:tmpl w:val="617EB878"/>
    <w:lvl w:ilvl="0" w:tplc="A516D9B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A7DDA"/>
    <w:multiLevelType w:val="hybridMultilevel"/>
    <w:tmpl w:val="5CBCF86E"/>
    <w:lvl w:ilvl="0" w:tplc="AD0417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0C3"/>
    <w:rsid w:val="000005F9"/>
    <w:rsid w:val="00001365"/>
    <w:rsid w:val="00001D9A"/>
    <w:rsid w:val="000023AE"/>
    <w:rsid w:val="000025ED"/>
    <w:rsid w:val="000035DC"/>
    <w:rsid w:val="000045D7"/>
    <w:rsid w:val="0000591C"/>
    <w:rsid w:val="00006A6A"/>
    <w:rsid w:val="00007FDA"/>
    <w:rsid w:val="00010CF2"/>
    <w:rsid w:val="0001147A"/>
    <w:rsid w:val="000124B4"/>
    <w:rsid w:val="00012D81"/>
    <w:rsid w:val="000135FA"/>
    <w:rsid w:val="00014266"/>
    <w:rsid w:val="000144B7"/>
    <w:rsid w:val="00015119"/>
    <w:rsid w:val="000151B7"/>
    <w:rsid w:val="00015B7D"/>
    <w:rsid w:val="00017381"/>
    <w:rsid w:val="00020C44"/>
    <w:rsid w:val="000214BC"/>
    <w:rsid w:val="00022095"/>
    <w:rsid w:val="00022842"/>
    <w:rsid w:val="00022EAF"/>
    <w:rsid w:val="00023222"/>
    <w:rsid w:val="00024807"/>
    <w:rsid w:val="00025008"/>
    <w:rsid w:val="000256CA"/>
    <w:rsid w:val="00026367"/>
    <w:rsid w:val="000269BF"/>
    <w:rsid w:val="00027802"/>
    <w:rsid w:val="00027A5C"/>
    <w:rsid w:val="000306A8"/>
    <w:rsid w:val="00031C6D"/>
    <w:rsid w:val="0003230F"/>
    <w:rsid w:val="00033F95"/>
    <w:rsid w:val="00034FFB"/>
    <w:rsid w:val="000367F6"/>
    <w:rsid w:val="00037A87"/>
    <w:rsid w:val="00040565"/>
    <w:rsid w:val="00040788"/>
    <w:rsid w:val="00040AF9"/>
    <w:rsid w:val="00040CCD"/>
    <w:rsid w:val="0004331A"/>
    <w:rsid w:val="00043C30"/>
    <w:rsid w:val="000460CD"/>
    <w:rsid w:val="000505C6"/>
    <w:rsid w:val="00050757"/>
    <w:rsid w:val="0005078C"/>
    <w:rsid w:val="000508DE"/>
    <w:rsid w:val="00051AF1"/>
    <w:rsid w:val="00053B08"/>
    <w:rsid w:val="00053B91"/>
    <w:rsid w:val="00053D34"/>
    <w:rsid w:val="00053E9A"/>
    <w:rsid w:val="000544E4"/>
    <w:rsid w:val="00057F51"/>
    <w:rsid w:val="00060E0E"/>
    <w:rsid w:val="0006110C"/>
    <w:rsid w:val="00061C9D"/>
    <w:rsid w:val="000620D4"/>
    <w:rsid w:val="00062486"/>
    <w:rsid w:val="00062678"/>
    <w:rsid w:val="000629BF"/>
    <w:rsid w:val="00063233"/>
    <w:rsid w:val="00063BAB"/>
    <w:rsid w:val="00064C16"/>
    <w:rsid w:val="00064F0C"/>
    <w:rsid w:val="000650BD"/>
    <w:rsid w:val="00065CE6"/>
    <w:rsid w:val="000726E7"/>
    <w:rsid w:val="00072E54"/>
    <w:rsid w:val="00073A27"/>
    <w:rsid w:val="00073AB1"/>
    <w:rsid w:val="00073FC7"/>
    <w:rsid w:val="00075F00"/>
    <w:rsid w:val="00080598"/>
    <w:rsid w:val="000808EF"/>
    <w:rsid w:val="000813E7"/>
    <w:rsid w:val="00081DCC"/>
    <w:rsid w:val="00083154"/>
    <w:rsid w:val="0008355A"/>
    <w:rsid w:val="00084669"/>
    <w:rsid w:val="00085F86"/>
    <w:rsid w:val="00086233"/>
    <w:rsid w:val="00086EBD"/>
    <w:rsid w:val="00087143"/>
    <w:rsid w:val="00087DD6"/>
    <w:rsid w:val="000917B2"/>
    <w:rsid w:val="00092775"/>
    <w:rsid w:val="0009427F"/>
    <w:rsid w:val="000A1CD7"/>
    <w:rsid w:val="000A2E66"/>
    <w:rsid w:val="000A3AA2"/>
    <w:rsid w:val="000A3E6B"/>
    <w:rsid w:val="000A56DA"/>
    <w:rsid w:val="000A6D41"/>
    <w:rsid w:val="000A7BFE"/>
    <w:rsid w:val="000B1709"/>
    <w:rsid w:val="000B2FE1"/>
    <w:rsid w:val="000B306E"/>
    <w:rsid w:val="000B546F"/>
    <w:rsid w:val="000B5F68"/>
    <w:rsid w:val="000B615D"/>
    <w:rsid w:val="000B6392"/>
    <w:rsid w:val="000B6BFD"/>
    <w:rsid w:val="000B75C7"/>
    <w:rsid w:val="000B7DDE"/>
    <w:rsid w:val="000B7ECC"/>
    <w:rsid w:val="000C0022"/>
    <w:rsid w:val="000C1E2A"/>
    <w:rsid w:val="000C386B"/>
    <w:rsid w:val="000C42F0"/>
    <w:rsid w:val="000C4510"/>
    <w:rsid w:val="000C4728"/>
    <w:rsid w:val="000C541F"/>
    <w:rsid w:val="000C5910"/>
    <w:rsid w:val="000C614C"/>
    <w:rsid w:val="000C6DF8"/>
    <w:rsid w:val="000D3172"/>
    <w:rsid w:val="000D33D3"/>
    <w:rsid w:val="000D6560"/>
    <w:rsid w:val="000D6FB7"/>
    <w:rsid w:val="000E156D"/>
    <w:rsid w:val="000E21D1"/>
    <w:rsid w:val="000E2BE6"/>
    <w:rsid w:val="000E3393"/>
    <w:rsid w:val="000E3B72"/>
    <w:rsid w:val="000E4DA5"/>
    <w:rsid w:val="000E560F"/>
    <w:rsid w:val="000E65B7"/>
    <w:rsid w:val="000E6A9F"/>
    <w:rsid w:val="000E74EA"/>
    <w:rsid w:val="000F0897"/>
    <w:rsid w:val="000F0A8D"/>
    <w:rsid w:val="000F11EC"/>
    <w:rsid w:val="000F13FF"/>
    <w:rsid w:val="000F19A2"/>
    <w:rsid w:val="000F2019"/>
    <w:rsid w:val="000F2E0F"/>
    <w:rsid w:val="000F3EAE"/>
    <w:rsid w:val="000F4813"/>
    <w:rsid w:val="000F4CC1"/>
    <w:rsid w:val="000F4CF4"/>
    <w:rsid w:val="000F59F6"/>
    <w:rsid w:val="000F65A7"/>
    <w:rsid w:val="000F68B4"/>
    <w:rsid w:val="000F6D7B"/>
    <w:rsid w:val="000F749F"/>
    <w:rsid w:val="00100704"/>
    <w:rsid w:val="00100B73"/>
    <w:rsid w:val="0010128A"/>
    <w:rsid w:val="0010134F"/>
    <w:rsid w:val="001029BB"/>
    <w:rsid w:val="001030AC"/>
    <w:rsid w:val="00103124"/>
    <w:rsid w:val="00105985"/>
    <w:rsid w:val="00106405"/>
    <w:rsid w:val="001066B3"/>
    <w:rsid w:val="00106880"/>
    <w:rsid w:val="00107D2B"/>
    <w:rsid w:val="00107FCE"/>
    <w:rsid w:val="001109E1"/>
    <w:rsid w:val="00110AF0"/>
    <w:rsid w:val="00112969"/>
    <w:rsid w:val="00112E29"/>
    <w:rsid w:val="00112EB7"/>
    <w:rsid w:val="001139A0"/>
    <w:rsid w:val="00114B2F"/>
    <w:rsid w:val="00114D66"/>
    <w:rsid w:val="00115BE3"/>
    <w:rsid w:val="0011637E"/>
    <w:rsid w:val="00117469"/>
    <w:rsid w:val="00117DB2"/>
    <w:rsid w:val="00120325"/>
    <w:rsid w:val="00121874"/>
    <w:rsid w:val="001221BE"/>
    <w:rsid w:val="00123177"/>
    <w:rsid w:val="001236F9"/>
    <w:rsid w:val="00123A4A"/>
    <w:rsid w:val="00123B1E"/>
    <w:rsid w:val="00124E27"/>
    <w:rsid w:val="001254C3"/>
    <w:rsid w:val="00127341"/>
    <w:rsid w:val="001279BA"/>
    <w:rsid w:val="00127E17"/>
    <w:rsid w:val="0013038F"/>
    <w:rsid w:val="00130921"/>
    <w:rsid w:val="00130AC1"/>
    <w:rsid w:val="00130C14"/>
    <w:rsid w:val="00131FF0"/>
    <w:rsid w:val="001326EE"/>
    <w:rsid w:val="00132F23"/>
    <w:rsid w:val="00134A76"/>
    <w:rsid w:val="00137C91"/>
    <w:rsid w:val="00140557"/>
    <w:rsid w:val="00140D21"/>
    <w:rsid w:val="00141DEB"/>
    <w:rsid w:val="0014206F"/>
    <w:rsid w:val="00142AD2"/>
    <w:rsid w:val="001441E8"/>
    <w:rsid w:val="00147038"/>
    <w:rsid w:val="001473EC"/>
    <w:rsid w:val="001476AE"/>
    <w:rsid w:val="00147E4D"/>
    <w:rsid w:val="001502AF"/>
    <w:rsid w:val="00150968"/>
    <w:rsid w:val="00151315"/>
    <w:rsid w:val="00152135"/>
    <w:rsid w:val="001522A7"/>
    <w:rsid w:val="00153F8A"/>
    <w:rsid w:val="00155477"/>
    <w:rsid w:val="00155B56"/>
    <w:rsid w:val="00156625"/>
    <w:rsid w:val="0015669C"/>
    <w:rsid w:val="00161C64"/>
    <w:rsid w:val="00162CEF"/>
    <w:rsid w:val="00162E29"/>
    <w:rsid w:val="00162F3A"/>
    <w:rsid w:val="0016330D"/>
    <w:rsid w:val="00163620"/>
    <w:rsid w:val="0016363F"/>
    <w:rsid w:val="001653DD"/>
    <w:rsid w:val="0016581D"/>
    <w:rsid w:val="00165A5F"/>
    <w:rsid w:val="00167C2A"/>
    <w:rsid w:val="00170547"/>
    <w:rsid w:val="00171C9B"/>
    <w:rsid w:val="00171F4A"/>
    <w:rsid w:val="00172D6D"/>
    <w:rsid w:val="00172DD3"/>
    <w:rsid w:val="00173002"/>
    <w:rsid w:val="00173439"/>
    <w:rsid w:val="001751CC"/>
    <w:rsid w:val="00175C39"/>
    <w:rsid w:val="00176492"/>
    <w:rsid w:val="00177421"/>
    <w:rsid w:val="00181B6C"/>
    <w:rsid w:val="001842C9"/>
    <w:rsid w:val="00184795"/>
    <w:rsid w:val="0018640A"/>
    <w:rsid w:val="00187D83"/>
    <w:rsid w:val="00187F01"/>
    <w:rsid w:val="00191648"/>
    <w:rsid w:val="001928BE"/>
    <w:rsid w:val="0019338B"/>
    <w:rsid w:val="00193B4E"/>
    <w:rsid w:val="00194C5B"/>
    <w:rsid w:val="001951C2"/>
    <w:rsid w:val="001957F5"/>
    <w:rsid w:val="00195F0B"/>
    <w:rsid w:val="0019624A"/>
    <w:rsid w:val="001964A0"/>
    <w:rsid w:val="001A2026"/>
    <w:rsid w:val="001A3B4B"/>
    <w:rsid w:val="001A5450"/>
    <w:rsid w:val="001A58F8"/>
    <w:rsid w:val="001A5C44"/>
    <w:rsid w:val="001B18FF"/>
    <w:rsid w:val="001B2594"/>
    <w:rsid w:val="001B2C69"/>
    <w:rsid w:val="001B41CF"/>
    <w:rsid w:val="001B5027"/>
    <w:rsid w:val="001B59B7"/>
    <w:rsid w:val="001B6110"/>
    <w:rsid w:val="001B6E7D"/>
    <w:rsid w:val="001C0271"/>
    <w:rsid w:val="001C1690"/>
    <w:rsid w:val="001C1BE6"/>
    <w:rsid w:val="001C1D91"/>
    <w:rsid w:val="001C24DE"/>
    <w:rsid w:val="001C2574"/>
    <w:rsid w:val="001C2D2D"/>
    <w:rsid w:val="001C318B"/>
    <w:rsid w:val="001C31B7"/>
    <w:rsid w:val="001C323F"/>
    <w:rsid w:val="001C4771"/>
    <w:rsid w:val="001C5E86"/>
    <w:rsid w:val="001C6E34"/>
    <w:rsid w:val="001C7C2E"/>
    <w:rsid w:val="001D0B44"/>
    <w:rsid w:val="001D12B5"/>
    <w:rsid w:val="001D1979"/>
    <w:rsid w:val="001D2A0E"/>
    <w:rsid w:val="001D43F3"/>
    <w:rsid w:val="001D4B6B"/>
    <w:rsid w:val="001D517A"/>
    <w:rsid w:val="001D550D"/>
    <w:rsid w:val="001D5B85"/>
    <w:rsid w:val="001D5DB3"/>
    <w:rsid w:val="001D6B0B"/>
    <w:rsid w:val="001D710D"/>
    <w:rsid w:val="001D73DE"/>
    <w:rsid w:val="001E045A"/>
    <w:rsid w:val="001E2AEE"/>
    <w:rsid w:val="001E3F92"/>
    <w:rsid w:val="001E642F"/>
    <w:rsid w:val="001E6A50"/>
    <w:rsid w:val="001E7AA9"/>
    <w:rsid w:val="001E7C49"/>
    <w:rsid w:val="001F00EC"/>
    <w:rsid w:val="001F0AAA"/>
    <w:rsid w:val="001F0F3A"/>
    <w:rsid w:val="001F4479"/>
    <w:rsid w:val="001F5002"/>
    <w:rsid w:val="001F60BC"/>
    <w:rsid w:val="001F612F"/>
    <w:rsid w:val="001F625A"/>
    <w:rsid w:val="001F6755"/>
    <w:rsid w:val="001F750B"/>
    <w:rsid w:val="001F7A8D"/>
    <w:rsid w:val="001F7D2F"/>
    <w:rsid w:val="002002A1"/>
    <w:rsid w:val="00201F76"/>
    <w:rsid w:val="0020216C"/>
    <w:rsid w:val="002030FD"/>
    <w:rsid w:val="002032E7"/>
    <w:rsid w:val="002034F3"/>
    <w:rsid w:val="002043C8"/>
    <w:rsid w:val="00204667"/>
    <w:rsid w:val="00204696"/>
    <w:rsid w:val="00204C03"/>
    <w:rsid w:val="00204CCA"/>
    <w:rsid w:val="00205A7C"/>
    <w:rsid w:val="002061D2"/>
    <w:rsid w:val="00206227"/>
    <w:rsid w:val="00206666"/>
    <w:rsid w:val="00206A86"/>
    <w:rsid w:val="00206B3A"/>
    <w:rsid w:val="0020757E"/>
    <w:rsid w:val="00210006"/>
    <w:rsid w:val="002107FD"/>
    <w:rsid w:val="002109A1"/>
    <w:rsid w:val="00210A54"/>
    <w:rsid w:val="00210DF2"/>
    <w:rsid w:val="0021171B"/>
    <w:rsid w:val="00211BA7"/>
    <w:rsid w:val="00211EE0"/>
    <w:rsid w:val="00211F05"/>
    <w:rsid w:val="00211FF0"/>
    <w:rsid w:val="00212C14"/>
    <w:rsid w:val="00213A39"/>
    <w:rsid w:val="00214890"/>
    <w:rsid w:val="00215ACB"/>
    <w:rsid w:val="00216873"/>
    <w:rsid w:val="00217B22"/>
    <w:rsid w:val="00217D90"/>
    <w:rsid w:val="0022089A"/>
    <w:rsid w:val="002213BF"/>
    <w:rsid w:val="00222034"/>
    <w:rsid w:val="00222EAE"/>
    <w:rsid w:val="002235A0"/>
    <w:rsid w:val="00224C90"/>
    <w:rsid w:val="00226533"/>
    <w:rsid w:val="00226FF2"/>
    <w:rsid w:val="00231B4E"/>
    <w:rsid w:val="00234BCD"/>
    <w:rsid w:val="0023552E"/>
    <w:rsid w:val="002369C0"/>
    <w:rsid w:val="00237C73"/>
    <w:rsid w:val="00237F7D"/>
    <w:rsid w:val="00240A33"/>
    <w:rsid w:val="00241053"/>
    <w:rsid w:val="002411AA"/>
    <w:rsid w:val="002414B5"/>
    <w:rsid w:val="00242F43"/>
    <w:rsid w:val="00243228"/>
    <w:rsid w:val="002445F0"/>
    <w:rsid w:val="0024474E"/>
    <w:rsid w:val="00244C61"/>
    <w:rsid w:val="002452F2"/>
    <w:rsid w:val="00246078"/>
    <w:rsid w:val="0024664B"/>
    <w:rsid w:val="002477B2"/>
    <w:rsid w:val="002501F8"/>
    <w:rsid w:val="00250951"/>
    <w:rsid w:val="00250BF7"/>
    <w:rsid w:val="002519E8"/>
    <w:rsid w:val="00253472"/>
    <w:rsid w:val="00254080"/>
    <w:rsid w:val="002546A7"/>
    <w:rsid w:val="00254C93"/>
    <w:rsid w:val="00255B2F"/>
    <w:rsid w:val="00256146"/>
    <w:rsid w:val="00256411"/>
    <w:rsid w:val="00257C3A"/>
    <w:rsid w:val="002602BC"/>
    <w:rsid w:val="0026053D"/>
    <w:rsid w:val="00261416"/>
    <w:rsid w:val="00261A4A"/>
    <w:rsid w:val="00262224"/>
    <w:rsid w:val="0026227D"/>
    <w:rsid w:val="00264C21"/>
    <w:rsid w:val="002651B3"/>
    <w:rsid w:val="0026557F"/>
    <w:rsid w:val="00265788"/>
    <w:rsid w:val="00266855"/>
    <w:rsid w:val="002668D3"/>
    <w:rsid w:val="00266AB4"/>
    <w:rsid w:val="0027007F"/>
    <w:rsid w:val="00272341"/>
    <w:rsid w:val="002724C6"/>
    <w:rsid w:val="002728F6"/>
    <w:rsid w:val="00273BE5"/>
    <w:rsid w:val="00274B89"/>
    <w:rsid w:val="0027598E"/>
    <w:rsid w:val="00275B17"/>
    <w:rsid w:val="00275B60"/>
    <w:rsid w:val="0027695E"/>
    <w:rsid w:val="00276D2D"/>
    <w:rsid w:val="002800BC"/>
    <w:rsid w:val="00282AE3"/>
    <w:rsid w:val="00283120"/>
    <w:rsid w:val="00283BB3"/>
    <w:rsid w:val="002850EF"/>
    <w:rsid w:val="002852E8"/>
    <w:rsid w:val="00286450"/>
    <w:rsid w:val="00286622"/>
    <w:rsid w:val="00286A43"/>
    <w:rsid w:val="002870CA"/>
    <w:rsid w:val="00291D22"/>
    <w:rsid w:val="002928F1"/>
    <w:rsid w:val="002930D9"/>
    <w:rsid w:val="00293414"/>
    <w:rsid w:val="00293954"/>
    <w:rsid w:val="00293B53"/>
    <w:rsid w:val="00293EED"/>
    <w:rsid w:val="00294A0E"/>
    <w:rsid w:val="00294E14"/>
    <w:rsid w:val="0029607E"/>
    <w:rsid w:val="002966BD"/>
    <w:rsid w:val="00296DF2"/>
    <w:rsid w:val="00296FEC"/>
    <w:rsid w:val="00297689"/>
    <w:rsid w:val="002A0163"/>
    <w:rsid w:val="002A0EAC"/>
    <w:rsid w:val="002A1620"/>
    <w:rsid w:val="002A356D"/>
    <w:rsid w:val="002A3F1B"/>
    <w:rsid w:val="002A4800"/>
    <w:rsid w:val="002A4FD5"/>
    <w:rsid w:val="002A5353"/>
    <w:rsid w:val="002A6DBB"/>
    <w:rsid w:val="002A78C8"/>
    <w:rsid w:val="002B14BF"/>
    <w:rsid w:val="002B1C14"/>
    <w:rsid w:val="002B3483"/>
    <w:rsid w:val="002B4107"/>
    <w:rsid w:val="002B5591"/>
    <w:rsid w:val="002B735B"/>
    <w:rsid w:val="002B777A"/>
    <w:rsid w:val="002C16AD"/>
    <w:rsid w:val="002C1FCA"/>
    <w:rsid w:val="002C278B"/>
    <w:rsid w:val="002C2B26"/>
    <w:rsid w:val="002C330C"/>
    <w:rsid w:val="002C5113"/>
    <w:rsid w:val="002C6934"/>
    <w:rsid w:val="002C6CDC"/>
    <w:rsid w:val="002C7135"/>
    <w:rsid w:val="002D0C8F"/>
    <w:rsid w:val="002D13A3"/>
    <w:rsid w:val="002D2719"/>
    <w:rsid w:val="002D2A9A"/>
    <w:rsid w:val="002D2FEE"/>
    <w:rsid w:val="002D339A"/>
    <w:rsid w:val="002D3659"/>
    <w:rsid w:val="002D4086"/>
    <w:rsid w:val="002D41E5"/>
    <w:rsid w:val="002D63CB"/>
    <w:rsid w:val="002D6D79"/>
    <w:rsid w:val="002D7034"/>
    <w:rsid w:val="002D7E35"/>
    <w:rsid w:val="002E0567"/>
    <w:rsid w:val="002E0C09"/>
    <w:rsid w:val="002E1197"/>
    <w:rsid w:val="002E1D2E"/>
    <w:rsid w:val="002E3187"/>
    <w:rsid w:val="002E3F3C"/>
    <w:rsid w:val="002E3F9C"/>
    <w:rsid w:val="002E4948"/>
    <w:rsid w:val="002E4CA6"/>
    <w:rsid w:val="002E56FE"/>
    <w:rsid w:val="002E5D0A"/>
    <w:rsid w:val="002E675E"/>
    <w:rsid w:val="002E737A"/>
    <w:rsid w:val="002E79BC"/>
    <w:rsid w:val="002E79C3"/>
    <w:rsid w:val="002F208E"/>
    <w:rsid w:val="002F2258"/>
    <w:rsid w:val="002F5BA5"/>
    <w:rsid w:val="002F62C8"/>
    <w:rsid w:val="003001A6"/>
    <w:rsid w:val="00300A0A"/>
    <w:rsid w:val="00300B58"/>
    <w:rsid w:val="00300C01"/>
    <w:rsid w:val="00301336"/>
    <w:rsid w:val="003017CE"/>
    <w:rsid w:val="003025E7"/>
    <w:rsid w:val="00303081"/>
    <w:rsid w:val="00304DAB"/>
    <w:rsid w:val="00305236"/>
    <w:rsid w:val="003077B4"/>
    <w:rsid w:val="00310862"/>
    <w:rsid w:val="00310A3B"/>
    <w:rsid w:val="00310FF7"/>
    <w:rsid w:val="00311F48"/>
    <w:rsid w:val="003123D5"/>
    <w:rsid w:val="00312C4D"/>
    <w:rsid w:val="0031324E"/>
    <w:rsid w:val="00313FC8"/>
    <w:rsid w:val="00314921"/>
    <w:rsid w:val="00314D4A"/>
    <w:rsid w:val="00315203"/>
    <w:rsid w:val="00315ADF"/>
    <w:rsid w:val="00316270"/>
    <w:rsid w:val="00320386"/>
    <w:rsid w:val="003206AB"/>
    <w:rsid w:val="00322463"/>
    <w:rsid w:val="003224A6"/>
    <w:rsid w:val="0032250E"/>
    <w:rsid w:val="003225C2"/>
    <w:rsid w:val="0032328D"/>
    <w:rsid w:val="00324021"/>
    <w:rsid w:val="003248F3"/>
    <w:rsid w:val="00324B09"/>
    <w:rsid w:val="003255F5"/>
    <w:rsid w:val="003266FF"/>
    <w:rsid w:val="003302A0"/>
    <w:rsid w:val="00330C6C"/>
    <w:rsid w:val="00331398"/>
    <w:rsid w:val="00331AD4"/>
    <w:rsid w:val="00331E9C"/>
    <w:rsid w:val="00332640"/>
    <w:rsid w:val="00333000"/>
    <w:rsid w:val="00333057"/>
    <w:rsid w:val="00333D9B"/>
    <w:rsid w:val="0033491A"/>
    <w:rsid w:val="003357AF"/>
    <w:rsid w:val="003363A5"/>
    <w:rsid w:val="00336658"/>
    <w:rsid w:val="00336E0E"/>
    <w:rsid w:val="00337267"/>
    <w:rsid w:val="00337EBF"/>
    <w:rsid w:val="003404B4"/>
    <w:rsid w:val="003431D6"/>
    <w:rsid w:val="00344D93"/>
    <w:rsid w:val="003459A2"/>
    <w:rsid w:val="00345E48"/>
    <w:rsid w:val="00346384"/>
    <w:rsid w:val="0035066F"/>
    <w:rsid w:val="00350809"/>
    <w:rsid w:val="0035133D"/>
    <w:rsid w:val="00351E57"/>
    <w:rsid w:val="00352560"/>
    <w:rsid w:val="00354239"/>
    <w:rsid w:val="003543E7"/>
    <w:rsid w:val="00354860"/>
    <w:rsid w:val="00354B26"/>
    <w:rsid w:val="00354F00"/>
    <w:rsid w:val="00355E0F"/>
    <w:rsid w:val="00356BE3"/>
    <w:rsid w:val="0035763A"/>
    <w:rsid w:val="00357A60"/>
    <w:rsid w:val="003607E0"/>
    <w:rsid w:val="00362108"/>
    <w:rsid w:val="0036228B"/>
    <w:rsid w:val="00362A98"/>
    <w:rsid w:val="00362BD2"/>
    <w:rsid w:val="00362FD1"/>
    <w:rsid w:val="00364B25"/>
    <w:rsid w:val="00364F70"/>
    <w:rsid w:val="003657C2"/>
    <w:rsid w:val="00365C58"/>
    <w:rsid w:val="00366ECB"/>
    <w:rsid w:val="003705ED"/>
    <w:rsid w:val="00371FFD"/>
    <w:rsid w:val="0037343A"/>
    <w:rsid w:val="003735A8"/>
    <w:rsid w:val="00375232"/>
    <w:rsid w:val="00375A40"/>
    <w:rsid w:val="00375A4D"/>
    <w:rsid w:val="00376668"/>
    <w:rsid w:val="003772E3"/>
    <w:rsid w:val="003776C2"/>
    <w:rsid w:val="00381A58"/>
    <w:rsid w:val="00382049"/>
    <w:rsid w:val="00382FBF"/>
    <w:rsid w:val="00384F38"/>
    <w:rsid w:val="00385328"/>
    <w:rsid w:val="003868D9"/>
    <w:rsid w:val="00386A36"/>
    <w:rsid w:val="00387D10"/>
    <w:rsid w:val="003900D9"/>
    <w:rsid w:val="00390646"/>
    <w:rsid w:val="00390941"/>
    <w:rsid w:val="00390D9D"/>
    <w:rsid w:val="00391ED1"/>
    <w:rsid w:val="003921A3"/>
    <w:rsid w:val="00393163"/>
    <w:rsid w:val="0039347B"/>
    <w:rsid w:val="0039484C"/>
    <w:rsid w:val="00394E49"/>
    <w:rsid w:val="00396563"/>
    <w:rsid w:val="00396B49"/>
    <w:rsid w:val="00397C01"/>
    <w:rsid w:val="003A007F"/>
    <w:rsid w:val="003A0380"/>
    <w:rsid w:val="003A087C"/>
    <w:rsid w:val="003A1FC7"/>
    <w:rsid w:val="003A237E"/>
    <w:rsid w:val="003A3862"/>
    <w:rsid w:val="003A3C3B"/>
    <w:rsid w:val="003A4D1F"/>
    <w:rsid w:val="003A645C"/>
    <w:rsid w:val="003A671A"/>
    <w:rsid w:val="003A6E28"/>
    <w:rsid w:val="003A72F6"/>
    <w:rsid w:val="003A7A7C"/>
    <w:rsid w:val="003B093C"/>
    <w:rsid w:val="003B111C"/>
    <w:rsid w:val="003B1A7C"/>
    <w:rsid w:val="003B1BE1"/>
    <w:rsid w:val="003B24C8"/>
    <w:rsid w:val="003B3D1D"/>
    <w:rsid w:val="003B4C5E"/>
    <w:rsid w:val="003B5A03"/>
    <w:rsid w:val="003B5F22"/>
    <w:rsid w:val="003B6D6F"/>
    <w:rsid w:val="003B77FA"/>
    <w:rsid w:val="003C0717"/>
    <w:rsid w:val="003C1581"/>
    <w:rsid w:val="003C1812"/>
    <w:rsid w:val="003C1BAE"/>
    <w:rsid w:val="003C1E5F"/>
    <w:rsid w:val="003C23D8"/>
    <w:rsid w:val="003C2F26"/>
    <w:rsid w:val="003C4BE2"/>
    <w:rsid w:val="003C4D7E"/>
    <w:rsid w:val="003C60B9"/>
    <w:rsid w:val="003C6A1C"/>
    <w:rsid w:val="003C6EB6"/>
    <w:rsid w:val="003C74E5"/>
    <w:rsid w:val="003C76A3"/>
    <w:rsid w:val="003D09DE"/>
    <w:rsid w:val="003D0C45"/>
    <w:rsid w:val="003D0C82"/>
    <w:rsid w:val="003D12C7"/>
    <w:rsid w:val="003D161D"/>
    <w:rsid w:val="003D1E40"/>
    <w:rsid w:val="003D2040"/>
    <w:rsid w:val="003D2784"/>
    <w:rsid w:val="003D2E81"/>
    <w:rsid w:val="003D3547"/>
    <w:rsid w:val="003D3B29"/>
    <w:rsid w:val="003D3BF1"/>
    <w:rsid w:val="003D5112"/>
    <w:rsid w:val="003D53E9"/>
    <w:rsid w:val="003D5999"/>
    <w:rsid w:val="003D68DE"/>
    <w:rsid w:val="003E04DB"/>
    <w:rsid w:val="003E0F46"/>
    <w:rsid w:val="003E269D"/>
    <w:rsid w:val="003E29A9"/>
    <w:rsid w:val="003E2AF6"/>
    <w:rsid w:val="003E53F8"/>
    <w:rsid w:val="003E579E"/>
    <w:rsid w:val="003E5F1A"/>
    <w:rsid w:val="003E5F32"/>
    <w:rsid w:val="003E6F52"/>
    <w:rsid w:val="003E7C60"/>
    <w:rsid w:val="003F0F76"/>
    <w:rsid w:val="003F138D"/>
    <w:rsid w:val="003F1550"/>
    <w:rsid w:val="003F18A6"/>
    <w:rsid w:val="003F2980"/>
    <w:rsid w:val="003F31C6"/>
    <w:rsid w:val="003F31D7"/>
    <w:rsid w:val="003F3285"/>
    <w:rsid w:val="003F37C2"/>
    <w:rsid w:val="003F3E13"/>
    <w:rsid w:val="003F446E"/>
    <w:rsid w:val="003F47E3"/>
    <w:rsid w:val="003F549F"/>
    <w:rsid w:val="00400FB4"/>
    <w:rsid w:val="004018E1"/>
    <w:rsid w:val="00401FC0"/>
    <w:rsid w:val="00402259"/>
    <w:rsid w:val="0040260E"/>
    <w:rsid w:val="00405A97"/>
    <w:rsid w:val="0040678C"/>
    <w:rsid w:val="00407D67"/>
    <w:rsid w:val="00410255"/>
    <w:rsid w:val="0041188D"/>
    <w:rsid w:val="00411EF4"/>
    <w:rsid w:val="00412333"/>
    <w:rsid w:val="004126D5"/>
    <w:rsid w:val="00413497"/>
    <w:rsid w:val="00413907"/>
    <w:rsid w:val="00413A21"/>
    <w:rsid w:val="00413C1E"/>
    <w:rsid w:val="004141CB"/>
    <w:rsid w:val="004154A2"/>
    <w:rsid w:val="0041616E"/>
    <w:rsid w:val="0041620B"/>
    <w:rsid w:val="004165AC"/>
    <w:rsid w:val="004170B8"/>
    <w:rsid w:val="0041745A"/>
    <w:rsid w:val="00417D85"/>
    <w:rsid w:val="0042036A"/>
    <w:rsid w:val="00421102"/>
    <w:rsid w:val="00421283"/>
    <w:rsid w:val="00421B48"/>
    <w:rsid w:val="00422BB3"/>
    <w:rsid w:val="004230EA"/>
    <w:rsid w:val="00424669"/>
    <w:rsid w:val="00424FD1"/>
    <w:rsid w:val="00425204"/>
    <w:rsid w:val="00426A7F"/>
    <w:rsid w:val="00427B73"/>
    <w:rsid w:val="004303A9"/>
    <w:rsid w:val="00430A4E"/>
    <w:rsid w:val="00430BA3"/>
    <w:rsid w:val="0043180C"/>
    <w:rsid w:val="00431D74"/>
    <w:rsid w:val="00432839"/>
    <w:rsid w:val="0043376D"/>
    <w:rsid w:val="00433B69"/>
    <w:rsid w:val="00433D26"/>
    <w:rsid w:val="00434544"/>
    <w:rsid w:val="00434E33"/>
    <w:rsid w:val="0043592D"/>
    <w:rsid w:val="0043740F"/>
    <w:rsid w:val="00440A27"/>
    <w:rsid w:val="00440FE8"/>
    <w:rsid w:val="004423F8"/>
    <w:rsid w:val="004435D4"/>
    <w:rsid w:val="0044385F"/>
    <w:rsid w:val="00443A3B"/>
    <w:rsid w:val="00443C90"/>
    <w:rsid w:val="004443CF"/>
    <w:rsid w:val="00445B5C"/>
    <w:rsid w:val="00446EFD"/>
    <w:rsid w:val="004476C4"/>
    <w:rsid w:val="00447935"/>
    <w:rsid w:val="00450030"/>
    <w:rsid w:val="004501E5"/>
    <w:rsid w:val="004511CB"/>
    <w:rsid w:val="004514B0"/>
    <w:rsid w:val="0045197A"/>
    <w:rsid w:val="0045294F"/>
    <w:rsid w:val="004546AC"/>
    <w:rsid w:val="00455BB6"/>
    <w:rsid w:val="004564C2"/>
    <w:rsid w:val="00456D30"/>
    <w:rsid w:val="0046085B"/>
    <w:rsid w:val="00464059"/>
    <w:rsid w:val="004640C3"/>
    <w:rsid w:val="0046420F"/>
    <w:rsid w:val="00465532"/>
    <w:rsid w:val="00465B5F"/>
    <w:rsid w:val="00465CB4"/>
    <w:rsid w:val="00466E64"/>
    <w:rsid w:val="004670CE"/>
    <w:rsid w:val="004677F0"/>
    <w:rsid w:val="00467B36"/>
    <w:rsid w:val="00473766"/>
    <w:rsid w:val="00473F42"/>
    <w:rsid w:val="00474349"/>
    <w:rsid w:val="004744BE"/>
    <w:rsid w:val="004747D6"/>
    <w:rsid w:val="00474DC1"/>
    <w:rsid w:val="0047595D"/>
    <w:rsid w:val="004765C7"/>
    <w:rsid w:val="00477AB1"/>
    <w:rsid w:val="004802D0"/>
    <w:rsid w:val="004804ED"/>
    <w:rsid w:val="00480F1D"/>
    <w:rsid w:val="00481093"/>
    <w:rsid w:val="00481234"/>
    <w:rsid w:val="00481418"/>
    <w:rsid w:val="00481681"/>
    <w:rsid w:val="00482DEB"/>
    <w:rsid w:val="00483407"/>
    <w:rsid w:val="00483965"/>
    <w:rsid w:val="004854CD"/>
    <w:rsid w:val="00487400"/>
    <w:rsid w:val="004902E8"/>
    <w:rsid w:val="004906F6"/>
    <w:rsid w:val="00490EC6"/>
    <w:rsid w:val="00491107"/>
    <w:rsid w:val="004927AD"/>
    <w:rsid w:val="0049342B"/>
    <w:rsid w:val="00493543"/>
    <w:rsid w:val="00493816"/>
    <w:rsid w:val="00493F7C"/>
    <w:rsid w:val="0049494A"/>
    <w:rsid w:val="00494CE9"/>
    <w:rsid w:val="004951E5"/>
    <w:rsid w:val="004959DC"/>
    <w:rsid w:val="00495F07"/>
    <w:rsid w:val="004961A0"/>
    <w:rsid w:val="004970EE"/>
    <w:rsid w:val="00497576"/>
    <w:rsid w:val="004A0720"/>
    <w:rsid w:val="004A25C7"/>
    <w:rsid w:val="004A2F69"/>
    <w:rsid w:val="004A506B"/>
    <w:rsid w:val="004A55C8"/>
    <w:rsid w:val="004A6D8F"/>
    <w:rsid w:val="004B0521"/>
    <w:rsid w:val="004B0A3C"/>
    <w:rsid w:val="004B0AFB"/>
    <w:rsid w:val="004B2E2F"/>
    <w:rsid w:val="004B429E"/>
    <w:rsid w:val="004B4593"/>
    <w:rsid w:val="004B4A91"/>
    <w:rsid w:val="004B5BA0"/>
    <w:rsid w:val="004B65FC"/>
    <w:rsid w:val="004B7464"/>
    <w:rsid w:val="004B7F6A"/>
    <w:rsid w:val="004B7FFD"/>
    <w:rsid w:val="004C03C7"/>
    <w:rsid w:val="004C089E"/>
    <w:rsid w:val="004C23E4"/>
    <w:rsid w:val="004C3113"/>
    <w:rsid w:val="004C3257"/>
    <w:rsid w:val="004C3337"/>
    <w:rsid w:val="004C4D35"/>
    <w:rsid w:val="004C4D5D"/>
    <w:rsid w:val="004C4EDF"/>
    <w:rsid w:val="004D0684"/>
    <w:rsid w:val="004D0A27"/>
    <w:rsid w:val="004D0BEE"/>
    <w:rsid w:val="004D168B"/>
    <w:rsid w:val="004D1F4F"/>
    <w:rsid w:val="004D3409"/>
    <w:rsid w:val="004D4403"/>
    <w:rsid w:val="004D4563"/>
    <w:rsid w:val="004D46BC"/>
    <w:rsid w:val="004D612B"/>
    <w:rsid w:val="004D6FAE"/>
    <w:rsid w:val="004E0231"/>
    <w:rsid w:val="004E1532"/>
    <w:rsid w:val="004E243C"/>
    <w:rsid w:val="004F09B0"/>
    <w:rsid w:val="004F15C5"/>
    <w:rsid w:val="004F1D48"/>
    <w:rsid w:val="004F213F"/>
    <w:rsid w:val="004F2A4D"/>
    <w:rsid w:val="004F3A85"/>
    <w:rsid w:val="004F402E"/>
    <w:rsid w:val="004F4837"/>
    <w:rsid w:val="004F4C77"/>
    <w:rsid w:val="004F510A"/>
    <w:rsid w:val="004F6365"/>
    <w:rsid w:val="004F648D"/>
    <w:rsid w:val="004F6A9C"/>
    <w:rsid w:val="004F6BF6"/>
    <w:rsid w:val="00500DBF"/>
    <w:rsid w:val="0050253D"/>
    <w:rsid w:val="00502DE5"/>
    <w:rsid w:val="00502FC4"/>
    <w:rsid w:val="0050397B"/>
    <w:rsid w:val="00503A2C"/>
    <w:rsid w:val="00504703"/>
    <w:rsid w:val="00504912"/>
    <w:rsid w:val="00504BB1"/>
    <w:rsid w:val="00504E00"/>
    <w:rsid w:val="0050561F"/>
    <w:rsid w:val="00505D9E"/>
    <w:rsid w:val="0050688A"/>
    <w:rsid w:val="00506E01"/>
    <w:rsid w:val="00507793"/>
    <w:rsid w:val="00507D79"/>
    <w:rsid w:val="0051082E"/>
    <w:rsid w:val="005114FC"/>
    <w:rsid w:val="00511887"/>
    <w:rsid w:val="005118C4"/>
    <w:rsid w:val="005118E2"/>
    <w:rsid w:val="005122E3"/>
    <w:rsid w:val="0051230E"/>
    <w:rsid w:val="005130E0"/>
    <w:rsid w:val="00513792"/>
    <w:rsid w:val="00514F28"/>
    <w:rsid w:val="0051525D"/>
    <w:rsid w:val="00515850"/>
    <w:rsid w:val="005159C8"/>
    <w:rsid w:val="00515A5C"/>
    <w:rsid w:val="00515FC5"/>
    <w:rsid w:val="005165CE"/>
    <w:rsid w:val="00517224"/>
    <w:rsid w:val="00517963"/>
    <w:rsid w:val="00520528"/>
    <w:rsid w:val="00520D25"/>
    <w:rsid w:val="00520D72"/>
    <w:rsid w:val="00521389"/>
    <w:rsid w:val="00523D03"/>
    <w:rsid w:val="00524133"/>
    <w:rsid w:val="00524707"/>
    <w:rsid w:val="0052543D"/>
    <w:rsid w:val="0052642B"/>
    <w:rsid w:val="005269BB"/>
    <w:rsid w:val="00527D09"/>
    <w:rsid w:val="00527D5B"/>
    <w:rsid w:val="0053013C"/>
    <w:rsid w:val="005304C1"/>
    <w:rsid w:val="00530CF5"/>
    <w:rsid w:val="00531D69"/>
    <w:rsid w:val="00531E1E"/>
    <w:rsid w:val="00531E35"/>
    <w:rsid w:val="00531F13"/>
    <w:rsid w:val="0053315F"/>
    <w:rsid w:val="005346B1"/>
    <w:rsid w:val="005351D8"/>
    <w:rsid w:val="00535C1E"/>
    <w:rsid w:val="00536F92"/>
    <w:rsid w:val="005370E3"/>
    <w:rsid w:val="005378FB"/>
    <w:rsid w:val="00537C13"/>
    <w:rsid w:val="005404C2"/>
    <w:rsid w:val="00542B9F"/>
    <w:rsid w:val="00543194"/>
    <w:rsid w:val="0054411B"/>
    <w:rsid w:val="0054565C"/>
    <w:rsid w:val="00545BF0"/>
    <w:rsid w:val="005470AE"/>
    <w:rsid w:val="00550B2B"/>
    <w:rsid w:val="0055318A"/>
    <w:rsid w:val="00553EDC"/>
    <w:rsid w:val="00554286"/>
    <w:rsid w:val="00554D88"/>
    <w:rsid w:val="00556A03"/>
    <w:rsid w:val="00556A35"/>
    <w:rsid w:val="005573B8"/>
    <w:rsid w:val="00557E97"/>
    <w:rsid w:val="00560690"/>
    <w:rsid w:val="00561B62"/>
    <w:rsid w:val="00562E51"/>
    <w:rsid w:val="005647D1"/>
    <w:rsid w:val="00564930"/>
    <w:rsid w:val="0056505F"/>
    <w:rsid w:val="00565149"/>
    <w:rsid w:val="00565EF2"/>
    <w:rsid w:val="00566B2B"/>
    <w:rsid w:val="00566FA4"/>
    <w:rsid w:val="00567032"/>
    <w:rsid w:val="00571CCF"/>
    <w:rsid w:val="00573472"/>
    <w:rsid w:val="00573DF9"/>
    <w:rsid w:val="005768A2"/>
    <w:rsid w:val="005775B0"/>
    <w:rsid w:val="00577C73"/>
    <w:rsid w:val="00580A66"/>
    <w:rsid w:val="00580EB0"/>
    <w:rsid w:val="00581DAF"/>
    <w:rsid w:val="005827A8"/>
    <w:rsid w:val="00582CCE"/>
    <w:rsid w:val="0058358F"/>
    <w:rsid w:val="00583BB5"/>
    <w:rsid w:val="00583C0B"/>
    <w:rsid w:val="00583DA9"/>
    <w:rsid w:val="00584B61"/>
    <w:rsid w:val="00584F2C"/>
    <w:rsid w:val="005908C0"/>
    <w:rsid w:val="005913D2"/>
    <w:rsid w:val="00591720"/>
    <w:rsid w:val="0059172A"/>
    <w:rsid w:val="005926C2"/>
    <w:rsid w:val="00592926"/>
    <w:rsid w:val="0059330A"/>
    <w:rsid w:val="00594219"/>
    <w:rsid w:val="0059466F"/>
    <w:rsid w:val="00594D09"/>
    <w:rsid w:val="005979AC"/>
    <w:rsid w:val="005A05D7"/>
    <w:rsid w:val="005A1008"/>
    <w:rsid w:val="005A10DD"/>
    <w:rsid w:val="005A2B12"/>
    <w:rsid w:val="005A3EBD"/>
    <w:rsid w:val="005A4566"/>
    <w:rsid w:val="005A54E2"/>
    <w:rsid w:val="005A55BB"/>
    <w:rsid w:val="005A5C01"/>
    <w:rsid w:val="005A7783"/>
    <w:rsid w:val="005A7DD8"/>
    <w:rsid w:val="005A7F5E"/>
    <w:rsid w:val="005B186F"/>
    <w:rsid w:val="005B1EFA"/>
    <w:rsid w:val="005B2C07"/>
    <w:rsid w:val="005B2CF4"/>
    <w:rsid w:val="005B2E59"/>
    <w:rsid w:val="005B2FD8"/>
    <w:rsid w:val="005B3BC7"/>
    <w:rsid w:val="005B4A86"/>
    <w:rsid w:val="005B4ECF"/>
    <w:rsid w:val="005B53D1"/>
    <w:rsid w:val="005B5B2A"/>
    <w:rsid w:val="005B6473"/>
    <w:rsid w:val="005B6D95"/>
    <w:rsid w:val="005B733F"/>
    <w:rsid w:val="005C33CA"/>
    <w:rsid w:val="005C3D9E"/>
    <w:rsid w:val="005C41F1"/>
    <w:rsid w:val="005C4294"/>
    <w:rsid w:val="005C5577"/>
    <w:rsid w:val="005C5951"/>
    <w:rsid w:val="005C5ACE"/>
    <w:rsid w:val="005C6509"/>
    <w:rsid w:val="005C6799"/>
    <w:rsid w:val="005C6CCC"/>
    <w:rsid w:val="005C79BF"/>
    <w:rsid w:val="005D123E"/>
    <w:rsid w:val="005D1B54"/>
    <w:rsid w:val="005D4193"/>
    <w:rsid w:val="005D4C24"/>
    <w:rsid w:val="005D5625"/>
    <w:rsid w:val="005D61F9"/>
    <w:rsid w:val="005D6B72"/>
    <w:rsid w:val="005D74F8"/>
    <w:rsid w:val="005D7B4B"/>
    <w:rsid w:val="005E0A4C"/>
    <w:rsid w:val="005E508F"/>
    <w:rsid w:val="005E54A6"/>
    <w:rsid w:val="005E5852"/>
    <w:rsid w:val="005E6275"/>
    <w:rsid w:val="005E6442"/>
    <w:rsid w:val="005E79B1"/>
    <w:rsid w:val="005E79FA"/>
    <w:rsid w:val="005F0462"/>
    <w:rsid w:val="005F11E2"/>
    <w:rsid w:val="005F3DD7"/>
    <w:rsid w:val="005F4281"/>
    <w:rsid w:val="005F5BD8"/>
    <w:rsid w:val="005F6463"/>
    <w:rsid w:val="005F7210"/>
    <w:rsid w:val="005F76DD"/>
    <w:rsid w:val="00600530"/>
    <w:rsid w:val="006010E7"/>
    <w:rsid w:val="00601806"/>
    <w:rsid w:val="006033A0"/>
    <w:rsid w:val="006050B2"/>
    <w:rsid w:val="00605BE8"/>
    <w:rsid w:val="00605BF3"/>
    <w:rsid w:val="00606A33"/>
    <w:rsid w:val="0060792C"/>
    <w:rsid w:val="00610429"/>
    <w:rsid w:val="00611A02"/>
    <w:rsid w:val="00611E33"/>
    <w:rsid w:val="006139A6"/>
    <w:rsid w:val="00615A8D"/>
    <w:rsid w:val="00616A99"/>
    <w:rsid w:val="0061754C"/>
    <w:rsid w:val="00617AA6"/>
    <w:rsid w:val="00617D2C"/>
    <w:rsid w:val="00620536"/>
    <w:rsid w:val="006218B8"/>
    <w:rsid w:val="0062272E"/>
    <w:rsid w:val="00622A53"/>
    <w:rsid w:val="0062350A"/>
    <w:rsid w:val="006237F9"/>
    <w:rsid w:val="006247A2"/>
    <w:rsid w:val="006252FE"/>
    <w:rsid w:val="00625648"/>
    <w:rsid w:val="00625F89"/>
    <w:rsid w:val="0062640E"/>
    <w:rsid w:val="0062660B"/>
    <w:rsid w:val="00626970"/>
    <w:rsid w:val="00626B26"/>
    <w:rsid w:val="00627183"/>
    <w:rsid w:val="00627298"/>
    <w:rsid w:val="00630A32"/>
    <w:rsid w:val="006329A8"/>
    <w:rsid w:val="00634358"/>
    <w:rsid w:val="0063454A"/>
    <w:rsid w:val="00634827"/>
    <w:rsid w:val="00635615"/>
    <w:rsid w:val="00635B65"/>
    <w:rsid w:val="006360CE"/>
    <w:rsid w:val="00636218"/>
    <w:rsid w:val="00636C8A"/>
    <w:rsid w:val="00636ECD"/>
    <w:rsid w:val="00640ECD"/>
    <w:rsid w:val="006416A9"/>
    <w:rsid w:val="00641C83"/>
    <w:rsid w:val="0064210E"/>
    <w:rsid w:val="006425DA"/>
    <w:rsid w:val="006440D2"/>
    <w:rsid w:val="006443EC"/>
    <w:rsid w:val="0064608F"/>
    <w:rsid w:val="00646992"/>
    <w:rsid w:val="00646B20"/>
    <w:rsid w:val="006477FB"/>
    <w:rsid w:val="00647F9F"/>
    <w:rsid w:val="00647FB0"/>
    <w:rsid w:val="006501B0"/>
    <w:rsid w:val="00651B39"/>
    <w:rsid w:val="00652CAC"/>
    <w:rsid w:val="00653957"/>
    <w:rsid w:val="00653F55"/>
    <w:rsid w:val="006541EE"/>
    <w:rsid w:val="0065515A"/>
    <w:rsid w:val="00655375"/>
    <w:rsid w:val="0065593E"/>
    <w:rsid w:val="00656958"/>
    <w:rsid w:val="00657550"/>
    <w:rsid w:val="00661056"/>
    <w:rsid w:val="00661F63"/>
    <w:rsid w:val="00662711"/>
    <w:rsid w:val="00662796"/>
    <w:rsid w:val="00662BFB"/>
    <w:rsid w:val="00663248"/>
    <w:rsid w:val="0066357E"/>
    <w:rsid w:val="00663971"/>
    <w:rsid w:val="00664082"/>
    <w:rsid w:val="006648A1"/>
    <w:rsid w:val="00664A92"/>
    <w:rsid w:val="00665049"/>
    <w:rsid w:val="006652E8"/>
    <w:rsid w:val="00665FDA"/>
    <w:rsid w:val="00666504"/>
    <w:rsid w:val="006673A1"/>
    <w:rsid w:val="006676C6"/>
    <w:rsid w:val="00667EB7"/>
    <w:rsid w:val="006715B7"/>
    <w:rsid w:val="0067224E"/>
    <w:rsid w:val="00672FF5"/>
    <w:rsid w:val="0067309B"/>
    <w:rsid w:val="0067360F"/>
    <w:rsid w:val="0067394B"/>
    <w:rsid w:val="00673F4B"/>
    <w:rsid w:val="00674568"/>
    <w:rsid w:val="0067707C"/>
    <w:rsid w:val="00680CD7"/>
    <w:rsid w:val="00681022"/>
    <w:rsid w:val="0068262F"/>
    <w:rsid w:val="00682AA0"/>
    <w:rsid w:val="006846DF"/>
    <w:rsid w:val="00686495"/>
    <w:rsid w:val="00686730"/>
    <w:rsid w:val="006867BC"/>
    <w:rsid w:val="00686A76"/>
    <w:rsid w:val="00690731"/>
    <w:rsid w:val="00691091"/>
    <w:rsid w:val="00691E98"/>
    <w:rsid w:val="0069281A"/>
    <w:rsid w:val="006931A7"/>
    <w:rsid w:val="0069325E"/>
    <w:rsid w:val="00693D07"/>
    <w:rsid w:val="006940EC"/>
    <w:rsid w:val="00694CA0"/>
    <w:rsid w:val="00694FA4"/>
    <w:rsid w:val="006956DE"/>
    <w:rsid w:val="00695966"/>
    <w:rsid w:val="00695E9A"/>
    <w:rsid w:val="006968CF"/>
    <w:rsid w:val="0069711C"/>
    <w:rsid w:val="00697FD4"/>
    <w:rsid w:val="006A082F"/>
    <w:rsid w:val="006A0D56"/>
    <w:rsid w:val="006A0E81"/>
    <w:rsid w:val="006A19D1"/>
    <w:rsid w:val="006A322C"/>
    <w:rsid w:val="006A4E5B"/>
    <w:rsid w:val="006A5F36"/>
    <w:rsid w:val="006A6057"/>
    <w:rsid w:val="006A6110"/>
    <w:rsid w:val="006A7102"/>
    <w:rsid w:val="006A7130"/>
    <w:rsid w:val="006A730C"/>
    <w:rsid w:val="006B012A"/>
    <w:rsid w:val="006B104E"/>
    <w:rsid w:val="006B1D23"/>
    <w:rsid w:val="006B1E00"/>
    <w:rsid w:val="006B2524"/>
    <w:rsid w:val="006B2598"/>
    <w:rsid w:val="006B29B4"/>
    <w:rsid w:val="006B3263"/>
    <w:rsid w:val="006B4BC0"/>
    <w:rsid w:val="006B4D62"/>
    <w:rsid w:val="006B4ED0"/>
    <w:rsid w:val="006B50E8"/>
    <w:rsid w:val="006B565B"/>
    <w:rsid w:val="006B6755"/>
    <w:rsid w:val="006B6C14"/>
    <w:rsid w:val="006B7CD5"/>
    <w:rsid w:val="006C01A9"/>
    <w:rsid w:val="006C0C0E"/>
    <w:rsid w:val="006C1286"/>
    <w:rsid w:val="006C145A"/>
    <w:rsid w:val="006C146A"/>
    <w:rsid w:val="006C16FA"/>
    <w:rsid w:val="006C1E3B"/>
    <w:rsid w:val="006C2983"/>
    <w:rsid w:val="006C33EF"/>
    <w:rsid w:val="006C3E92"/>
    <w:rsid w:val="006C4869"/>
    <w:rsid w:val="006C4AED"/>
    <w:rsid w:val="006C5205"/>
    <w:rsid w:val="006C59E9"/>
    <w:rsid w:val="006C5B38"/>
    <w:rsid w:val="006C5B68"/>
    <w:rsid w:val="006C6647"/>
    <w:rsid w:val="006C7FAA"/>
    <w:rsid w:val="006D1915"/>
    <w:rsid w:val="006D2344"/>
    <w:rsid w:val="006D2598"/>
    <w:rsid w:val="006D2C97"/>
    <w:rsid w:val="006D34F6"/>
    <w:rsid w:val="006D45E2"/>
    <w:rsid w:val="006D5FD4"/>
    <w:rsid w:val="006D617D"/>
    <w:rsid w:val="006D61A0"/>
    <w:rsid w:val="006D6535"/>
    <w:rsid w:val="006D6731"/>
    <w:rsid w:val="006D750C"/>
    <w:rsid w:val="006E0CE2"/>
    <w:rsid w:val="006E0E2E"/>
    <w:rsid w:val="006E17E5"/>
    <w:rsid w:val="006E2137"/>
    <w:rsid w:val="006E3AFE"/>
    <w:rsid w:val="006E4985"/>
    <w:rsid w:val="006E4DE9"/>
    <w:rsid w:val="006E536F"/>
    <w:rsid w:val="006F09BC"/>
    <w:rsid w:val="006F0AA1"/>
    <w:rsid w:val="006F0F9B"/>
    <w:rsid w:val="006F38E5"/>
    <w:rsid w:val="006F4A91"/>
    <w:rsid w:val="006F4D63"/>
    <w:rsid w:val="006F4E02"/>
    <w:rsid w:val="006F5D9D"/>
    <w:rsid w:val="006F5ECC"/>
    <w:rsid w:val="006F6C7E"/>
    <w:rsid w:val="00700055"/>
    <w:rsid w:val="007000AB"/>
    <w:rsid w:val="007006CE"/>
    <w:rsid w:val="00700B68"/>
    <w:rsid w:val="00700F1B"/>
    <w:rsid w:val="007018F5"/>
    <w:rsid w:val="00701985"/>
    <w:rsid w:val="00703569"/>
    <w:rsid w:val="0070356D"/>
    <w:rsid w:val="007039C1"/>
    <w:rsid w:val="007039E9"/>
    <w:rsid w:val="00704115"/>
    <w:rsid w:val="0070452F"/>
    <w:rsid w:val="0070492D"/>
    <w:rsid w:val="00704C67"/>
    <w:rsid w:val="007050DD"/>
    <w:rsid w:val="00705205"/>
    <w:rsid w:val="007057A8"/>
    <w:rsid w:val="007106CB"/>
    <w:rsid w:val="00710B7C"/>
    <w:rsid w:val="0071138C"/>
    <w:rsid w:val="00712979"/>
    <w:rsid w:val="0071320A"/>
    <w:rsid w:val="007146C2"/>
    <w:rsid w:val="00714DD5"/>
    <w:rsid w:val="007164E1"/>
    <w:rsid w:val="0071675A"/>
    <w:rsid w:val="00716F1B"/>
    <w:rsid w:val="00717FA4"/>
    <w:rsid w:val="00720281"/>
    <w:rsid w:val="0072030D"/>
    <w:rsid w:val="007239A6"/>
    <w:rsid w:val="00724D33"/>
    <w:rsid w:val="00725DA1"/>
    <w:rsid w:val="00725F95"/>
    <w:rsid w:val="00727222"/>
    <w:rsid w:val="00731C89"/>
    <w:rsid w:val="00731ECA"/>
    <w:rsid w:val="00732056"/>
    <w:rsid w:val="007321E8"/>
    <w:rsid w:val="00733235"/>
    <w:rsid w:val="00733310"/>
    <w:rsid w:val="00733E8B"/>
    <w:rsid w:val="00734D63"/>
    <w:rsid w:val="00735EE1"/>
    <w:rsid w:val="00736051"/>
    <w:rsid w:val="00736245"/>
    <w:rsid w:val="007369E9"/>
    <w:rsid w:val="00737023"/>
    <w:rsid w:val="00737221"/>
    <w:rsid w:val="00737428"/>
    <w:rsid w:val="00737A4C"/>
    <w:rsid w:val="007405A2"/>
    <w:rsid w:val="0074120D"/>
    <w:rsid w:val="00741A13"/>
    <w:rsid w:val="00741CA4"/>
    <w:rsid w:val="00742B02"/>
    <w:rsid w:val="00743049"/>
    <w:rsid w:val="007435FF"/>
    <w:rsid w:val="00743DB1"/>
    <w:rsid w:val="00743E13"/>
    <w:rsid w:val="00743ED3"/>
    <w:rsid w:val="00743EEA"/>
    <w:rsid w:val="00744707"/>
    <w:rsid w:val="00744F89"/>
    <w:rsid w:val="0074506D"/>
    <w:rsid w:val="00745DB7"/>
    <w:rsid w:val="007465FB"/>
    <w:rsid w:val="007508D2"/>
    <w:rsid w:val="0075154A"/>
    <w:rsid w:val="00751925"/>
    <w:rsid w:val="00752622"/>
    <w:rsid w:val="007538DD"/>
    <w:rsid w:val="00753CE3"/>
    <w:rsid w:val="00754272"/>
    <w:rsid w:val="0075489A"/>
    <w:rsid w:val="00754FC7"/>
    <w:rsid w:val="00755842"/>
    <w:rsid w:val="00755B70"/>
    <w:rsid w:val="0075685C"/>
    <w:rsid w:val="00757564"/>
    <w:rsid w:val="00757594"/>
    <w:rsid w:val="00757D58"/>
    <w:rsid w:val="00760993"/>
    <w:rsid w:val="00760B9D"/>
    <w:rsid w:val="007618B9"/>
    <w:rsid w:val="00761A7D"/>
    <w:rsid w:val="00761B76"/>
    <w:rsid w:val="00761BC3"/>
    <w:rsid w:val="0076258E"/>
    <w:rsid w:val="00762E9B"/>
    <w:rsid w:val="007631D8"/>
    <w:rsid w:val="00763893"/>
    <w:rsid w:val="0076390E"/>
    <w:rsid w:val="0076478B"/>
    <w:rsid w:val="00765347"/>
    <w:rsid w:val="00765EB9"/>
    <w:rsid w:val="007664EE"/>
    <w:rsid w:val="007703B6"/>
    <w:rsid w:val="00771E12"/>
    <w:rsid w:val="0077282D"/>
    <w:rsid w:val="0077349C"/>
    <w:rsid w:val="0077523C"/>
    <w:rsid w:val="007758F3"/>
    <w:rsid w:val="0077590C"/>
    <w:rsid w:val="00776BF5"/>
    <w:rsid w:val="00777687"/>
    <w:rsid w:val="00777F80"/>
    <w:rsid w:val="00781C56"/>
    <w:rsid w:val="00781CE3"/>
    <w:rsid w:val="00781ED2"/>
    <w:rsid w:val="00781F48"/>
    <w:rsid w:val="00781FB6"/>
    <w:rsid w:val="00782310"/>
    <w:rsid w:val="00784CC4"/>
    <w:rsid w:val="00784DE0"/>
    <w:rsid w:val="0079045D"/>
    <w:rsid w:val="0079072A"/>
    <w:rsid w:val="0079133C"/>
    <w:rsid w:val="00791596"/>
    <w:rsid w:val="00792A86"/>
    <w:rsid w:val="00794570"/>
    <w:rsid w:val="00795FB0"/>
    <w:rsid w:val="007971D1"/>
    <w:rsid w:val="00797A2D"/>
    <w:rsid w:val="007A0F80"/>
    <w:rsid w:val="007A5136"/>
    <w:rsid w:val="007A5361"/>
    <w:rsid w:val="007A78C2"/>
    <w:rsid w:val="007B002A"/>
    <w:rsid w:val="007B07AA"/>
    <w:rsid w:val="007B167B"/>
    <w:rsid w:val="007B1FFB"/>
    <w:rsid w:val="007B35AD"/>
    <w:rsid w:val="007B3D17"/>
    <w:rsid w:val="007B3D30"/>
    <w:rsid w:val="007B3EC0"/>
    <w:rsid w:val="007B42EB"/>
    <w:rsid w:val="007B487A"/>
    <w:rsid w:val="007B52D1"/>
    <w:rsid w:val="007B598D"/>
    <w:rsid w:val="007B5E71"/>
    <w:rsid w:val="007B5EA7"/>
    <w:rsid w:val="007B622D"/>
    <w:rsid w:val="007B6D6F"/>
    <w:rsid w:val="007C1C47"/>
    <w:rsid w:val="007C3B5D"/>
    <w:rsid w:val="007C4081"/>
    <w:rsid w:val="007C4CB1"/>
    <w:rsid w:val="007C6814"/>
    <w:rsid w:val="007C6C14"/>
    <w:rsid w:val="007C6D3C"/>
    <w:rsid w:val="007C736D"/>
    <w:rsid w:val="007C7CBD"/>
    <w:rsid w:val="007D0527"/>
    <w:rsid w:val="007D0FD7"/>
    <w:rsid w:val="007D1440"/>
    <w:rsid w:val="007D1CE9"/>
    <w:rsid w:val="007D2D18"/>
    <w:rsid w:val="007D2ED1"/>
    <w:rsid w:val="007D31D0"/>
    <w:rsid w:val="007D3A8B"/>
    <w:rsid w:val="007D4E61"/>
    <w:rsid w:val="007D5532"/>
    <w:rsid w:val="007D6782"/>
    <w:rsid w:val="007D688B"/>
    <w:rsid w:val="007E0090"/>
    <w:rsid w:val="007E014B"/>
    <w:rsid w:val="007E1190"/>
    <w:rsid w:val="007E33FB"/>
    <w:rsid w:val="007E3BD0"/>
    <w:rsid w:val="007E3F37"/>
    <w:rsid w:val="007E52FB"/>
    <w:rsid w:val="007E56CB"/>
    <w:rsid w:val="007E5A2D"/>
    <w:rsid w:val="007E708C"/>
    <w:rsid w:val="007E7CFA"/>
    <w:rsid w:val="007F0353"/>
    <w:rsid w:val="007F0B02"/>
    <w:rsid w:val="007F0B40"/>
    <w:rsid w:val="007F0C90"/>
    <w:rsid w:val="007F1836"/>
    <w:rsid w:val="007F2197"/>
    <w:rsid w:val="007F2A64"/>
    <w:rsid w:val="007F37A5"/>
    <w:rsid w:val="007F3E2F"/>
    <w:rsid w:val="007F57BE"/>
    <w:rsid w:val="007F59A4"/>
    <w:rsid w:val="007F7432"/>
    <w:rsid w:val="007F75A3"/>
    <w:rsid w:val="00801875"/>
    <w:rsid w:val="00801D30"/>
    <w:rsid w:val="008023AB"/>
    <w:rsid w:val="00802780"/>
    <w:rsid w:val="008041BF"/>
    <w:rsid w:val="00804FE9"/>
    <w:rsid w:val="00805193"/>
    <w:rsid w:val="00805254"/>
    <w:rsid w:val="008058EC"/>
    <w:rsid w:val="008064EB"/>
    <w:rsid w:val="00806695"/>
    <w:rsid w:val="00806DF8"/>
    <w:rsid w:val="0080721D"/>
    <w:rsid w:val="008077FD"/>
    <w:rsid w:val="0081229F"/>
    <w:rsid w:val="00812FC1"/>
    <w:rsid w:val="00813577"/>
    <w:rsid w:val="008136CF"/>
    <w:rsid w:val="00813C7E"/>
    <w:rsid w:val="00814A87"/>
    <w:rsid w:val="00815649"/>
    <w:rsid w:val="00815C94"/>
    <w:rsid w:val="008161F5"/>
    <w:rsid w:val="00816C21"/>
    <w:rsid w:val="008200E0"/>
    <w:rsid w:val="008201A1"/>
    <w:rsid w:val="0082099D"/>
    <w:rsid w:val="00820CC9"/>
    <w:rsid w:val="008219EF"/>
    <w:rsid w:val="00821D90"/>
    <w:rsid w:val="008220F1"/>
    <w:rsid w:val="00822381"/>
    <w:rsid w:val="0082284D"/>
    <w:rsid w:val="0082287C"/>
    <w:rsid w:val="00822EC2"/>
    <w:rsid w:val="008241EA"/>
    <w:rsid w:val="00824769"/>
    <w:rsid w:val="00824820"/>
    <w:rsid w:val="008249B9"/>
    <w:rsid w:val="0082574E"/>
    <w:rsid w:val="00825CB6"/>
    <w:rsid w:val="00825F4E"/>
    <w:rsid w:val="00826A61"/>
    <w:rsid w:val="00826DA2"/>
    <w:rsid w:val="00831471"/>
    <w:rsid w:val="008315B0"/>
    <w:rsid w:val="00831E7B"/>
    <w:rsid w:val="00833548"/>
    <w:rsid w:val="0083396D"/>
    <w:rsid w:val="00834081"/>
    <w:rsid w:val="00834D0E"/>
    <w:rsid w:val="008353D3"/>
    <w:rsid w:val="008354F1"/>
    <w:rsid w:val="00837132"/>
    <w:rsid w:val="00837894"/>
    <w:rsid w:val="00837F5E"/>
    <w:rsid w:val="008417CA"/>
    <w:rsid w:val="00841E41"/>
    <w:rsid w:val="00843E8E"/>
    <w:rsid w:val="0084462C"/>
    <w:rsid w:val="00845312"/>
    <w:rsid w:val="00845CAB"/>
    <w:rsid w:val="00845EFE"/>
    <w:rsid w:val="00846871"/>
    <w:rsid w:val="00847105"/>
    <w:rsid w:val="0084764A"/>
    <w:rsid w:val="0085056D"/>
    <w:rsid w:val="008508CC"/>
    <w:rsid w:val="0085141D"/>
    <w:rsid w:val="008522EE"/>
    <w:rsid w:val="008529C2"/>
    <w:rsid w:val="00855C8D"/>
    <w:rsid w:val="00856E69"/>
    <w:rsid w:val="00856F5D"/>
    <w:rsid w:val="008576A7"/>
    <w:rsid w:val="00860740"/>
    <w:rsid w:val="00860B4D"/>
    <w:rsid w:val="00863B03"/>
    <w:rsid w:val="008645E5"/>
    <w:rsid w:val="00864701"/>
    <w:rsid w:val="008655BA"/>
    <w:rsid w:val="008664FA"/>
    <w:rsid w:val="00866992"/>
    <w:rsid w:val="00866F3E"/>
    <w:rsid w:val="0086724B"/>
    <w:rsid w:val="00867465"/>
    <w:rsid w:val="008703CD"/>
    <w:rsid w:val="0087115B"/>
    <w:rsid w:val="00871818"/>
    <w:rsid w:val="00871E7A"/>
    <w:rsid w:val="008722FB"/>
    <w:rsid w:val="00873450"/>
    <w:rsid w:val="008748E2"/>
    <w:rsid w:val="0087588B"/>
    <w:rsid w:val="00875D0A"/>
    <w:rsid w:val="0087672B"/>
    <w:rsid w:val="00880D05"/>
    <w:rsid w:val="00881184"/>
    <w:rsid w:val="008823A0"/>
    <w:rsid w:val="00883967"/>
    <w:rsid w:val="00884657"/>
    <w:rsid w:val="00884AD1"/>
    <w:rsid w:val="00884BEE"/>
    <w:rsid w:val="00884DBA"/>
    <w:rsid w:val="00884DFF"/>
    <w:rsid w:val="008857CF"/>
    <w:rsid w:val="00887211"/>
    <w:rsid w:val="008879B4"/>
    <w:rsid w:val="00887ECA"/>
    <w:rsid w:val="00890A72"/>
    <w:rsid w:val="00891120"/>
    <w:rsid w:val="00892EC1"/>
    <w:rsid w:val="00894477"/>
    <w:rsid w:val="00894A27"/>
    <w:rsid w:val="0089635D"/>
    <w:rsid w:val="008964A1"/>
    <w:rsid w:val="00896D9C"/>
    <w:rsid w:val="00897883"/>
    <w:rsid w:val="00897FC1"/>
    <w:rsid w:val="008A050B"/>
    <w:rsid w:val="008A0939"/>
    <w:rsid w:val="008A1806"/>
    <w:rsid w:val="008A1E7B"/>
    <w:rsid w:val="008A1EF4"/>
    <w:rsid w:val="008A2F8D"/>
    <w:rsid w:val="008A32B8"/>
    <w:rsid w:val="008A439F"/>
    <w:rsid w:val="008A43B1"/>
    <w:rsid w:val="008A4B24"/>
    <w:rsid w:val="008A623B"/>
    <w:rsid w:val="008A74EC"/>
    <w:rsid w:val="008A79F0"/>
    <w:rsid w:val="008B03E9"/>
    <w:rsid w:val="008B0EF1"/>
    <w:rsid w:val="008B0F19"/>
    <w:rsid w:val="008B33EE"/>
    <w:rsid w:val="008B4D1D"/>
    <w:rsid w:val="008B609D"/>
    <w:rsid w:val="008B614D"/>
    <w:rsid w:val="008B7CB4"/>
    <w:rsid w:val="008B7D80"/>
    <w:rsid w:val="008C1A4A"/>
    <w:rsid w:val="008C288F"/>
    <w:rsid w:val="008C2A6D"/>
    <w:rsid w:val="008C3599"/>
    <w:rsid w:val="008C37AB"/>
    <w:rsid w:val="008C3AD6"/>
    <w:rsid w:val="008C44BA"/>
    <w:rsid w:val="008C47DC"/>
    <w:rsid w:val="008C492A"/>
    <w:rsid w:val="008C5D3F"/>
    <w:rsid w:val="008C7126"/>
    <w:rsid w:val="008D1B31"/>
    <w:rsid w:val="008D30D0"/>
    <w:rsid w:val="008D4557"/>
    <w:rsid w:val="008D45B6"/>
    <w:rsid w:val="008D64A2"/>
    <w:rsid w:val="008D6B89"/>
    <w:rsid w:val="008D742A"/>
    <w:rsid w:val="008D7594"/>
    <w:rsid w:val="008D7861"/>
    <w:rsid w:val="008D7DF2"/>
    <w:rsid w:val="008E0021"/>
    <w:rsid w:val="008E0114"/>
    <w:rsid w:val="008E03A5"/>
    <w:rsid w:val="008E0EE8"/>
    <w:rsid w:val="008E4762"/>
    <w:rsid w:val="008F03A2"/>
    <w:rsid w:val="008F127E"/>
    <w:rsid w:val="008F19B2"/>
    <w:rsid w:val="008F3B34"/>
    <w:rsid w:val="008F3C43"/>
    <w:rsid w:val="008F5825"/>
    <w:rsid w:val="008F589E"/>
    <w:rsid w:val="008F5A9E"/>
    <w:rsid w:val="008F5D80"/>
    <w:rsid w:val="008F6B8E"/>
    <w:rsid w:val="008F75F4"/>
    <w:rsid w:val="00900454"/>
    <w:rsid w:val="009009B5"/>
    <w:rsid w:val="00900D58"/>
    <w:rsid w:val="00901B16"/>
    <w:rsid w:val="00901ED2"/>
    <w:rsid w:val="009028A0"/>
    <w:rsid w:val="009035D2"/>
    <w:rsid w:val="009036CF"/>
    <w:rsid w:val="00904466"/>
    <w:rsid w:val="00907534"/>
    <w:rsid w:val="009077C2"/>
    <w:rsid w:val="009107B1"/>
    <w:rsid w:val="00911031"/>
    <w:rsid w:val="009115EA"/>
    <w:rsid w:val="009116F8"/>
    <w:rsid w:val="0091184E"/>
    <w:rsid w:val="00912E6A"/>
    <w:rsid w:val="00913314"/>
    <w:rsid w:val="00913A46"/>
    <w:rsid w:val="009146A0"/>
    <w:rsid w:val="00915A59"/>
    <w:rsid w:val="009167B5"/>
    <w:rsid w:val="00916F09"/>
    <w:rsid w:val="009201FB"/>
    <w:rsid w:val="0092093B"/>
    <w:rsid w:val="009219D7"/>
    <w:rsid w:val="00922468"/>
    <w:rsid w:val="00923043"/>
    <w:rsid w:val="00923414"/>
    <w:rsid w:val="00923DBE"/>
    <w:rsid w:val="009250CF"/>
    <w:rsid w:val="00925824"/>
    <w:rsid w:val="0092591E"/>
    <w:rsid w:val="00925DEE"/>
    <w:rsid w:val="00927C54"/>
    <w:rsid w:val="00927D56"/>
    <w:rsid w:val="009305ED"/>
    <w:rsid w:val="0093089C"/>
    <w:rsid w:val="009311BD"/>
    <w:rsid w:val="0093155F"/>
    <w:rsid w:val="0093272B"/>
    <w:rsid w:val="009327F4"/>
    <w:rsid w:val="00932989"/>
    <w:rsid w:val="009341E7"/>
    <w:rsid w:val="009343D1"/>
    <w:rsid w:val="00934937"/>
    <w:rsid w:val="00934FAE"/>
    <w:rsid w:val="00935D73"/>
    <w:rsid w:val="009363A4"/>
    <w:rsid w:val="0093641E"/>
    <w:rsid w:val="00936E45"/>
    <w:rsid w:val="00937478"/>
    <w:rsid w:val="009377CD"/>
    <w:rsid w:val="0093790A"/>
    <w:rsid w:val="00937FC0"/>
    <w:rsid w:val="009408AA"/>
    <w:rsid w:val="0094124F"/>
    <w:rsid w:val="009413DC"/>
    <w:rsid w:val="009414CA"/>
    <w:rsid w:val="00941C8C"/>
    <w:rsid w:val="00942E34"/>
    <w:rsid w:val="00942FF2"/>
    <w:rsid w:val="00943104"/>
    <w:rsid w:val="00943DC7"/>
    <w:rsid w:val="00944867"/>
    <w:rsid w:val="0094527F"/>
    <w:rsid w:val="00945D6D"/>
    <w:rsid w:val="00947018"/>
    <w:rsid w:val="0094795E"/>
    <w:rsid w:val="00951494"/>
    <w:rsid w:val="0095318D"/>
    <w:rsid w:val="00953221"/>
    <w:rsid w:val="0095374A"/>
    <w:rsid w:val="00954946"/>
    <w:rsid w:val="0095574B"/>
    <w:rsid w:val="00955A4E"/>
    <w:rsid w:val="00955FC1"/>
    <w:rsid w:val="00956907"/>
    <w:rsid w:val="00957401"/>
    <w:rsid w:val="00957448"/>
    <w:rsid w:val="00957E83"/>
    <w:rsid w:val="0096127E"/>
    <w:rsid w:val="009616E1"/>
    <w:rsid w:val="009631F1"/>
    <w:rsid w:val="0096369F"/>
    <w:rsid w:val="00963C69"/>
    <w:rsid w:val="00964528"/>
    <w:rsid w:val="009647C3"/>
    <w:rsid w:val="009663D6"/>
    <w:rsid w:val="00966422"/>
    <w:rsid w:val="00966A0E"/>
    <w:rsid w:val="00967512"/>
    <w:rsid w:val="00967DD3"/>
    <w:rsid w:val="00967F03"/>
    <w:rsid w:val="00970884"/>
    <w:rsid w:val="009711E2"/>
    <w:rsid w:val="00971759"/>
    <w:rsid w:val="00972528"/>
    <w:rsid w:val="0097348D"/>
    <w:rsid w:val="00977142"/>
    <w:rsid w:val="00977A0B"/>
    <w:rsid w:val="0098064C"/>
    <w:rsid w:val="00980C75"/>
    <w:rsid w:val="00981125"/>
    <w:rsid w:val="00981DA1"/>
    <w:rsid w:val="00982514"/>
    <w:rsid w:val="00982CB8"/>
    <w:rsid w:val="009855B0"/>
    <w:rsid w:val="00985CF6"/>
    <w:rsid w:val="00985DF3"/>
    <w:rsid w:val="00986A0A"/>
    <w:rsid w:val="0098787E"/>
    <w:rsid w:val="00991CB6"/>
    <w:rsid w:val="00992C44"/>
    <w:rsid w:val="00994F17"/>
    <w:rsid w:val="009957CE"/>
    <w:rsid w:val="00996122"/>
    <w:rsid w:val="0099673D"/>
    <w:rsid w:val="00996A02"/>
    <w:rsid w:val="00997B9D"/>
    <w:rsid w:val="00997C5A"/>
    <w:rsid w:val="009A01AC"/>
    <w:rsid w:val="009A1137"/>
    <w:rsid w:val="009A13DA"/>
    <w:rsid w:val="009A2B4C"/>
    <w:rsid w:val="009A2E1E"/>
    <w:rsid w:val="009A32A2"/>
    <w:rsid w:val="009A5768"/>
    <w:rsid w:val="009A5AF1"/>
    <w:rsid w:val="009A6BEA"/>
    <w:rsid w:val="009A7F98"/>
    <w:rsid w:val="009B0C3A"/>
    <w:rsid w:val="009B2557"/>
    <w:rsid w:val="009B2F82"/>
    <w:rsid w:val="009B3DFF"/>
    <w:rsid w:val="009B3FC0"/>
    <w:rsid w:val="009B4E1E"/>
    <w:rsid w:val="009B5CE2"/>
    <w:rsid w:val="009B600F"/>
    <w:rsid w:val="009B7092"/>
    <w:rsid w:val="009C00C6"/>
    <w:rsid w:val="009C0B4A"/>
    <w:rsid w:val="009C112B"/>
    <w:rsid w:val="009C189D"/>
    <w:rsid w:val="009C1924"/>
    <w:rsid w:val="009C1CF2"/>
    <w:rsid w:val="009C2924"/>
    <w:rsid w:val="009C44AA"/>
    <w:rsid w:val="009C5426"/>
    <w:rsid w:val="009C6B94"/>
    <w:rsid w:val="009C76C7"/>
    <w:rsid w:val="009D0367"/>
    <w:rsid w:val="009D059D"/>
    <w:rsid w:val="009D08EE"/>
    <w:rsid w:val="009D19BB"/>
    <w:rsid w:val="009D1BF9"/>
    <w:rsid w:val="009D29F2"/>
    <w:rsid w:val="009D2D4D"/>
    <w:rsid w:val="009D36C9"/>
    <w:rsid w:val="009D45F3"/>
    <w:rsid w:val="009D5DF7"/>
    <w:rsid w:val="009D5FBA"/>
    <w:rsid w:val="009D653B"/>
    <w:rsid w:val="009D70AC"/>
    <w:rsid w:val="009D71B1"/>
    <w:rsid w:val="009D7DD0"/>
    <w:rsid w:val="009E0332"/>
    <w:rsid w:val="009E085A"/>
    <w:rsid w:val="009E0B22"/>
    <w:rsid w:val="009E1C95"/>
    <w:rsid w:val="009E220D"/>
    <w:rsid w:val="009E30BE"/>
    <w:rsid w:val="009E3FA1"/>
    <w:rsid w:val="009E42BB"/>
    <w:rsid w:val="009E4585"/>
    <w:rsid w:val="009E6E24"/>
    <w:rsid w:val="009E770F"/>
    <w:rsid w:val="009E7802"/>
    <w:rsid w:val="009F008D"/>
    <w:rsid w:val="009F01B1"/>
    <w:rsid w:val="009F117C"/>
    <w:rsid w:val="009F1D60"/>
    <w:rsid w:val="009F2AB1"/>
    <w:rsid w:val="009F2C01"/>
    <w:rsid w:val="009F33DB"/>
    <w:rsid w:val="009F37D7"/>
    <w:rsid w:val="009F39F5"/>
    <w:rsid w:val="009F56E4"/>
    <w:rsid w:val="009F7252"/>
    <w:rsid w:val="009F7F4C"/>
    <w:rsid w:val="009F7FD6"/>
    <w:rsid w:val="00A00C28"/>
    <w:rsid w:val="00A00EE2"/>
    <w:rsid w:val="00A01125"/>
    <w:rsid w:val="00A02715"/>
    <w:rsid w:val="00A02D98"/>
    <w:rsid w:val="00A03551"/>
    <w:rsid w:val="00A03A6C"/>
    <w:rsid w:val="00A03CA0"/>
    <w:rsid w:val="00A03D37"/>
    <w:rsid w:val="00A03D99"/>
    <w:rsid w:val="00A04739"/>
    <w:rsid w:val="00A04C17"/>
    <w:rsid w:val="00A0539A"/>
    <w:rsid w:val="00A0585C"/>
    <w:rsid w:val="00A05AA4"/>
    <w:rsid w:val="00A05DDA"/>
    <w:rsid w:val="00A05E19"/>
    <w:rsid w:val="00A069FF"/>
    <w:rsid w:val="00A06A5D"/>
    <w:rsid w:val="00A073FF"/>
    <w:rsid w:val="00A07AFF"/>
    <w:rsid w:val="00A07FC7"/>
    <w:rsid w:val="00A108EE"/>
    <w:rsid w:val="00A11107"/>
    <w:rsid w:val="00A11B7E"/>
    <w:rsid w:val="00A13926"/>
    <w:rsid w:val="00A143B1"/>
    <w:rsid w:val="00A172D1"/>
    <w:rsid w:val="00A215D7"/>
    <w:rsid w:val="00A21970"/>
    <w:rsid w:val="00A22626"/>
    <w:rsid w:val="00A23C9B"/>
    <w:rsid w:val="00A23EEC"/>
    <w:rsid w:val="00A241BA"/>
    <w:rsid w:val="00A24501"/>
    <w:rsid w:val="00A24F73"/>
    <w:rsid w:val="00A25169"/>
    <w:rsid w:val="00A2574C"/>
    <w:rsid w:val="00A25EC9"/>
    <w:rsid w:val="00A26523"/>
    <w:rsid w:val="00A27A6D"/>
    <w:rsid w:val="00A310D8"/>
    <w:rsid w:val="00A31336"/>
    <w:rsid w:val="00A31485"/>
    <w:rsid w:val="00A31CE1"/>
    <w:rsid w:val="00A322CE"/>
    <w:rsid w:val="00A323A6"/>
    <w:rsid w:val="00A334E4"/>
    <w:rsid w:val="00A339D7"/>
    <w:rsid w:val="00A33F4D"/>
    <w:rsid w:val="00A34BE0"/>
    <w:rsid w:val="00A34C40"/>
    <w:rsid w:val="00A34CBE"/>
    <w:rsid w:val="00A35397"/>
    <w:rsid w:val="00A35618"/>
    <w:rsid w:val="00A35E73"/>
    <w:rsid w:val="00A363AB"/>
    <w:rsid w:val="00A412BF"/>
    <w:rsid w:val="00A41553"/>
    <w:rsid w:val="00A41D37"/>
    <w:rsid w:val="00A44774"/>
    <w:rsid w:val="00A45DA5"/>
    <w:rsid w:val="00A46266"/>
    <w:rsid w:val="00A463FF"/>
    <w:rsid w:val="00A4648C"/>
    <w:rsid w:val="00A46FA6"/>
    <w:rsid w:val="00A47330"/>
    <w:rsid w:val="00A47E63"/>
    <w:rsid w:val="00A517CA"/>
    <w:rsid w:val="00A51899"/>
    <w:rsid w:val="00A52B45"/>
    <w:rsid w:val="00A5302E"/>
    <w:rsid w:val="00A53A42"/>
    <w:rsid w:val="00A544CB"/>
    <w:rsid w:val="00A554FA"/>
    <w:rsid w:val="00A555E9"/>
    <w:rsid w:val="00A55A96"/>
    <w:rsid w:val="00A56C6A"/>
    <w:rsid w:val="00A575A6"/>
    <w:rsid w:val="00A62F86"/>
    <w:rsid w:val="00A637FD"/>
    <w:rsid w:val="00A6458C"/>
    <w:rsid w:val="00A65909"/>
    <w:rsid w:val="00A67A3F"/>
    <w:rsid w:val="00A67C40"/>
    <w:rsid w:val="00A7040D"/>
    <w:rsid w:val="00A70B24"/>
    <w:rsid w:val="00A70B33"/>
    <w:rsid w:val="00A713C3"/>
    <w:rsid w:val="00A71600"/>
    <w:rsid w:val="00A71BA4"/>
    <w:rsid w:val="00A73360"/>
    <w:rsid w:val="00A73D48"/>
    <w:rsid w:val="00A7485A"/>
    <w:rsid w:val="00A754D7"/>
    <w:rsid w:val="00A75AD5"/>
    <w:rsid w:val="00A76D4C"/>
    <w:rsid w:val="00A77FD9"/>
    <w:rsid w:val="00A80242"/>
    <w:rsid w:val="00A80902"/>
    <w:rsid w:val="00A80A30"/>
    <w:rsid w:val="00A8161F"/>
    <w:rsid w:val="00A82F0E"/>
    <w:rsid w:val="00A83233"/>
    <w:rsid w:val="00A834EB"/>
    <w:rsid w:val="00A83FB8"/>
    <w:rsid w:val="00A84A39"/>
    <w:rsid w:val="00A85320"/>
    <w:rsid w:val="00A87877"/>
    <w:rsid w:val="00A879A6"/>
    <w:rsid w:val="00A90513"/>
    <w:rsid w:val="00A90961"/>
    <w:rsid w:val="00A91378"/>
    <w:rsid w:val="00A9273B"/>
    <w:rsid w:val="00A937DA"/>
    <w:rsid w:val="00A950A4"/>
    <w:rsid w:val="00A95A0B"/>
    <w:rsid w:val="00A96283"/>
    <w:rsid w:val="00A962E0"/>
    <w:rsid w:val="00A96753"/>
    <w:rsid w:val="00A97345"/>
    <w:rsid w:val="00A976CB"/>
    <w:rsid w:val="00AA09CB"/>
    <w:rsid w:val="00AA0E3C"/>
    <w:rsid w:val="00AA0EC1"/>
    <w:rsid w:val="00AA29B4"/>
    <w:rsid w:val="00AA31AC"/>
    <w:rsid w:val="00AA3316"/>
    <w:rsid w:val="00AA33E8"/>
    <w:rsid w:val="00AA410F"/>
    <w:rsid w:val="00AA4615"/>
    <w:rsid w:val="00AA6D57"/>
    <w:rsid w:val="00AA6F73"/>
    <w:rsid w:val="00AA7F4E"/>
    <w:rsid w:val="00AB1060"/>
    <w:rsid w:val="00AB2BC5"/>
    <w:rsid w:val="00AB5CF2"/>
    <w:rsid w:val="00AB61A2"/>
    <w:rsid w:val="00AB61DF"/>
    <w:rsid w:val="00AB6496"/>
    <w:rsid w:val="00AB66CD"/>
    <w:rsid w:val="00AC1EBB"/>
    <w:rsid w:val="00AC3668"/>
    <w:rsid w:val="00AC42FE"/>
    <w:rsid w:val="00AC5DDD"/>
    <w:rsid w:val="00AC6058"/>
    <w:rsid w:val="00AC76ED"/>
    <w:rsid w:val="00AC781B"/>
    <w:rsid w:val="00AD0894"/>
    <w:rsid w:val="00AD0D43"/>
    <w:rsid w:val="00AD21C7"/>
    <w:rsid w:val="00AD27D4"/>
    <w:rsid w:val="00AD389C"/>
    <w:rsid w:val="00AD62E7"/>
    <w:rsid w:val="00AD63D9"/>
    <w:rsid w:val="00AD65AE"/>
    <w:rsid w:val="00AD738A"/>
    <w:rsid w:val="00AD78EA"/>
    <w:rsid w:val="00AD7A3C"/>
    <w:rsid w:val="00AE102C"/>
    <w:rsid w:val="00AE1F3A"/>
    <w:rsid w:val="00AE32D5"/>
    <w:rsid w:val="00AE390A"/>
    <w:rsid w:val="00AE3BAF"/>
    <w:rsid w:val="00AE3E76"/>
    <w:rsid w:val="00AE404B"/>
    <w:rsid w:val="00AE408F"/>
    <w:rsid w:val="00AE457E"/>
    <w:rsid w:val="00AE45A6"/>
    <w:rsid w:val="00AE5453"/>
    <w:rsid w:val="00AE706F"/>
    <w:rsid w:val="00AE7737"/>
    <w:rsid w:val="00AF0606"/>
    <w:rsid w:val="00AF265D"/>
    <w:rsid w:val="00AF2CD8"/>
    <w:rsid w:val="00AF442C"/>
    <w:rsid w:val="00AF45FF"/>
    <w:rsid w:val="00AF468E"/>
    <w:rsid w:val="00AF468F"/>
    <w:rsid w:val="00AF48F2"/>
    <w:rsid w:val="00AF5AE0"/>
    <w:rsid w:val="00AF5B95"/>
    <w:rsid w:val="00AF77D1"/>
    <w:rsid w:val="00B000BC"/>
    <w:rsid w:val="00B017D0"/>
    <w:rsid w:val="00B01A8F"/>
    <w:rsid w:val="00B01C6A"/>
    <w:rsid w:val="00B028B3"/>
    <w:rsid w:val="00B03DB2"/>
    <w:rsid w:val="00B051E4"/>
    <w:rsid w:val="00B05888"/>
    <w:rsid w:val="00B06D80"/>
    <w:rsid w:val="00B075FA"/>
    <w:rsid w:val="00B07E40"/>
    <w:rsid w:val="00B1057F"/>
    <w:rsid w:val="00B105CD"/>
    <w:rsid w:val="00B11852"/>
    <w:rsid w:val="00B13ED1"/>
    <w:rsid w:val="00B14053"/>
    <w:rsid w:val="00B14BD4"/>
    <w:rsid w:val="00B1543A"/>
    <w:rsid w:val="00B15A55"/>
    <w:rsid w:val="00B15CC8"/>
    <w:rsid w:val="00B163D2"/>
    <w:rsid w:val="00B16753"/>
    <w:rsid w:val="00B16F07"/>
    <w:rsid w:val="00B170E3"/>
    <w:rsid w:val="00B17BCE"/>
    <w:rsid w:val="00B17CA1"/>
    <w:rsid w:val="00B17F74"/>
    <w:rsid w:val="00B21711"/>
    <w:rsid w:val="00B22A05"/>
    <w:rsid w:val="00B22DB6"/>
    <w:rsid w:val="00B23471"/>
    <w:rsid w:val="00B25815"/>
    <w:rsid w:val="00B25882"/>
    <w:rsid w:val="00B25C6D"/>
    <w:rsid w:val="00B26C78"/>
    <w:rsid w:val="00B272C1"/>
    <w:rsid w:val="00B2757A"/>
    <w:rsid w:val="00B27741"/>
    <w:rsid w:val="00B2779E"/>
    <w:rsid w:val="00B30219"/>
    <w:rsid w:val="00B32D89"/>
    <w:rsid w:val="00B330B9"/>
    <w:rsid w:val="00B3368F"/>
    <w:rsid w:val="00B3373D"/>
    <w:rsid w:val="00B33D6C"/>
    <w:rsid w:val="00B346FB"/>
    <w:rsid w:val="00B34EF3"/>
    <w:rsid w:val="00B35399"/>
    <w:rsid w:val="00B371B3"/>
    <w:rsid w:val="00B3737C"/>
    <w:rsid w:val="00B376EA"/>
    <w:rsid w:val="00B37728"/>
    <w:rsid w:val="00B37EA4"/>
    <w:rsid w:val="00B40031"/>
    <w:rsid w:val="00B4005C"/>
    <w:rsid w:val="00B411BD"/>
    <w:rsid w:val="00B41B3D"/>
    <w:rsid w:val="00B41D92"/>
    <w:rsid w:val="00B42703"/>
    <w:rsid w:val="00B42AA4"/>
    <w:rsid w:val="00B42D86"/>
    <w:rsid w:val="00B43032"/>
    <w:rsid w:val="00B43B53"/>
    <w:rsid w:val="00B44336"/>
    <w:rsid w:val="00B45A2B"/>
    <w:rsid w:val="00B460A0"/>
    <w:rsid w:val="00B46AB0"/>
    <w:rsid w:val="00B46D61"/>
    <w:rsid w:val="00B474A7"/>
    <w:rsid w:val="00B50C19"/>
    <w:rsid w:val="00B528AF"/>
    <w:rsid w:val="00B52F05"/>
    <w:rsid w:val="00B5353E"/>
    <w:rsid w:val="00B542BE"/>
    <w:rsid w:val="00B55785"/>
    <w:rsid w:val="00B55AE3"/>
    <w:rsid w:val="00B56162"/>
    <w:rsid w:val="00B5690C"/>
    <w:rsid w:val="00B5799B"/>
    <w:rsid w:val="00B57E38"/>
    <w:rsid w:val="00B60125"/>
    <w:rsid w:val="00B6053B"/>
    <w:rsid w:val="00B61632"/>
    <w:rsid w:val="00B64BD2"/>
    <w:rsid w:val="00B64E62"/>
    <w:rsid w:val="00B64E73"/>
    <w:rsid w:val="00B65498"/>
    <w:rsid w:val="00B65DEF"/>
    <w:rsid w:val="00B66940"/>
    <w:rsid w:val="00B66D9C"/>
    <w:rsid w:val="00B72CD5"/>
    <w:rsid w:val="00B733A3"/>
    <w:rsid w:val="00B7394A"/>
    <w:rsid w:val="00B7415F"/>
    <w:rsid w:val="00B745C9"/>
    <w:rsid w:val="00B74A90"/>
    <w:rsid w:val="00B74AD4"/>
    <w:rsid w:val="00B76CE0"/>
    <w:rsid w:val="00B77546"/>
    <w:rsid w:val="00B807DF"/>
    <w:rsid w:val="00B816EC"/>
    <w:rsid w:val="00B837DF"/>
    <w:rsid w:val="00B83886"/>
    <w:rsid w:val="00B849BB"/>
    <w:rsid w:val="00B85558"/>
    <w:rsid w:val="00B85FE4"/>
    <w:rsid w:val="00B861AE"/>
    <w:rsid w:val="00B90347"/>
    <w:rsid w:val="00B90A36"/>
    <w:rsid w:val="00B90C3E"/>
    <w:rsid w:val="00B927AA"/>
    <w:rsid w:val="00B92C2C"/>
    <w:rsid w:val="00B93423"/>
    <w:rsid w:val="00B93771"/>
    <w:rsid w:val="00B93867"/>
    <w:rsid w:val="00B95793"/>
    <w:rsid w:val="00B95AD3"/>
    <w:rsid w:val="00B960CA"/>
    <w:rsid w:val="00B96734"/>
    <w:rsid w:val="00B96AA6"/>
    <w:rsid w:val="00B97957"/>
    <w:rsid w:val="00BA1A82"/>
    <w:rsid w:val="00BA25B8"/>
    <w:rsid w:val="00BA2EF5"/>
    <w:rsid w:val="00BA3D04"/>
    <w:rsid w:val="00BA3F6B"/>
    <w:rsid w:val="00BA4230"/>
    <w:rsid w:val="00BA4C6A"/>
    <w:rsid w:val="00BA6857"/>
    <w:rsid w:val="00BA75B9"/>
    <w:rsid w:val="00BB02C3"/>
    <w:rsid w:val="00BB11AC"/>
    <w:rsid w:val="00BB17D5"/>
    <w:rsid w:val="00BB1FEC"/>
    <w:rsid w:val="00BB3533"/>
    <w:rsid w:val="00BB36CA"/>
    <w:rsid w:val="00BB3E42"/>
    <w:rsid w:val="00BB4576"/>
    <w:rsid w:val="00BB4DDA"/>
    <w:rsid w:val="00BB53ED"/>
    <w:rsid w:val="00BB5515"/>
    <w:rsid w:val="00BB62F2"/>
    <w:rsid w:val="00BB6744"/>
    <w:rsid w:val="00BB7941"/>
    <w:rsid w:val="00BB7FE2"/>
    <w:rsid w:val="00BC1167"/>
    <w:rsid w:val="00BC125A"/>
    <w:rsid w:val="00BC12F0"/>
    <w:rsid w:val="00BC2E23"/>
    <w:rsid w:val="00BC5863"/>
    <w:rsid w:val="00BC5D08"/>
    <w:rsid w:val="00BC656F"/>
    <w:rsid w:val="00BC6BE5"/>
    <w:rsid w:val="00BC7490"/>
    <w:rsid w:val="00BC7511"/>
    <w:rsid w:val="00BC7910"/>
    <w:rsid w:val="00BD040A"/>
    <w:rsid w:val="00BD0559"/>
    <w:rsid w:val="00BD1174"/>
    <w:rsid w:val="00BD15CD"/>
    <w:rsid w:val="00BD2B9E"/>
    <w:rsid w:val="00BD3456"/>
    <w:rsid w:val="00BD3ED5"/>
    <w:rsid w:val="00BD4DBC"/>
    <w:rsid w:val="00BD5095"/>
    <w:rsid w:val="00BD57FE"/>
    <w:rsid w:val="00BD637F"/>
    <w:rsid w:val="00BD6EA5"/>
    <w:rsid w:val="00BD6FD6"/>
    <w:rsid w:val="00BD784C"/>
    <w:rsid w:val="00BD7F73"/>
    <w:rsid w:val="00BE023C"/>
    <w:rsid w:val="00BE0428"/>
    <w:rsid w:val="00BE11B3"/>
    <w:rsid w:val="00BE11E2"/>
    <w:rsid w:val="00BE1DE0"/>
    <w:rsid w:val="00BE21BE"/>
    <w:rsid w:val="00BE3171"/>
    <w:rsid w:val="00BE3532"/>
    <w:rsid w:val="00BE529B"/>
    <w:rsid w:val="00BE564A"/>
    <w:rsid w:val="00BE5B05"/>
    <w:rsid w:val="00BF23A5"/>
    <w:rsid w:val="00BF2ABA"/>
    <w:rsid w:val="00BF2C4B"/>
    <w:rsid w:val="00BF3AE3"/>
    <w:rsid w:val="00BF4CCE"/>
    <w:rsid w:val="00BF51EE"/>
    <w:rsid w:val="00BF57EC"/>
    <w:rsid w:val="00BF5B58"/>
    <w:rsid w:val="00BF6259"/>
    <w:rsid w:val="00C0146B"/>
    <w:rsid w:val="00C02961"/>
    <w:rsid w:val="00C04ED9"/>
    <w:rsid w:val="00C06529"/>
    <w:rsid w:val="00C10226"/>
    <w:rsid w:val="00C10A70"/>
    <w:rsid w:val="00C10E5B"/>
    <w:rsid w:val="00C10FF6"/>
    <w:rsid w:val="00C1144B"/>
    <w:rsid w:val="00C11888"/>
    <w:rsid w:val="00C11EC0"/>
    <w:rsid w:val="00C12B62"/>
    <w:rsid w:val="00C130C0"/>
    <w:rsid w:val="00C138F2"/>
    <w:rsid w:val="00C13C4B"/>
    <w:rsid w:val="00C14A3B"/>
    <w:rsid w:val="00C14DFB"/>
    <w:rsid w:val="00C15DE7"/>
    <w:rsid w:val="00C170A8"/>
    <w:rsid w:val="00C2251A"/>
    <w:rsid w:val="00C22976"/>
    <w:rsid w:val="00C232BF"/>
    <w:rsid w:val="00C23995"/>
    <w:rsid w:val="00C2407F"/>
    <w:rsid w:val="00C24270"/>
    <w:rsid w:val="00C264C3"/>
    <w:rsid w:val="00C26B6D"/>
    <w:rsid w:val="00C26C09"/>
    <w:rsid w:val="00C26C61"/>
    <w:rsid w:val="00C27C08"/>
    <w:rsid w:val="00C304E3"/>
    <w:rsid w:val="00C30795"/>
    <w:rsid w:val="00C30BEC"/>
    <w:rsid w:val="00C314EF"/>
    <w:rsid w:val="00C319A4"/>
    <w:rsid w:val="00C32AE5"/>
    <w:rsid w:val="00C32CAC"/>
    <w:rsid w:val="00C32EBE"/>
    <w:rsid w:val="00C331AD"/>
    <w:rsid w:val="00C33FCA"/>
    <w:rsid w:val="00C3484D"/>
    <w:rsid w:val="00C354EC"/>
    <w:rsid w:val="00C357E1"/>
    <w:rsid w:val="00C36E29"/>
    <w:rsid w:val="00C36E99"/>
    <w:rsid w:val="00C371BB"/>
    <w:rsid w:val="00C376EE"/>
    <w:rsid w:val="00C42BC4"/>
    <w:rsid w:val="00C441C0"/>
    <w:rsid w:val="00C44747"/>
    <w:rsid w:val="00C44A22"/>
    <w:rsid w:val="00C44E9D"/>
    <w:rsid w:val="00C46B69"/>
    <w:rsid w:val="00C471D9"/>
    <w:rsid w:val="00C4734F"/>
    <w:rsid w:val="00C4764F"/>
    <w:rsid w:val="00C47D8C"/>
    <w:rsid w:val="00C50B4E"/>
    <w:rsid w:val="00C518F8"/>
    <w:rsid w:val="00C519E6"/>
    <w:rsid w:val="00C51E52"/>
    <w:rsid w:val="00C529A7"/>
    <w:rsid w:val="00C52A56"/>
    <w:rsid w:val="00C537D5"/>
    <w:rsid w:val="00C53F43"/>
    <w:rsid w:val="00C54BE2"/>
    <w:rsid w:val="00C54C37"/>
    <w:rsid w:val="00C54C99"/>
    <w:rsid w:val="00C550E0"/>
    <w:rsid w:val="00C55BE0"/>
    <w:rsid w:val="00C57384"/>
    <w:rsid w:val="00C57ED9"/>
    <w:rsid w:val="00C604EB"/>
    <w:rsid w:val="00C60A15"/>
    <w:rsid w:val="00C621B3"/>
    <w:rsid w:val="00C62694"/>
    <w:rsid w:val="00C62776"/>
    <w:rsid w:val="00C62E7A"/>
    <w:rsid w:val="00C639EE"/>
    <w:rsid w:val="00C65121"/>
    <w:rsid w:val="00C65DC7"/>
    <w:rsid w:val="00C66A5C"/>
    <w:rsid w:val="00C66C36"/>
    <w:rsid w:val="00C671D8"/>
    <w:rsid w:val="00C67B57"/>
    <w:rsid w:val="00C707D7"/>
    <w:rsid w:val="00C7085C"/>
    <w:rsid w:val="00C71842"/>
    <w:rsid w:val="00C71C43"/>
    <w:rsid w:val="00C7254D"/>
    <w:rsid w:val="00C72D6A"/>
    <w:rsid w:val="00C73AB0"/>
    <w:rsid w:val="00C75FE7"/>
    <w:rsid w:val="00C773B0"/>
    <w:rsid w:val="00C77575"/>
    <w:rsid w:val="00C80805"/>
    <w:rsid w:val="00C808E6"/>
    <w:rsid w:val="00C81072"/>
    <w:rsid w:val="00C8154D"/>
    <w:rsid w:val="00C829D1"/>
    <w:rsid w:val="00C8387D"/>
    <w:rsid w:val="00C83F37"/>
    <w:rsid w:val="00C83F4C"/>
    <w:rsid w:val="00C84B89"/>
    <w:rsid w:val="00C86157"/>
    <w:rsid w:val="00C92417"/>
    <w:rsid w:val="00C947EA"/>
    <w:rsid w:val="00C96990"/>
    <w:rsid w:val="00C97645"/>
    <w:rsid w:val="00C97D86"/>
    <w:rsid w:val="00CA01CF"/>
    <w:rsid w:val="00CA08DB"/>
    <w:rsid w:val="00CA1A73"/>
    <w:rsid w:val="00CA1ACC"/>
    <w:rsid w:val="00CA32A8"/>
    <w:rsid w:val="00CA4201"/>
    <w:rsid w:val="00CA4C48"/>
    <w:rsid w:val="00CA524F"/>
    <w:rsid w:val="00CA5364"/>
    <w:rsid w:val="00CA55AF"/>
    <w:rsid w:val="00CA58CE"/>
    <w:rsid w:val="00CA5AF5"/>
    <w:rsid w:val="00CA5B40"/>
    <w:rsid w:val="00CA6277"/>
    <w:rsid w:val="00CA6A5C"/>
    <w:rsid w:val="00CA6BA2"/>
    <w:rsid w:val="00CA71AC"/>
    <w:rsid w:val="00CB167D"/>
    <w:rsid w:val="00CB191A"/>
    <w:rsid w:val="00CB1E44"/>
    <w:rsid w:val="00CB3216"/>
    <w:rsid w:val="00CB55AA"/>
    <w:rsid w:val="00CB7750"/>
    <w:rsid w:val="00CC0443"/>
    <w:rsid w:val="00CC0D03"/>
    <w:rsid w:val="00CC1CA3"/>
    <w:rsid w:val="00CC2135"/>
    <w:rsid w:val="00CC30FF"/>
    <w:rsid w:val="00CC348F"/>
    <w:rsid w:val="00CC472E"/>
    <w:rsid w:val="00CC4810"/>
    <w:rsid w:val="00CC4982"/>
    <w:rsid w:val="00CC5FE0"/>
    <w:rsid w:val="00CC6313"/>
    <w:rsid w:val="00CC7CA5"/>
    <w:rsid w:val="00CC7F92"/>
    <w:rsid w:val="00CD0311"/>
    <w:rsid w:val="00CD0848"/>
    <w:rsid w:val="00CD0EC5"/>
    <w:rsid w:val="00CD1BC8"/>
    <w:rsid w:val="00CD22E4"/>
    <w:rsid w:val="00CD2A16"/>
    <w:rsid w:val="00CD2D17"/>
    <w:rsid w:val="00CD3C49"/>
    <w:rsid w:val="00CD48BA"/>
    <w:rsid w:val="00CD5697"/>
    <w:rsid w:val="00CD69F6"/>
    <w:rsid w:val="00CD7E4C"/>
    <w:rsid w:val="00CD7F9A"/>
    <w:rsid w:val="00CE0ECF"/>
    <w:rsid w:val="00CE1663"/>
    <w:rsid w:val="00CE2077"/>
    <w:rsid w:val="00CE299D"/>
    <w:rsid w:val="00CE3405"/>
    <w:rsid w:val="00CE348A"/>
    <w:rsid w:val="00CE3576"/>
    <w:rsid w:val="00CE3E3A"/>
    <w:rsid w:val="00CE4015"/>
    <w:rsid w:val="00CE512E"/>
    <w:rsid w:val="00CF26DE"/>
    <w:rsid w:val="00CF2AEF"/>
    <w:rsid w:val="00CF303F"/>
    <w:rsid w:val="00CF33E4"/>
    <w:rsid w:val="00CF3C17"/>
    <w:rsid w:val="00CF5574"/>
    <w:rsid w:val="00CF600B"/>
    <w:rsid w:val="00CF7002"/>
    <w:rsid w:val="00CF7B0D"/>
    <w:rsid w:val="00D0045D"/>
    <w:rsid w:val="00D00896"/>
    <w:rsid w:val="00D009D7"/>
    <w:rsid w:val="00D00E35"/>
    <w:rsid w:val="00D01A9C"/>
    <w:rsid w:val="00D02AF4"/>
    <w:rsid w:val="00D0342C"/>
    <w:rsid w:val="00D035A0"/>
    <w:rsid w:val="00D038ED"/>
    <w:rsid w:val="00D0479F"/>
    <w:rsid w:val="00D04A62"/>
    <w:rsid w:val="00D04AD7"/>
    <w:rsid w:val="00D04C80"/>
    <w:rsid w:val="00D04E44"/>
    <w:rsid w:val="00D05878"/>
    <w:rsid w:val="00D05DEC"/>
    <w:rsid w:val="00D07CA3"/>
    <w:rsid w:val="00D07CC5"/>
    <w:rsid w:val="00D103CC"/>
    <w:rsid w:val="00D10575"/>
    <w:rsid w:val="00D106EC"/>
    <w:rsid w:val="00D11FD6"/>
    <w:rsid w:val="00D1275D"/>
    <w:rsid w:val="00D14BC6"/>
    <w:rsid w:val="00D15FA3"/>
    <w:rsid w:val="00D163CC"/>
    <w:rsid w:val="00D16446"/>
    <w:rsid w:val="00D17302"/>
    <w:rsid w:val="00D1773E"/>
    <w:rsid w:val="00D22517"/>
    <w:rsid w:val="00D2284A"/>
    <w:rsid w:val="00D22ABF"/>
    <w:rsid w:val="00D232C4"/>
    <w:rsid w:val="00D232F1"/>
    <w:rsid w:val="00D24FBE"/>
    <w:rsid w:val="00D25FAF"/>
    <w:rsid w:val="00D2696E"/>
    <w:rsid w:val="00D308CB"/>
    <w:rsid w:val="00D3175B"/>
    <w:rsid w:val="00D322AE"/>
    <w:rsid w:val="00D32CAA"/>
    <w:rsid w:val="00D34689"/>
    <w:rsid w:val="00D3517F"/>
    <w:rsid w:val="00D3526D"/>
    <w:rsid w:val="00D35831"/>
    <w:rsid w:val="00D35E87"/>
    <w:rsid w:val="00D36C0B"/>
    <w:rsid w:val="00D37136"/>
    <w:rsid w:val="00D37144"/>
    <w:rsid w:val="00D37EC9"/>
    <w:rsid w:val="00D41D59"/>
    <w:rsid w:val="00D42744"/>
    <w:rsid w:val="00D447C1"/>
    <w:rsid w:val="00D46494"/>
    <w:rsid w:val="00D46CB7"/>
    <w:rsid w:val="00D50216"/>
    <w:rsid w:val="00D50424"/>
    <w:rsid w:val="00D50B90"/>
    <w:rsid w:val="00D5117F"/>
    <w:rsid w:val="00D52773"/>
    <w:rsid w:val="00D52AB1"/>
    <w:rsid w:val="00D53086"/>
    <w:rsid w:val="00D5312A"/>
    <w:rsid w:val="00D533B5"/>
    <w:rsid w:val="00D533B8"/>
    <w:rsid w:val="00D53A21"/>
    <w:rsid w:val="00D53D39"/>
    <w:rsid w:val="00D5416C"/>
    <w:rsid w:val="00D54A20"/>
    <w:rsid w:val="00D55F1A"/>
    <w:rsid w:val="00D55F5C"/>
    <w:rsid w:val="00D57244"/>
    <w:rsid w:val="00D600D7"/>
    <w:rsid w:val="00D601FD"/>
    <w:rsid w:val="00D60239"/>
    <w:rsid w:val="00D6188D"/>
    <w:rsid w:val="00D61B75"/>
    <w:rsid w:val="00D61E12"/>
    <w:rsid w:val="00D61E6F"/>
    <w:rsid w:val="00D62065"/>
    <w:rsid w:val="00D63BE1"/>
    <w:rsid w:val="00D642BE"/>
    <w:rsid w:val="00D66ECC"/>
    <w:rsid w:val="00D67037"/>
    <w:rsid w:val="00D67232"/>
    <w:rsid w:val="00D6786F"/>
    <w:rsid w:val="00D70801"/>
    <w:rsid w:val="00D70899"/>
    <w:rsid w:val="00D73038"/>
    <w:rsid w:val="00D74624"/>
    <w:rsid w:val="00D74E4A"/>
    <w:rsid w:val="00D75F6D"/>
    <w:rsid w:val="00D80C32"/>
    <w:rsid w:val="00D80D55"/>
    <w:rsid w:val="00D81053"/>
    <w:rsid w:val="00D81176"/>
    <w:rsid w:val="00D81874"/>
    <w:rsid w:val="00D821AC"/>
    <w:rsid w:val="00D833B4"/>
    <w:rsid w:val="00D83610"/>
    <w:rsid w:val="00D83AB4"/>
    <w:rsid w:val="00D85017"/>
    <w:rsid w:val="00D854B4"/>
    <w:rsid w:val="00D85A10"/>
    <w:rsid w:val="00D85A3A"/>
    <w:rsid w:val="00D85CEF"/>
    <w:rsid w:val="00D8799C"/>
    <w:rsid w:val="00D90E0D"/>
    <w:rsid w:val="00D92D84"/>
    <w:rsid w:val="00D933D5"/>
    <w:rsid w:val="00D937C9"/>
    <w:rsid w:val="00D9468B"/>
    <w:rsid w:val="00D9785C"/>
    <w:rsid w:val="00DA049B"/>
    <w:rsid w:val="00DA0EC6"/>
    <w:rsid w:val="00DA0F2D"/>
    <w:rsid w:val="00DA2E8D"/>
    <w:rsid w:val="00DA30F7"/>
    <w:rsid w:val="00DA58C9"/>
    <w:rsid w:val="00DA5C69"/>
    <w:rsid w:val="00DA5EEF"/>
    <w:rsid w:val="00DA6DDA"/>
    <w:rsid w:val="00DB07BF"/>
    <w:rsid w:val="00DB1292"/>
    <w:rsid w:val="00DB173D"/>
    <w:rsid w:val="00DB3875"/>
    <w:rsid w:val="00DB3F3B"/>
    <w:rsid w:val="00DB41B0"/>
    <w:rsid w:val="00DB436D"/>
    <w:rsid w:val="00DB622B"/>
    <w:rsid w:val="00DC1139"/>
    <w:rsid w:val="00DC14BC"/>
    <w:rsid w:val="00DC18A9"/>
    <w:rsid w:val="00DC272B"/>
    <w:rsid w:val="00DC2A37"/>
    <w:rsid w:val="00DC3C83"/>
    <w:rsid w:val="00DC4CB7"/>
    <w:rsid w:val="00DC4ED3"/>
    <w:rsid w:val="00DC6847"/>
    <w:rsid w:val="00DC6F12"/>
    <w:rsid w:val="00DC7019"/>
    <w:rsid w:val="00DC7DF4"/>
    <w:rsid w:val="00DC7F40"/>
    <w:rsid w:val="00DD019C"/>
    <w:rsid w:val="00DD1380"/>
    <w:rsid w:val="00DD1834"/>
    <w:rsid w:val="00DD2763"/>
    <w:rsid w:val="00DD28ED"/>
    <w:rsid w:val="00DD449C"/>
    <w:rsid w:val="00DD4FF0"/>
    <w:rsid w:val="00DD56F9"/>
    <w:rsid w:val="00DD5BD1"/>
    <w:rsid w:val="00DD6DCB"/>
    <w:rsid w:val="00DD6F59"/>
    <w:rsid w:val="00DD7B1E"/>
    <w:rsid w:val="00DE1402"/>
    <w:rsid w:val="00DE1A7D"/>
    <w:rsid w:val="00DE21DE"/>
    <w:rsid w:val="00DE2BF2"/>
    <w:rsid w:val="00DE44D4"/>
    <w:rsid w:val="00DE504C"/>
    <w:rsid w:val="00DE50C0"/>
    <w:rsid w:val="00DE52FB"/>
    <w:rsid w:val="00DE60C7"/>
    <w:rsid w:val="00DE6EC1"/>
    <w:rsid w:val="00DE76C9"/>
    <w:rsid w:val="00DF14C6"/>
    <w:rsid w:val="00DF3566"/>
    <w:rsid w:val="00DF3854"/>
    <w:rsid w:val="00DF4D0E"/>
    <w:rsid w:val="00DF57B8"/>
    <w:rsid w:val="00DF6344"/>
    <w:rsid w:val="00DF7292"/>
    <w:rsid w:val="00E0000D"/>
    <w:rsid w:val="00E00CAF"/>
    <w:rsid w:val="00E02872"/>
    <w:rsid w:val="00E02F9F"/>
    <w:rsid w:val="00E037B0"/>
    <w:rsid w:val="00E041DE"/>
    <w:rsid w:val="00E052E0"/>
    <w:rsid w:val="00E05C53"/>
    <w:rsid w:val="00E05D21"/>
    <w:rsid w:val="00E06392"/>
    <w:rsid w:val="00E0653A"/>
    <w:rsid w:val="00E07658"/>
    <w:rsid w:val="00E07F99"/>
    <w:rsid w:val="00E102C8"/>
    <w:rsid w:val="00E1134F"/>
    <w:rsid w:val="00E117A7"/>
    <w:rsid w:val="00E1195C"/>
    <w:rsid w:val="00E119A0"/>
    <w:rsid w:val="00E1388C"/>
    <w:rsid w:val="00E14338"/>
    <w:rsid w:val="00E14C9E"/>
    <w:rsid w:val="00E14CD9"/>
    <w:rsid w:val="00E14D16"/>
    <w:rsid w:val="00E14F2E"/>
    <w:rsid w:val="00E15097"/>
    <w:rsid w:val="00E15848"/>
    <w:rsid w:val="00E15A89"/>
    <w:rsid w:val="00E15BBB"/>
    <w:rsid w:val="00E16D1C"/>
    <w:rsid w:val="00E17E17"/>
    <w:rsid w:val="00E200B4"/>
    <w:rsid w:val="00E20415"/>
    <w:rsid w:val="00E208DD"/>
    <w:rsid w:val="00E20933"/>
    <w:rsid w:val="00E210E1"/>
    <w:rsid w:val="00E21616"/>
    <w:rsid w:val="00E21C3D"/>
    <w:rsid w:val="00E22B94"/>
    <w:rsid w:val="00E247CC"/>
    <w:rsid w:val="00E2481C"/>
    <w:rsid w:val="00E24B6E"/>
    <w:rsid w:val="00E253B7"/>
    <w:rsid w:val="00E253C0"/>
    <w:rsid w:val="00E254AB"/>
    <w:rsid w:val="00E25760"/>
    <w:rsid w:val="00E305CA"/>
    <w:rsid w:val="00E30636"/>
    <w:rsid w:val="00E30DE4"/>
    <w:rsid w:val="00E31356"/>
    <w:rsid w:val="00E314C3"/>
    <w:rsid w:val="00E32A98"/>
    <w:rsid w:val="00E32E9C"/>
    <w:rsid w:val="00E331E9"/>
    <w:rsid w:val="00E333C2"/>
    <w:rsid w:val="00E346E6"/>
    <w:rsid w:val="00E3540C"/>
    <w:rsid w:val="00E3641F"/>
    <w:rsid w:val="00E40321"/>
    <w:rsid w:val="00E41C3E"/>
    <w:rsid w:val="00E41C92"/>
    <w:rsid w:val="00E4231F"/>
    <w:rsid w:val="00E430FF"/>
    <w:rsid w:val="00E43787"/>
    <w:rsid w:val="00E43EBF"/>
    <w:rsid w:val="00E4464C"/>
    <w:rsid w:val="00E4655D"/>
    <w:rsid w:val="00E4720E"/>
    <w:rsid w:val="00E50100"/>
    <w:rsid w:val="00E509C9"/>
    <w:rsid w:val="00E52ACA"/>
    <w:rsid w:val="00E55688"/>
    <w:rsid w:val="00E5626C"/>
    <w:rsid w:val="00E563B1"/>
    <w:rsid w:val="00E5667C"/>
    <w:rsid w:val="00E56A75"/>
    <w:rsid w:val="00E5725A"/>
    <w:rsid w:val="00E60093"/>
    <w:rsid w:val="00E601C2"/>
    <w:rsid w:val="00E60D5E"/>
    <w:rsid w:val="00E60DBF"/>
    <w:rsid w:val="00E60E9B"/>
    <w:rsid w:val="00E61DF3"/>
    <w:rsid w:val="00E61E49"/>
    <w:rsid w:val="00E635D9"/>
    <w:rsid w:val="00E6395C"/>
    <w:rsid w:val="00E65966"/>
    <w:rsid w:val="00E667B6"/>
    <w:rsid w:val="00E6689F"/>
    <w:rsid w:val="00E66B8F"/>
    <w:rsid w:val="00E66E5F"/>
    <w:rsid w:val="00E67254"/>
    <w:rsid w:val="00E6772A"/>
    <w:rsid w:val="00E67755"/>
    <w:rsid w:val="00E67B32"/>
    <w:rsid w:val="00E708C7"/>
    <w:rsid w:val="00E70B96"/>
    <w:rsid w:val="00E71DE9"/>
    <w:rsid w:val="00E723F2"/>
    <w:rsid w:val="00E72758"/>
    <w:rsid w:val="00E7321E"/>
    <w:rsid w:val="00E73853"/>
    <w:rsid w:val="00E80D94"/>
    <w:rsid w:val="00E82352"/>
    <w:rsid w:val="00E82373"/>
    <w:rsid w:val="00E84B15"/>
    <w:rsid w:val="00E85A49"/>
    <w:rsid w:val="00E862DA"/>
    <w:rsid w:val="00E863F5"/>
    <w:rsid w:val="00E86A3B"/>
    <w:rsid w:val="00E871EB"/>
    <w:rsid w:val="00E90BCA"/>
    <w:rsid w:val="00E9128E"/>
    <w:rsid w:val="00E914B1"/>
    <w:rsid w:val="00E93904"/>
    <w:rsid w:val="00E93C8C"/>
    <w:rsid w:val="00E93E85"/>
    <w:rsid w:val="00E94130"/>
    <w:rsid w:val="00E9434D"/>
    <w:rsid w:val="00E944E6"/>
    <w:rsid w:val="00E9522D"/>
    <w:rsid w:val="00E95602"/>
    <w:rsid w:val="00E95C5B"/>
    <w:rsid w:val="00E95EB0"/>
    <w:rsid w:val="00E9669B"/>
    <w:rsid w:val="00E9715D"/>
    <w:rsid w:val="00E97996"/>
    <w:rsid w:val="00EA021E"/>
    <w:rsid w:val="00EA0AAD"/>
    <w:rsid w:val="00EA0B78"/>
    <w:rsid w:val="00EA1349"/>
    <w:rsid w:val="00EA2B98"/>
    <w:rsid w:val="00EA2D54"/>
    <w:rsid w:val="00EA2E24"/>
    <w:rsid w:val="00EA3364"/>
    <w:rsid w:val="00EA57E4"/>
    <w:rsid w:val="00EA7054"/>
    <w:rsid w:val="00EA72F3"/>
    <w:rsid w:val="00EA739D"/>
    <w:rsid w:val="00EA7A77"/>
    <w:rsid w:val="00EB04A1"/>
    <w:rsid w:val="00EB08B9"/>
    <w:rsid w:val="00EB1A19"/>
    <w:rsid w:val="00EB3689"/>
    <w:rsid w:val="00EB5F56"/>
    <w:rsid w:val="00EB61E8"/>
    <w:rsid w:val="00EB6AC8"/>
    <w:rsid w:val="00EB7829"/>
    <w:rsid w:val="00EC043A"/>
    <w:rsid w:val="00EC07A8"/>
    <w:rsid w:val="00EC11AB"/>
    <w:rsid w:val="00EC15C8"/>
    <w:rsid w:val="00EC19D6"/>
    <w:rsid w:val="00EC277A"/>
    <w:rsid w:val="00EC3939"/>
    <w:rsid w:val="00EC3F8B"/>
    <w:rsid w:val="00EC426E"/>
    <w:rsid w:val="00EC5CF0"/>
    <w:rsid w:val="00EC5F82"/>
    <w:rsid w:val="00ED0020"/>
    <w:rsid w:val="00ED03E3"/>
    <w:rsid w:val="00ED2731"/>
    <w:rsid w:val="00ED284C"/>
    <w:rsid w:val="00ED29E8"/>
    <w:rsid w:val="00ED2CA8"/>
    <w:rsid w:val="00ED2E38"/>
    <w:rsid w:val="00ED3815"/>
    <w:rsid w:val="00ED4145"/>
    <w:rsid w:val="00ED5D4D"/>
    <w:rsid w:val="00ED5E7E"/>
    <w:rsid w:val="00ED6517"/>
    <w:rsid w:val="00ED7FAA"/>
    <w:rsid w:val="00EE0787"/>
    <w:rsid w:val="00EE0D0A"/>
    <w:rsid w:val="00EE2CE9"/>
    <w:rsid w:val="00EE36FE"/>
    <w:rsid w:val="00EE4126"/>
    <w:rsid w:val="00EE4F49"/>
    <w:rsid w:val="00EE6733"/>
    <w:rsid w:val="00EE68C2"/>
    <w:rsid w:val="00EE69F7"/>
    <w:rsid w:val="00EE73F5"/>
    <w:rsid w:val="00EE741B"/>
    <w:rsid w:val="00EE7A75"/>
    <w:rsid w:val="00EF01F5"/>
    <w:rsid w:val="00EF03D7"/>
    <w:rsid w:val="00EF05C2"/>
    <w:rsid w:val="00EF09FD"/>
    <w:rsid w:val="00EF156D"/>
    <w:rsid w:val="00EF3CE7"/>
    <w:rsid w:val="00EF5273"/>
    <w:rsid w:val="00EF5861"/>
    <w:rsid w:val="00F0158C"/>
    <w:rsid w:val="00F01BBD"/>
    <w:rsid w:val="00F01D0E"/>
    <w:rsid w:val="00F0207A"/>
    <w:rsid w:val="00F02FD9"/>
    <w:rsid w:val="00F033AD"/>
    <w:rsid w:val="00F03BC1"/>
    <w:rsid w:val="00F04672"/>
    <w:rsid w:val="00F04701"/>
    <w:rsid w:val="00F04828"/>
    <w:rsid w:val="00F06186"/>
    <w:rsid w:val="00F06F1E"/>
    <w:rsid w:val="00F10AD9"/>
    <w:rsid w:val="00F119C3"/>
    <w:rsid w:val="00F1263C"/>
    <w:rsid w:val="00F1399A"/>
    <w:rsid w:val="00F13DFB"/>
    <w:rsid w:val="00F14EFE"/>
    <w:rsid w:val="00F15873"/>
    <w:rsid w:val="00F1632F"/>
    <w:rsid w:val="00F16710"/>
    <w:rsid w:val="00F17150"/>
    <w:rsid w:val="00F20CFB"/>
    <w:rsid w:val="00F20E90"/>
    <w:rsid w:val="00F2412D"/>
    <w:rsid w:val="00F244E8"/>
    <w:rsid w:val="00F24CDD"/>
    <w:rsid w:val="00F262D3"/>
    <w:rsid w:val="00F26752"/>
    <w:rsid w:val="00F2675E"/>
    <w:rsid w:val="00F26F9E"/>
    <w:rsid w:val="00F27DBD"/>
    <w:rsid w:val="00F30254"/>
    <w:rsid w:val="00F308E0"/>
    <w:rsid w:val="00F31196"/>
    <w:rsid w:val="00F31D5A"/>
    <w:rsid w:val="00F320DC"/>
    <w:rsid w:val="00F32199"/>
    <w:rsid w:val="00F328FF"/>
    <w:rsid w:val="00F3299A"/>
    <w:rsid w:val="00F33E03"/>
    <w:rsid w:val="00F34379"/>
    <w:rsid w:val="00F361F4"/>
    <w:rsid w:val="00F40CE2"/>
    <w:rsid w:val="00F41D12"/>
    <w:rsid w:val="00F425BF"/>
    <w:rsid w:val="00F43449"/>
    <w:rsid w:val="00F45291"/>
    <w:rsid w:val="00F45D9E"/>
    <w:rsid w:val="00F4618C"/>
    <w:rsid w:val="00F468C0"/>
    <w:rsid w:val="00F5070A"/>
    <w:rsid w:val="00F518B1"/>
    <w:rsid w:val="00F52564"/>
    <w:rsid w:val="00F53E6E"/>
    <w:rsid w:val="00F54E70"/>
    <w:rsid w:val="00F54FDF"/>
    <w:rsid w:val="00F55BD5"/>
    <w:rsid w:val="00F561AF"/>
    <w:rsid w:val="00F564A2"/>
    <w:rsid w:val="00F572AD"/>
    <w:rsid w:val="00F57D0D"/>
    <w:rsid w:val="00F6075C"/>
    <w:rsid w:val="00F610BC"/>
    <w:rsid w:val="00F630EC"/>
    <w:rsid w:val="00F63FEA"/>
    <w:rsid w:val="00F64D92"/>
    <w:rsid w:val="00F65E9F"/>
    <w:rsid w:val="00F66417"/>
    <w:rsid w:val="00F70086"/>
    <w:rsid w:val="00F718C3"/>
    <w:rsid w:val="00F71B9F"/>
    <w:rsid w:val="00F71D54"/>
    <w:rsid w:val="00F727F4"/>
    <w:rsid w:val="00F76118"/>
    <w:rsid w:val="00F76BD4"/>
    <w:rsid w:val="00F77CF6"/>
    <w:rsid w:val="00F8034A"/>
    <w:rsid w:val="00F811ED"/>
    <w:rsid w:val="00F81C17"/>
    <w:rsid w:val="00F83E39"/>
    <w:rsid w:val="00F842D3"/>
    <w:rsid w:val="00F8444E"/>
    <w:rsid w:val="00F852AE"/>
    <w:rsid w:val="00F861E3"/>
    <w:rsid w:val="00F9103D"/>
    <w:rsid w:val="00F92637"/>
    <w:rsid w:val="00F93600"/>
    <w:rsid w:val="00F95583"/>
    <w:rsid w:val="00F95EB0"/>
    <w:rsid w:val="00F961A9"/>
    <w:rsid w:val="00F96670"/>
    <w:rsid w:val="00FA0410"/>
    <w:rsid w:val="00FA0917"/>
    <w:rsid w:val="00FA0BD7"/>
    <w:rsid w:val="00FA1DCD"/>
    <w:rsid w:val="00FA1FF2"/>
    <w:rsid w:val="00FA2591"/>
    <w:rsid w:val="00FA26B5"/>
    <w:rsid w:val="00FA45A4"/>
    <w:rsid w:val="00FA4B70"/>
    <w:rsid w:val="00FA5103"/>
    <w:rsid w:val="00FA58E9"/>
    <w:rsid w:val="00FA6485"/>
    <w:rsid w:val="00FA7A25"/>
    <w:rsid w:val="00FA7FAC"/>
    <w:rsid w:val="00FB2985"/>
    <w:rsid w:val="00FB42B6"/>
    <w:rsid w:val="00FB4D83"/>
    <w:rsid w:val="00FB690A"/>
    <w:rsid w:val="00FB6A4C"/>
    <w:rsid w:val="00FB7100"/>
    <w:rsid w:val="00FB714B"/>
    <w:rsid w:val="00FC052B"/>
    <w:rsid w:val="00FC1118"/>
    <w:rsid w:val="00FC194E"/>
    <w:rsid w:val="00FC26DB"/>
    <w:rsid w:val="00FC279E"/>
    <w:rsid w:val="00FC2FFF"/>
    <w:rsid w:val="00FC36A4"/>
    <w:rsid w:val="00FC43EA"/>
    <w:rsid w:val="00FC4BF6"/>
    <w:rsid w:val="00FC4EE8"/>
    <w:rsid w:val="00FC5729"/>
    <w:rsid w:val="00FC5C8A"/>
    <w:rsid w:val="00FD1958"/>
    <w:rsid w:val="00FD210F"/>
    <w:rsid w:val="00FD2694"/>
    <w:rsid w:val="00FD2EE9"/>
    <w:rsid w:val="00FD3652"/>
    <w:rsid w:val="00FD37C0"/>
    <w:rsid w:val="00FD4CEA"/>
    <w:rsid w:val="00FD6951"/>
    <w:rsid w:val="00FE0406"/>
    <w:rsid w:val="00FE0607"/>
    <w:rsid w:val="00FE26BF"/>
    <w:rsid w:val="00FE2960"/>
    <w:rsid w:val="00FE3D39"/>
    <w:rsid w:val="00FE406E"/>
    <w:rsid w:val="00FE40FD"/>
    <w:rsid w:val="00FE575F"/>
    <w:rsid w:val="00FE668B"/>
    <w:rsid w:val="00FE72AA"/>
    <w:rsid w:val="00FE7471"/>
    <w:rsid w:val="00FE7E54"/>
    <w:rsid w:val="00FF03C9"/>
    <w:rsid w:val="00FF0470"/>
    <w:rsid w:val="00FF0B3F"/>
    <w:rsid w:val="00FF0D59"/>
    <w:rsid w:val="00FF0EB2"/>
    <w:rsid w:val="00FF13EB"/>
    <w:rsid w:val="00FF1542"/>
    <w:rsid w:val="00FF168B"/>
    <w:rsid w:val="00FF22AE"/>
    <w:rsid w:val="00FF2419"/>
    <w:rsid w:val="00FF2C3B"/>
    <w:rsid w:val="00FF497D"/>
    <w:rsid w:val="00FF545F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62D9C0A5-7FC7-46DA-B5C9-150C684A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40C3"/>
  </w:style>
  <w:style w:type="character" w:customStyle="1" w:styleId="a4">
    <w:name w:val="日付 (文字)"/>
    <w:basedOn w:val="a0"/>
    <w:link w:val="a3"/>
    <w:uiPriority w:val="99"/>
    <w:semiHidden/>
    <w:rsid w:val="004640C3"/>
  </w:style>
  <w:style w:type="paragraph" w:styleId="a5">
    <w:name w:val="header"/>
    <w:basedOn w:val="a"/>
    <w:link w:val="a6"/>
    <w:uiPriority w:val="99"/>
    <w:unhideWhenUsed/>
    <w:rsid w:val="00D83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3B4"/>
  </w:style>
  <w:style w:type="paragraph" w:styleId="a7">
    <w:name w:val="footer"/>
    <w:basedOn w:val="a"/>
    <w:link w:val="a8"/>
    <w:uiPriority w:val="99"/>
    <w:unhideWhenUsed/>
    <w:rsid w:val="00D83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3B4"/>
  </w:style>
  <w:style w:type="table" w:styleId="a9">
    <w:name w:val="Table Grid"/>
    <w:basedOn w:val="a1"/>
    <w:uiPriority w:val="59"/>
    <w:rsid w:val="001D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C5DDD"/>
    <w:pPr>
      <w:ind w:leftChars="400" w:left="840"/>
    </w:pPr>
    <w:rPr>
      <w:szCs w:val="24"/>
    </w:rPr>
  </w:style>
  <w:style w:type="character" w:styleId="ab">
    <w:name w:val="Hyperlink"/>
    <w:basedOn w:val="a0"/>
    <w:uiPriority w:val="99"/>
    <w:unhideWhenUsed/>
    <w:rsid w:val="00407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E492B-66B9-410F-8E5D-066858FF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ABEF4917.dotm</Template>
  <TotalTime>39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松下　敦子</cp:lastModifiedBy>
  <cp:revision>9</cp:revision>
  <cp:lastPrinted>2022-07-05T07:40:00Z</cp:lastPrinted>
  <dcterms:created xsi:type="dcterms:W3CDTF">2018-10-26T06:48:00Z</dcterms:created>
  <dcterms:modified xsi:type="dcterms:W3CDTF">2022-07-05T09:25:00Z</dcterms:modified>
</cp:coreProperties>
</file>