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E4" w:rsidRPr="00BE6C44" w:rsidRDefault="00BE6C44" w:rsidP="00D833B4">
      <w:pPr>
        <w:rPr>
          <w:rFonts w:asciiTheme="minorEastAsia" w:eastAsiaTheme="minorEastAsia" w:hAnsiTheme="minorEastAsia"/>
          <w:sz w:val="24"/>
          <w:szCs w:val="24"/>
        </w:rPr>
      </w:pPr>
      <w:r w:rsidRPr="00BE6C4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D517A" w:rsidRPr="00BE6C44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BF5AF7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BE6C44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744707" w:rsidRPr="00BE6C44" w:rsidRDefault="00481022" w:rsidP="00744707">
      <w:pPr>
        <w:jc w:val="center"/>
        <w:rPr>
          <w:rFonts w:asciiTheme="minorEastAsia" w:eastAsiaTheme="minorEastAsia" w:hAnsiTheme="minorEastAsia"/>
          <w:b/>
          <w:sz w:val="32"/>
          <w:szCs w:val="24"/>
        </w:rPr>
      </w:pPr>
      <w:r>
        <w:rPr>
          <w:rFonts w:asciiTheme="minorEastAsia" w:eastAsiaTheme="minorEastAsia" w:hAnsiTheme="minorEastAsia" w:hint="eastAsia"/>
          <w:b/>
          <w:sz w:val="32"/>
          <w:szCs w:val="24"/>
        </w:rPr>
        <w:t>会社</w:t>
      </w:r>
      <w:r w:rsidR="001D517A" w:rsidRPr="00BE6C44">
        <w:rPr>
          <w:rFonts w:asciiTheme="minorEastAsia" w:eastAsiaTheme="minorEastAsia" w:hAnsiTheme="minorEastAsia" w:hint="eastAsia"/>
          <w:b/>
          <w:sz w:val="32"/>
          <w:szCs w:val="24"/>
        </w:rPr>
        <w:t>概要</w:t>
      </w:r>
    </w:p>
    <w:p w:rsidR="0041676E" w:rsidRPr="00BE6C44" w:rsidRDefault="00954BE2" w:rsidP="00954BE2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（2022年7月1日現在）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6879"/>
      </w:tblGrid>
      <w:tr w:rsidR="00744707" w:rsidRPr="00BE6C44" w:rsidTr="0002166C">
        <w:trPr>
          <w:trHeight w:val="559"/>
          <w:jc w:val="center"/>
        </w:trPr>
        <w:tc>
          <w:tcPr>
            <w:tcW w:w="2431" w:type="dxa"/>
            <w:shd w:val="clear" w:color="auto" w:fill="auto"/>
            <w:vAlign w:val="center"/>
          </w:tcPr>
          <w:p w:rsidR="00744707" w:rsidRPr="00BE6C44" w:rsidRDefault="00744707" w:rsidP="004E23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6C4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名　</w:t>
            </w:r>
            <w:r w:rsidR="00911660" w:rsidRPr="00BE6C4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BE6C44"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A36DD9" w:rsidRPr="00BE6C44" w:rsidRDefault="00A36DD9" w:rsidP="002B3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4707" w:rsidRPr="00BE6C44" w:rsidTr="0002166C">
        <w:trPr>
          <w:trHeight w:val="559"/>
          <w:jc w:val="center"/>
        </w:trPr>
        <w:tc>
          <w:tcPr>
            <w:tcW w:w="2431" w:type="dxa"/>
            <w:shd w:val="clear" w:color="auto" w:fill="auto"/>
            <w:vAlign w:val="center"/>
          </w:tcPr>
          <w:p w:rsidR="00744707" w:rsidRPr="00BE6C44" w:rsidRDefault="00F62006" w:rsidP="004E23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代表者職・氏名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744707" w:rsidRPr="00BE6C44" w:rsidRDefault="00744707" w:rsidP="002B3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4707" w:rsidRPr="00BE6C44" w:rsidTr="0002166C">
        <w:trPr>
          <w:trHeight w:val="559"/>
          <w:jc w:val="center"/>
        </w:trPr>
        <w:tc>
          <w:tcPr>
            <w:tcW w:w="2431" w:type="dxa"/>
            <w:shd w:val="clear" w:color="auto" w:fill="auto"/>
            <w:vAlign w:val="center"/>
          </w:tcPr>
          <w:p w:rsidR="00744707" w:rsidRPr="00BE6C44" w:rsidRDefault="00744707" w:rsidP="004E23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6C44">
              <w:rPr>
                <w:rFonts w:asciiTheme="minorEastAsia" w:eastAsia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744707" w:rsidRPr="00BE6C44" w:rsidRDefault="00744707" w:rsidP="002B3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4707" w:rsidRPr="00BE6C44" w:rsidTr="0002166C">
        <w:trPr>
          <w:trHeight w:val="559"/>
          <w:jc w:val="center"/>
        </w:trPr>
        <w:tc>
          <w:tcPr>
            <w:tcW w:w="2431" w:type="dxa"/>
            <w:shd w:val="clear" w:color="auto" w:fill="auto"/>
            <w:vAlign w:val="center"/>
          </w:tcPr>
          <w:p w:rsidR="00744707" w:rsidRPr="00BE6C44" w:rsidRDefault="00F62006" w:rsidP="004E23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744707" w:rsidRPr="00BE6C44" w:rsidRDefault="00744707" w:rsidP="002B3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4707" w:rsidRPr="00BE6C44" w:rsidTr="0002166C">
        <w:trPr>
          <w:trHeight w:val="559"/>
          <w:jc w:val="center"/>
        </w:trPr>
        <w:tc>
          <w:tcPr>
            <w:tcW w:w="2431" w:type="dxa"/>
            <w:shd w:val="clear" w:color="auto" w:fill="auto"/>
            <w:vAlign w:val="center"/>
          </w:tcPr>
          <w:p w:rsidR="00744707" w:rsidRPr="00BE6C44" w:rsidRDefault="00F62006" w:rsidP="004E23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資本金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744707" w:rsidRPr="00BE6C44" w:rsidRDefault="00744707" w:rsidP="002B3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62006" w:rsidRPr="00BE6C44" w:rsidTr="0002166C">
        <w:trPr>
          <w:trHeight w:val="559"/>
          <w:jc w:val="center"/>
        </w:trPr>
        <w:tc>
          <w:tcPr>
            <w:tcW w:w="2431" w:type="dxa"/>
            <w:shd w:val="clear" w:color="auto" w:fill="auto"/>
            <w:vAlign w:val="center"/>
          </w:tcPr>
          <w:p w:rsidR="00F62006" w:rsidRDefault="00F62006" w:rsidP="004E23B7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F62006" w:rsidRPr="00BE6C44" w:rsidRDefault="004E23B7" w:rsidP="004E23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人</w:t>
            </w:r>
          </w:p>
        </w:tc>
      </w:tr>
      <w:tr w:rsidR="00744707" w:rsidRPr="00BE6C44" w:rsidTr="004E23B7">
        <w:trPr>
          <w:trHeight w:val="7011"/>
          <w:jc w:val="center"/>
        </w:trPr>
        <w:tc>
          <w:tcPr>
            <w:tcW w:w="2431" w:type="dxa"/>
            <w:shd w:val="clear" w:color="auto" w:fill="auto"/>
            <w:vAlign w:val="center"/>
          </w:tcPr>
          <w:p w:rsidR="00744707" w:rsidRPr="00BE6C44" w:rsidRDefault="00744707" w:rsidP="004E23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650524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155" w:id="1690468352"/>
              </w:rPr>
              <w:t>事業内</w:t>
            </w:r>
            <w:r w:rsidRPr="00650524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szCs w:val="24"/>
                <w:fitText w:val="1155" w:id="1690468352"/>
              </w:rPr>
              <w:t>容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A36DD9" w:rsidRPr="00BE6C44" w:rsidRDefault="00A36DD9" w:rsidP="002B3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36DD9" w:rsidRDefault="00A36DD9" w:rsidP="002B3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B3462" w:rsidRDefault="002B3462" w:rsidP="002B3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B3462" w:rsidRDefault="002B3462" w:rsidP="002B3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B3462" w:rsidRPr="00BE6C44" w:rsidRDefault="002B3462" w:rsidP="002B3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36DD9" w:rsidRDefault="00A36DD9" w:rsidP="002B3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6C44" w:rsidRDefault="00BE6C44" w:rsidP="002B3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6C44" w:rsidRDefault="00BE6C44" w:rsidP="002B3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6C44" w:rsidRDefault="00BE6C44" w:rsidP="002B3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6C44" w:rsidRPr="00BE6C44" w:rsidRDefault="00BE6C44" w:rsidP="002B3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36DD9" w:rsidRPr="00BE6C44" w:rsidRDefault="00A36DD9" w:rsidP="002B3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4707" w:rsidRPr="00BE6C44" w:rsidTr="00F62006">
        <w:trPr>
          <w:trHeight w:val="1108"/>
          <w:jc w:val="center"/>
        </w:trPr>
        <w:tc>
          <w:tcPr>
            <w:tcW w:w="2431" w:type="dxa"/>
            <w:shd w:val="clear" w:color="auto" w:fill="auto"/>
            <w:vAlign w:val="center"/>
          </w:tcPr>
          <w:p w:rsidR="00744707" w:rsidRPr="00BE6C44" w:rsidRDefault="00F62006" w:rsidP="004E23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744707" w:rsidRPr="00BE6C44" w:rsidRDefault="00744707" w:rsidP="002B34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12F32" w:rsidRPr="00BE6C44" w:rsidRDefault="0091362D" w:rsidP="0091362D">
      <w:pPr>
        <w:rPr>
          <w:rFonts w:asciiTheme="minorEastAsia" w:eastAsiaTheme="minorEastAsia" w:hAnsiTheme="minorEastAsia"/>
          <w:sz w:val="24"/>
          <w:szCs w:val="24"/>
        </w:rPr>
      </w:pPr>
      <w:r w:rsidRPr="00BE6C44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</w:p>
    <w:p w:rsidR="00ED2CA8" w:rsidRPr="00BE6C44" w:rsidRDefault="00ED2CA8" w:rsidP="00D833B4">
      <w:pPr>
        <w:rPr>
          <w:rFonts w:asciiTheme="minorEastAsia" w:eastAsiaTheme="minorEastAsia" w:hAnsiTheme="minorEastAsia"/>
          <w:sz w:val="24"/>
          <w:szCs w:val="24"/>
        </w:rPr>
      </w:pPr>
    </w:p>
    <w:sectPr w:rsidR="00ED2CA8" w:rsidRPr="00BE6C44" w:rsidSect="00A36DD9">
      <w:pgSz w:w="11906" w:h="16838" w:code="9"/>
      <w:pgMar w:top="1276" w:right="1077" w:bottom="1021" w:left="1077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F7" w:rsidRDefault="00953EF7" w:rsidP="00D833B4">
      <w:r>
        <w:separator/>
      </w:r>
    </w:p>
  </w:endnote>
  <w:endnote w:type="continuationSeparator" w:id="0">
    <w:p w:rsidR="00953EF7" w:rsidRDefault="00953EF7" w:rsidP="00D8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F7" w:rsidRDefault="00953EF7" w:rsidP="00D833B4">
      <w:r>
        <w:separator/>
      </w:r>
    </w:p>
  </w:footnote>
  <w:footnote w:type="continuationSeparator" w:id="0">
    <w:p w:rsidR="00953EF7" w:rsidRDefault="00953EF7" w:rsidP="00D8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3B5"/>
    <w:multiLevelType w:val="hybridMultilevel"/>
    <w:tmpl w:val="6368F668"/>
    <w:lvl w:ilvl="0" w:tplc="5FACAE5A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46722EB"/>
    <w:multiLevelType w:val="hybridMultilevel"/>
    <w:tmpl w:val="833891A4"/>
    <w:lvl w:ilvl="0" w:tplc="4840253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AF3C85"/>
    <w:multiLevelType w:val="hybridMultilevel"/>
    <w:tmpl w:val="CAC6C136"/>
    <w:lvl w:ilvl="0" w:tplc="81E804A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5F367A"/>
    <w:multiLevelType w:val="hybridMultilevel"/>
    <w:tmpl w:val="D5407792"/>
    <w:lvl w:ilvl="0" w:tplc="B4F22D0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CA7DDA"/>
    <w:multiLevelType w:val="hybridMultilevel"/>
    <w:tmpl w:val="5CBCF86E"/>
    <w:lvl w:ilvl="0" w:tplc="AD0417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1B13CE"/>
    <w:multiLevelType w:val="hybridMultilevel"/>
    <w:tmpl w:val="DB002272"/>
    <w:lvl w:ilvl="0" w:tplc="B4C0A240">
      <w:numFmt w:val="bullet"/>
      <w:lvlText w:val="※"/>
      <w:lvlJc w:val="left"/>
      <w:pPr>
        <w:ind w:left="1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0C3"/>
    <w:rsid w:val="000005F9"/>
    <w:rsid w:val="00001365"/>
    <w:rsid w:val="00001D9A"/>
    <w:rsid w:val="000023AE"/>
    <w:rsid w:val="000025ED"/>
    <w:rsid w:val="000035DC"/>
    <w:rsid w:val="000045D7"/>
    <w:rsid w:val="0000591C"/>
    <w:rsid w:val="00006A6A"/>
    <w:rsid w:val="00007FDA"/>
    <w:rsid w:val="00010CF2"/>
    <w:rsid w:val="0001147A"/>
    <w:rsid w:val="000124B4"/>
    <w:rsid w:val="00012D81"/>
    <w:rsid w:val="000135FA"/>
    <w:rsid w:val="00014266"/>
    <w:rsid w:val="000144B7"/>
    <w:rsid w:val="00015119"/>
    <w:rsid w:val="000151B7"/>
    <w:rsid w:val="00015B7D"/>
    <w:rsid w:val="00017381"/>
    <w:rsid w:val="00020C44"/>
    <w:rsid w:val="000214BC"/>
    <w:rsid w:val="0002166C"/>
    <w:rsid w:val="00022095"/>
    <w:rsid w:val="00022842"/>
    <w:rsid w:val="00022EAF"/>
    <w:rsid w:val="00023222"/>
    <w:rsid w:val="00024807"/>
    <w:rsid w:val="00025008"/>
    <w:rsid w:val="000256CA"/>
    <w:rsid w:val="00026367"/>
    <w:rsid w:val="000269BF"/>
    <w:rsid w:val="00027802"/>
    <w:rsid w:val="00027A5C"/>
    <w:rsid w:val="000306A8"/>
    <w:rsid w:val="00031C6D"/>
    <w:rsid w:val="0003230F"/>
    <w:rsid w:val="00033F95"/>
    <w:rsid w:val="00034FFB"/>
    <w:rsid w:val="000367F6"/>
    <w:rsid w:val="00037A87"/>
    <w:rsid w:val="00040565"/>
    <w:rsid w:val="00040788"/>
    <w:rsid w:val="00040AF9"/>
    <w:rsid w:val="00040CCD"/>
    <w:rsid w:val="00041BCA"/>
    <w:rsid w:val="00043C30"/>
    <w:rsid w:val="000460CD"/>
    <w:rsid w:val="000505C6"/>
    <w:rsid w:val="00050757"/>
    <w:rsid w:val="0005078C"/>
    <w:rsid w:val="000508DE"/>
    <w:rsid w:val="00051AF1"/>
    <w:rsid w:val="00053B08"/>
    <w:rsid w:val="00053B91"/>
    <w:rsid w:val="00053D34"/>
    <w:rsid w:val="00053E9A"/>
    <w:rsid w:val="000544E4"/>
    <w:rsid w:val="00057F51"/>
    <w:rsid w:val="00060E0E"/>
    <w:rsid w:val="0006110C"/>
    <w:rsid w:val="00061C9D"/>
    <w:rsid w:val="000620D4"/>
    <w:rsid w:val="00062486"/>
    <w:rsid w:val="00062678"/>
    <w:rsid w:val="000629BF"/>
    <w:rsid w:val="00063233"/>
    <w:rsid w:val="00063BAB"/>
    <w:rsid w:val="00064C16"/>
    <w:rsid w:val="00064F0C"/>
    <w:rsid w:val="000650BD"/>
    <w:rsid w:val="00065CE6"/>
    <w:rsid w:val="000726E7"/>
    <w:rsid w:val="00072E54"/>
    <w:rsid w:val="00073A27"/>
    <w:rsid w:val="00073AB1"/>
    <w:rsid w:val="00073FC7"/>
    <w:rsid w:val="00075F00"/>
    <w:rsid w:val="00080598"/>
    <w:rsid w:val="000808EF"/>
    <w:rsid w:val="000813E7"/>
    <w:rsid w:val="00081DCC"/>
    <w:rsid w:val="00083154"/>
    <w:rsid w:val="0008355A"/>
    <w:rsid w:val="00084669"/>
    <w:rsid w:val="00085F86"/>
    <w:rsid w:val="00086233"/>
    <w:rsid w:val="00086EBD"/>
    <w:rsid w:val="00087143"/>
    <w:rsid w:val="00087DD6"/>
    <w:rsid w:val="000917B2"/>
    <w:rsid w:val="00092775"/>
    <w:rsid w:val="0009427F"/>
    <w:rsid w:val="000A1CD7"/>
    <w:rsid w:val="000A2E66"/>
    <w:rsid w:val="000A3AA2"/>
    <w:rsid w:val="000A3E6B"/>
    <w:rsid w:val="000A56DA"/>
    <w:rsid w:val="000A6D41"/>
    <w:rsid w:val="000A7BFE"/>
    <w:rsid w:val="000B1709"/>
    <w:rsid w:val="000B2FE1"/>
    <w:rsid w:val="000B306E"/>
    <w:rsid w:val="000B546F"/>
    <w:rsid w:val="000B5F68"/>
    <w:rsid w:val="000B615D"/>
    <w:rsid w:val="000B6392"/>
    <w:rsid w:val="000B6BFD"/>
    <w:rsid w:val="000B75C7"/>
    <w:rsid w:val="000B7DDE"/>
    <w:rsid w:val="000B7ECC"/>
    <w:rsid w:val="000C0022"/>
    <w:rsid w:val="000C1E2A"/>
    <w:rsid w:val="000C386B"/>
    <w:rsid w:val="000C42F0"/>
    <w:rsid w:val="000C4510"/>
    <w:rsid w:val="000C4728"/>
    <w:rsid w:val="000C541F"/>
    <w:rsid w:val="000C5910"/>
    <w:rsid w:val="000C614C"/>
    <w:rsid w:val="000C6DF8"/>
    <w:rsid w:val="000D3172"/>
    <w:rsid w:val="000D33D3"/>
    <w:rsid w:val="000D6560"/>
    <w:rsid w:val="000D6FB7"/>
    <w:rsid w:val="000E156D"/>
    <w:rsid w:val="000E21D1"/>
    <w:rsid w:val="000E2BE6"/>
    <w:rsid w:val="000E3393"/>
    <w:rsid w:val="000E3B72"/>
    <w:rsid w:val="000E4DA5"/>
    <w:rsid w:val="000E560F"/>
    <w:rsid w:val="000E65B7"/>
    <w:rsid w:val="000E6A9F"/>
    <w:rsid w:val="000E74EA"/>
    <w:rsid w:val="000F0897"/>
    <w:rsid w:val="000F0A8D"/>
    <w:rsid w:val="000F11EC"/>
    <w:rsid w:val="000F13FF"/>
    <w:rsid w:val="000F19A2"/>
    <w:rsid w:val="000F2019"/>
    <w:rsid w:val="000F2E0F"/>
    <w:rsid w:val="000F3EAE"/>
    <w:rsid w:val="000F4813"/>
    <w:rsid w:val="000F4CC1"/>
    <w:rsid w:val="000F4CF4"/>
    <w:rsid w:val="000F59F6"/>
    <w:rsid w:val="000F65A7"/>
    <w:rsid w:val="000F68B4"/>
    <w:rsid w:val="000F6D7B"/>
    <w:rsid w:val="000F749F"/>
    <w:rsid w:val="00100704"/>
    <w:rsid w:val="00100B73"/>
    <w:rsid w:val="0010128A"/>
    <w:rsid w:val="0010134F"/>
    <w:rsid w:val="001029BB"/>
    <w:rsid w:val="001030AC"/>
    <w:rsid w:val="00103124"/>
    <w:rsid w:val="00105985"/>
    <w:rsid w:val="00106405"/>
    <w:rsid w:val="001066B3"/>
    <w:rsid w:val="00106880"/>
    <w:rsid w:val="00107D2B"/>
    <w:rsid w:val="00107FCE"/>
    <w:rsid w:val="001109E1"/>
    <w:rsid w:val="00110AF0"/>
    <w:rsid w:val="00112969"/>
    <w:rsid w:val="00112E29"/>
    <w:rsid w:val="00112EB7"/>
    <w:rsid w:val="001139A0"/>
    <w:rsid w:val="00114B2F"/>
    <w:rsid w:val="00114D66"/>
    <w:rsid w:val="00115AC4"/>
    <w:rsid w:val="00115BE3"/>
    <w:rsid w:val="0011637E"/>
    <w:rsid w:val="00117469"/>
    <w:rsid w:val="00117DB2"/>
    <w:rsid w:val="00120325"/>
    <w:rsid w:val="00121874"/>
    <w:rsid w:val="001221BE"/>
    <w:rsid w:val="00123177"/>
    <w:rsid w:val="001236F9"/>
    <w:rsid w:val="00123A4A"/>
    <w:rsid w:val="00123B1E"/>
    <w:rsid w:val="00124E27"/>
    <w:rsid w:val="001254C3"/>
    <w:rsid w:val="00127341"/>
    <w:rsid w:val="0012782C"/>
    <w:rsid w:val="001279BA"/>
    <w:rsid w:val="00127E17"/>
    <w:rsid w:val="0013038F"/>
    <w:rsid w:val="00130921"/>
    <w:rsid w:val="00130AC1"/>
    <w:rsid w:val="00130C14"/>
    <w:rsid w:val="00131FF0"/>
    <w:rsid w:val="001326EE"/>
    <w:rsid w:val="00132F23"/>
    <w:rsid w:val="00134A76"/>
    <w:rsid w:val="00137C91"/>
    <w:rsid w:val="00140557"/>
    <w:rsid w:val="00140D21"/>
    <w:rsid w:val="00141DEB"/>
    <w:rsid w:val="0014206F"/>
    <w:rsid w:val="00142AD2"/>
    <w:rsid w:val="001441E8"/>
    <w:rsid w:val="00147038"/>
    <w:rsid w:val="001473EC"/>
    <w:rsid w:val="001476AE"/>
    <w:rsid w:val="00147E4D"/>
    <w:rsid w:val="001502AF"/>
    <w:rsid w:val="00151315"/>
    <w:rsid w:val="00152135"/>
    <w:rsid w:val="001522A7"/>
    <w:rsid w:val="00153F8A"/>
    <w:rsid w:val="00155477"/>
    <w:rsid w:val="00155B56"/>
    <w:rsid w:val="00156625"/>
    <w:rsid w:val="0015669C"/>
    <w:rsid w:val="00161C64"/>
    <w:rsid w:val="00162CEF"/>
    <w:rsid w:val="00162E29"/>
    <w:rsid w:val="00162F3A"/>
    <w:rsid w:val="0016330D"/>
    <w:rsid w:val="00163620"/>
    <w:rsid w:val="0016363F"/>
    <w:rsid w:val="001653DD"/>
    <w:rsid w:val="0016581D"/>
    <w:rsid w:val="00165A5F"/>
    <w:rsid w:val="00167C2A"/>
    <w:rsid w:val="00170547"/>
    <w:rsid w:val="00171C9B"/>
    <w:rsid w:val="00171F4A"/>
    <w:rsid w:val="00172D6D"/>
    <w:rsid w:val="00172DD3"/>
    <w:rsid w:val="00173002"/>
    <w:rsid w:val="00173439"/>
    <w:rsid w:val="001751CC"/>
    <w:rsid w:val="00175C39"/>
    <w:rsid w:val="00176492"/>
    <w:rsid w:val="00177421"/>
    <w:rsid w:val="00181B6C"/>
    <w:rsid w:val="001842C9"/>
    <w:rsid w:val="00184795"/>
    <w:rsid w:val="0018640A"/>
    <w:rsid w:val="00187D83"/>
    <w:rsid w:val="00187F01"/>
    <w:rsid w:val="00191648"/>
    <w:rsid w:val="001928BE"/>
    <w:rsid w:val="0019338B"/>
    <w:rsid w:val="00193B4E"/>
    <w:rsid w:val="00194C5B"/>
    <w:rsid w:val="001951C2"/>
    <w:rsid w:val="001957F5"/>
    <w:rsid w:val="00195F0B"/>
    <w:rsid w:val="0019624A"/>
    <w:rsid w:val="001964A0"/>
    <w:rsid w:val="001A2026"/>
    <w:rsid w:val="001A3B4B"/>
    <w:rsid w:val="001A5450"/>
    <w:rsid w:val="001A58F8"/>
    <w:rsid w:val="001A5C44"/>
    <w:rsid w:val="001B18FF"/>
    <w:rsid w:val="001B2594"/>
    <w:rsid w:val="001B2C69"/>
    <w:rsid w:val="001B41CF"/>
    <w:rsid w:val="001B5027"/>
    <w:rsid w:val="001B59B7"/>
    <w:rsid w:val="001B6110"/>
    <w:rsid w:val="001B6E7D"/>
    <w:rsid w:val="001C0271"/>
    <w:rsid w:val="001C1690"/>
    <w:rsid w:val="001C1BE6"/>
    <w:rsid w:val="001C1D91"/>
    <w:rsid w:val="001C24DE"/>
    <w:rsid w:val="001C2574"/>
    <w:rsid w:val="001C2D2D"/>
    <w:rsid w:val="001C318B"/>
    <w:rsid w:val="001C31B7"/>
    <w:rsid w:val="001C323F"/>
    <w:rsid w:val="001C4771"/>
    <w:rsid w:val="001C5E86"/>
    <w:rsid w:val="001C6E34"/>
    <w:rsid w:val="001C7C2E"/>
    <w:rsid w:val="001D0B44"/>
    <w:rsid w:val="001D12B5"/>
    <w:rsid w:val="001D1979"/>
    <w:rsid w:val="001D2A0E"/>
    <w:rsid w:val="001D43F3"/>
    <w:rsid w:val="001D4B6B"/>
    <w:rsid w:val="001D517A"/>
    <w:rsid w:val="001D550D"/>
    <w:rsid w:val="001D5B85"/>
    <w:rsid w:val="001D5DB3"/>
    <w:rsid w:val="001D6B0B"/>
    <w:rsid w:val="001D710D"/>
    <w:rsid w:val="001D73DE"/>
    <w:rsid w:val="001E045A"/>
    <w:rsid w:val="001E2AEE"/>
    <w:rsid w:val="001E3F92"/>
    <w:rsid w:val="001E642F"/>
    <w:rsid w:val="001E6A50"/>
    <w:rsid w:val="001E7AA9"/>
    <w:rsid w:val="001E7C49"/>
    <w:rsid w:val="001F00EC"/>
    <w:rsid w:val="001F0AAA"/>
    <w:rsid w:val="001F0F3A"/>
    <w:rsid w:val="001F4479"/>
    <w:rsid w:val="001F5002"/>
    <w:rsid w:val="001F60BC"/>
    <w:rsid w:val="001F612F"/>
    <w:rsid w:val="001F625A"/>
    <w:rsid w:val="001F6755"/>
    <w:rsid w:val="001F750B"/>
    <w:rsid w:val="001F7A8D"/>
    <w:rsid w:val="001F7D2F"/>
    <w:rsid w:val="002002A1"/>
    <w:rsid w:val="00201F76"/>
    <w:rsid w:val="0020216C"/>
    <w:rsid w:val="002030FD"/>
    <w:rsid w:val="002032E7"/>
    <w:rsid w:val="002034F3"/>
    <w:rsid w:val="002043C8"/>
    <w:rsid w:val="00204667"/>
    <w:rsid w:val="00204696"/>
    <w:rsid w:val="00204C03"/>
    <w:rsid w:val="00204CCA"/>
    <w:rsid w:val="00205A7C"/>
    <w:rsid w:val="002061D2"/>
    <w:rsid w:val="00206227"/>
    <w:rsid w:val="00206666"/>
    <w:rsid w:val="00206A86"/>
    <w:rsid w:val="00206B3A"/>
    <w:rsid w:val="0020757E"/>
    <w:rsid w:val="00210006"/>
    <w:rsid w:val="002107FD"/>
    <w:rsid w:val="002109A1"/>
    <w:rsid w:val="00210A1F"/>
    <w:rsid w:val="00210A54"/>
    <w:rsid w:val="00210DF2"/>
    <w:rsid w:val="0021171B"/>
    <w:rsid w:val="00211BA7"/>
    <w:rsid w:val="00211EE0"/>
    <w:rsid w:val="00211F05"/>
    <w:rsid w:val="00211FF0"/>
    <w:rsid w:val="00212C14"/>
    <w:rsid w:val="00212F32"/>
    <w:rsid w:val="00213A39"/>
    <w:rsid w:val="00214890"/>
    <w:rsid w:val="00215ACB"/>
    <w:rsid w:val="00216873"/>
    <w:rsid w:val="00217B22"/>
    <w:rsid w:val="00217D90"/>
    <w:rsid w:val="0022089A"/>
    <w:rsid w:val="002213BF"/>
    <w:rsid w:val="00222034"/>
    <w:rsid w:val="00222EAE"/>
    <w:rsid w:val="002235A0"/>
    <w:rsid w:val="00224C90"/>
    <w:rsid w:val="00226533"/>
    <w:rsid w:val="00226FF2"/>
    <w:rsid w:val="00231B4E"/>
    <w:rsid w:val="00234BCD"/>
    <w:rsid w:val="0023552E"/>
    <w:rsid w:val="002369C0"/>
    <w:rsid w:val="00237C73"/>
    <w:rsid w:val="00237F7D"/>
    <w:rsid w:val="00240A33"/>
    <w:rsid w:val="00241053"/>
    <w:rsid w:val="002411AA"/>
    <w:rsid w:val="002414B5"/>
    <w:rsid w:val="00242F43"/>
    <w:rsid w:val="00243228"/>
    <w:rsid w:val="002445F0"/>
    <w:rsid w:val="0024474E"/>
    <w:rsid w:val="00244C61"/>
    <w:rsid w:val="002452F2"/>
    <w:rsid w:val="00246078"/>
    <w:rsid w:val="0024664B"/>
    <w:rsid w:val="002477B2"/>
    <w:rsid w:val="002501F8"/>
    <w:rsid w:val="00250951"/>
    <w:rsid w:val="00250BF7"/>
    <w:rsid w:val="002519E8"/>
    <w:rsid w:val="00253472"/>
    <w:rsid w:val="00254080"/>
    <w:rsid w:val="002546A7"/>
    <w:rsid w:val="00254C93"/>
    <w:rsid w:val="00255B2F"/>
    <w:rsid w:val="00256146"/>
    <w:rsid w:val="00256411"/>
    <w:rsid w:val="00257C3A"/>
    <w:rsid w:val="002602BC"/>
    <w:rsid w:val="0026053D"/>
    <w:rsid w:val="00261416"/>
    <w:rsid w:val="00261A4A"/>
    <w:rsid w:val="00262224"/>
    <w:rsid w:val="00264C21"/>
    <w:rsid w:val="002651B3"/>
    <w:rsid w:val="0026557F"/>
    <w:rsid w:val="00265788"/>
    <w:rsid w:val="00266855"/>
    <w:rsid w:val="002668D3"/>
    <w:rsid w:val="00266AB4"/>
    <w:rsid w:val="0027007F"/>
    <w:rsid w:val="00272341"/>
    <w:rsid w:val="002724C6"/>
    <w:rsid w:val="002728F6"/>
    <w:rsid w:val="00273BE5"/>
    <w:rsid w:val="00274B89"/>
    <w:rsid w:val="0027598E"/>
    <w:rsid w:val="00275B17"/>
    <w:rsid w:val="00275B60"/>
    <w:rsid w:val="0027695E"/>
    <w:rsid w:val="00276D2D"/>
    <w:rsid w:val="002800BC"/>
    <w:rsid w:val="00282AE3"/>
    <w:rsid w:val="00283120"/>
    <w:rsid w:val="00283BB3"/>
    <w:rsid w:val="002850EF"/>
    <w:rsid w:val="002852E8"/>
    <w:rsid w:val="00286450"/>
    <w:rsid w:val="00286622"/>
    <w:rsid w:val="00286A43"/>
    <w:rsid w:val="002870CA"/>
    <w:rsid w:val="00291D22"/>
    <w:rsid w:val="002928F1"/>
    <w:rsid w:val="002930D9"/>
    <w:rsid w:val="00293414"/>
    <w:rsid w:val="00293954"/>
    <w:rsid w:val="00293B53"/>
    <w:rsid w:val="00293EED"/>
    <w:rsid w:val="00294A0E"/>
    <w:rsid w:val="00294E14"/>
    <w:rsid w:val="0029607E"/>
    <w:rsid w:val="002966BD"/>
    <w:rsid w:val="00296DF2"/>
    <w:rsid w:val="00296FEC"/>
    <w:rsid w:val="00297689"/>
    <w:rsid w:val="002A0163"/>
    <w:rsid w:val="002A0EAC"/>
    <w:rsid w:val="002A1620"/>
    <w:rsid w:val="002A356D"/>
    <w:rsid w:val="002A3F1B"/>
    <w:rsid w:val="002A4800"/>
    <w:rsid w:val="002A4FD5"/>
    <w:rsid w:val="002A5353"/>
    <w:rsid w:val="002A6DBB"/>
    <w:rsid w:val="002A78C8"/>
    <w:rsid w:val="002B14BF"/>
    <w:rsid w:val="002B1C14"/>
    <w:rsid w:val="002B3462"/>
    <w:rsid w:val="002B3483"/>
    <w:rsid w:val="002B4107"/>
    <w:rsid w:val="002B5591"/>
    <w:rsid w:val="002B735B"/>
    <w:rsid w:val="002B777A"/>
    <w:rsid w:val="002C16AD"/>
    <w:rsid w:val="002C1FCA"/>
    <w:rsid w:val="002C278B"/>
    <w:rsid w:val="002C2B26"/>
    <w:rsid w:val="002C330C"/>
    <w:rsid w:val="002C5113"/>
    <w:rsid w:val="002C6934"/>
    <w:rsid w:val="002C6CDC"/>
    <w:rsid w:val="002C7135"/>
    <w:rsid w:val="002D0C8F"/>
    <w:rsid w:val="002D13A3"/>
    <w:rsid w:val="002D2719"/>
    <w:rsid w:val="002D2A9A"/>
    <w:rsid w:val="002D2FEE"/>
    <w:rsid w:val="002D339A"/>
    <w:rsid w:val="002D3659"/>
    <w:rsid w:val="002D4086"/>
    <w:rsid w:val="002D41E5"/>
    <w:rsid w:val="002D63CB"/>
    <w:rsid w:val="002D6D79"/>
    <w:rsid w:val="002D7034"/>
    <w:rsid w:val="002D7E35"/>
    <w:rsid w:val="002E0567"/>
    <w:rsid w:val="002E0C09"/>
    <w:rsid w:val="002E1197"/>
    <w:rsid w:val="002E15E4"/>
    <w:rsid w:val="002E1D2E"/>
    <w:rsid w:val="002E3187"/>
    <w:rsid w:val="002E3F3C"/>
    <w:rsid w:val="002E3F9C"/>
    <w:rsid w:val="002E4948"/>
    <w:rsid w:val="002E4CA6"/>
    <w:rsid w:val="002E56FE"/>
    <w:rsid w:val="002E5D0A"/>
    <w:rsid w:val="002E675E"/>
    <w:rsid w:val="002E737A"/>
    <w:rsid w:val="002E79BC"/>
    <w:rsid w:val="002E79C3"/>
    <w:rsid w:val="002F208E"/>
    <w:rsid w:val="002F2258"/>
    <w:rsid w:val="002F5BA5"/>
    <w:rsid w:val="002F62C8"/>
    <w:rsid w:val="003001A6"/>
    <w:rsid w:val="00300A0A"/>
    <w:rsid w:val="00300B58"/>
    <w:rsid w:val="00300C01"/>
    <w:rsid w:val="00301336"/>
    <w:rsid w:val="003017CE"/>
    <w:rsid w:val="003025E7"/>
    <w:rsid w:val="00303081"/>
    <w:rsid w:val="00304DAB"/>
    <w:rsid w:val="00305236"/>
    <w:rsid w:val="003077B4"/>
    <w:rsid w:val="00310862"/>
    <w:rsid w:val="00310A3B"/>
    <w:rsid w:val="00310FF7"/>
    <w:rsid w:val="00311F48"/>
    <w:rsid w:val="003123D5"/>
    <w:rsid w:val="00312C4D"/>
    <w:rsid w:val="0031324E"/>
    <w:rsid w:val="00313FC8"/>
    <w:rsid w:val="00314921"/>
    <w:rsid w:val="00314D4A"/>
    <w:rsid w:val="00315203"/>
    <w:rsid w:val="00315ADF"/>
    <w:rsid w:val="00316270"/>
    <w:rsid w:val="00320386"/>
    <w:rsid w:val="003206AB"/>
    <w:rsid w:val="00322463"/>
    <w:rsid w:val="003224A6"/>
    <w:rsid w:val="0032250E"/>
    <w:rsid w:val="003225C2"/>
    <w:rsid w:val="0032328D"/>
    <w:rsid w:val="00324021"/>
    <w:rsid w:val="003248F3"/>
    <w:rsid w:val="00324B09"/>
    <w:rsid w:val="003255F5"/>
    <w:rsid w:val="003266FF"/>
    <w:rsid w:val="003302A0"/>
    <w:rsid w:val="00330C6C"/>
    <w:rsid w:val="00331398"/>
    <w:rsid w:val="00331AD4"/>
    <w:rsid w:val="00331E9C"/>
    <w:rsid w:val="00332640"/>
    <w:rsid w:val="00333000"/>
    <w:rsid w:val="00333057"/>
    <w:rsid w:val="00333D9B"/>
    <w:rsid w:val="0033491A"/>
    <w:rsid w:val="003357AF"/>
    <w:rsid w:val="003363A5"/>
    <w:rsid w:val="00336658"/>
    <w:rsid w:val="00336E0E"/>
    <w:rsid w:val="00337267"/>
    <w:rsid w:val="00337EBF"/>
    <w:rsid w:val="003404B4"/>
    <w:rsid w:val="00342AC6"/>
    <w:rsid w:val="003431D6"/>
    <w:rsid w:val="00344D93"/>
    <w:rsid w:val="003459A2"/>
    <w:rsid w:val="00345E48"/>
    <w:rsid w:val="00346384"/>
    <w:rsid w:val="0035066F"/>
    <w:rsid w:val="00350809"/>
    <w:rsid w:val="0035133D"/>
    <w:rsid w:val="00351E57"/>
    <w:rsid w:val="00352560"/>
    <w:rsid w:val="00354239"/>
    <w:rsid w:val="003543E7"/>
    <w:rsid w:val="00354860"/>
    <w:rsid w:val="00354B26"/>
    <w:rsid w:val="00354F00"/>
    <w:rsid w:val="00355E0F"/>
    <w:rsid w:val="00356BE3"/>
    <w:rsid w:val="0035763A"/>
    <w:rsid w:val="00357A60"/>
    <w:rsid w:val="003607E0"/>
    <w:rsid w:val="00362108"/>
    <w:rsid w:val="0036228B"/>
    <w:rsid w:val="00362A98"/>
    <w:rsid w:val="00362BD2"/>
    <w:rsid w:val="00362FD1"/>
    <w:rsid w:val="00364B25"/>
    <w:rsid w:val="00364F70"/>
    <w:rsid w:val="003657C2"/>
    <w:rsid w:val="00365C58"/>
    <w:rsid w:val="00366ECB"/>
    <w:rsid w:val="003705ED"/>
    <w:rsid w:val="00371FFD"/>
    <w:rsid w:val="0037343A"/>
    <w:rsid w:val="003735A8"/>
    <w:rsid w:val="00375232"/>
    <w:rsid w:val="00375A40"/>
    <w:rsid w:val="00375A4D"/>
    <w:rsid w:val="00376668"/>
    <w:rsid w:val="003772E3"/>
    <w:rsid w:val="003776C2"/>
    <w:rsid w:val="00381A58"/>
    <w:rsid w:val="00382049"/>
    <w:rsid w:val="00382FBF"/>
    <w:rsid w:val="00384F38"/>
    <w:rsid w:val="00385328"/>
    <w:rsid w:val="003868D9"/>
    <w:rsid w:val="00386A36"/>
    <w:rsid w:val="00387D10"/>
    <w:rsid w:val="003900D9"/>
    <w:rsid w:val="00390646"/>
    <w:rsid w:val="00390941"/>
    <w:rsid w:val="00390D9D"/>
    <w:rsid w:val="00391ED1"/>
    <w:rsid w:val="003921A3"/>
    <w:rsid w:val="00393163"/>
    <w:rsid w:val="0039347B"/>
    <w:rsid w:val="0039484C"/>
    <w:rsid w:val="00394E49"/>
    <w:rsid w:val="00396563"/>
    <w:rsid w:val="00396B49"/>
    <w:rsid w:val="00397C01"/>
    <w:rsid w:val="003A007F"/>
    <w:rsid w:val="003A0380"/>
    <w:rsid w:val="003A087C"/>
    <w:rsid w:val="003A1FC7"/>
    <w:rsid w:val="003A237E"/>
    <w:rsid w:val="003A3862"/>
    <w:rsid w:val="003A3C3B"/>
    <w:rsid w:val="003A4D1F"/>
    <w:rsid w:val="003A645C"/>
    <w:rsid w:val="003A671A"/>
    <w:rsid w:val="003A6E28"/>
    <w:rsid w:val="003A72F6"/>
    <w:rsid w:val="003A7A7C"/>
    <w:rsid w:val="003B093C"/>
    <w:rsid w:val="003B111C"/>
    <w:rsid w:val="003B1A7C"/>
    <w:rsid w:val="003B1BE1"/>
    <w:rsid w:val="003B24C8"/>
    <w:rsid w:val="003B3D1D"/>
    <w:rsid w:val="003B4C5E"/>
    <w:rsid w:val="003B5A03"/>
    <w:rsid w:val="003B5F22"/>
    <w:rsid w:val="003B6D6F"/>
    <w:rsid w:val="003B77FA"/>
    <w:rsid w:val="003C0717"/>
    <w:rsid w:val="003C1581"/>
    <w:rsid w:val="003C1812"/>
    <w:rsid w:val="003C1BAE"/>
    <w:rsid w:val="003C1E5F"/>
    <w:rsid w:val="003C23D8"/>
    <w:rsid w:val="003C2F26"/>
    <w:rsid w:val="003C4BE2"/>
    <w:rsid w:val="003C4D7E"/>
    <w:rsid w:val="003C60B9"/>
    <w:rsid w:val="003C6A1C"/>
    <w:rsid w:val="003C6EB6"/>
    <w:rsid w:val="003C74E5"/>
    <w:rsid w:val="003C76A3"/>
    <w:rsid w:val="003D09DE"/>
    <w:rsid w:val="003D0C45"/>
    <w:rsid w:val="003D0C82"/>
    <w:rsid w:val="003D12C7"/>
    <w:rsid w:val="003D161D"/>
    <w:rsid w:val="003D1E40"/>
    <w:rsid w:val="003D2040"/>
    <w:rsid w:val="003D2784"/>
    <w:rsid w:val="003D2E81"/>
    <w:rsid w:val="003D3547"/>
    <w:rsid w:val="003D3B29"/>
    <w:rsid w:val="003D3BF1"/>
    <w:rsid w:val="003D5112"/>
    <w:rsid w:val="003D53E9"/>
    <w:rsid w:val="003D5999"/>
    <w:rsid w:val="003D68DE"/>
    <w:rsid w:val="003E04DB"/>
    <w:rsid w:val="003E0F46"/>
    <w:rsid w:val="003E269D"/>
    <w:rsid w:val="003E29A9"/>
    <w:rsid w:val="003E2AF6"/>
    <w:rsid w:val="003E53F8"/>
    <w:rsid w:val="003E579E"/>
    <w:rsid w:val="003E5F1A"/>
    <w:rsid w:val="003E5F32"/>
    <w:rsid w:val="003E6F52"/>
    <w:rsid w:val="003E7C60"/>
    <w:rsid w:val="003F0F76"/>
    <w:rsid w:val="003F138D"/>
    <w:rsid w:val="003F1550"/>
    <w:rsid w:val="003F18A6"/>
    <w:rsid w:val="003F2980"/>
    <w:rsid w:val="003F31C6"/>
    <w:rsid w:val="003F31D7"/>
    <w:rsid w:val="003F3285"/>
    <w:rsid w:val="003F37C2"/>
    <w:rsid w:val="003F3E13"/>
    <w:rsid w:val="003F446E"/>
    <w:rsid w:val="003F47E3"/>
    <w:rsid w:val="003F549F"/>
    <w:rsid w:val="00400FB4"/>
    <w:rsid w:val="004018E1"/>
    <w:rsid w:val="00401FC0"/>
    <w:rsid w:val="00402259"/>
    <w:rsid w:val="0040260E"/>
    <w:rsid w:val="00405A97"/>
    <w:rsid w:val="00410255"/>
    <w:rsid w:val="0041188D"/>
    <w:rsid w:val="00411EF4"/>
    <w:rsid w:val="004126D5"/>
    <w:rsid w:val="00413497"/>
    <w:rsid w:val="00413907"/>
    <w:rsid w:val="00413A21"/>
    <w:rsid w:val="00413C1E"/>
    <w:rsid w:val="004141CB"/>
    <w:rsid w:val="004154A2"/>
    <w:rsid w:val="0041616E"/>
    <w:rsid w:val="0041620B"/>
    <w:rsid w:val="004165AC"/>
    <w:rsid w:val="0041676E"/>
    <w:rsid w:val="004170B8"/>
    <w:rsid w:val="0041745A"/>
    <w:rsid w:val="00417D85"/>
    <w:rsid w:val="0042036A"/>
    <w:rsid w:val="00421102"/>
    <w:rsid w:val="00421283"/>
    <w:rsid w:val="00421B48"/>
    <w:rsid w:val="00422BB3"/>
    <w:rsid w:val="004230EA"/>
    <w:rsid w:val="00424669"/>
    <w:rsid w:val="00424FD1"/>
    <w:rsid w:val="00425204"/>
    <w:rsid w:val="00426A7F"/>
    <w:rsid w:val="00427B73"/>
    <w:rsid w:val="004303A9"/>
    <w:rsid w:val="00430A4E"/>
    <w:rsid w:val="00430BA3"/>
    <w:rsid w:val="0043180C"/>
    <w:rsid w:val="00431D74"/>
    <w:rsid w:val="00432839"/>
    <w:rsid w:val="0043376D"/>
    <w:rsid w:val="00433B69"/>
    <w:rsid w:val="00433D26"/>
    <w:rsid w:val="00434544"/>
    <w:rsid w:val="00434E33"/>
    <w:rsid w:val="0043592D"/>
    <w:rsid w:val="0043740F"/>
    <w:rsid w:val="00440A27"/>
    <w:rsid w:val="00440FE8"/>
    <w:rsid w:val="004423F8"/>
    <w:rsid w:val="004435D4"/>
    <w:rsid w:val="0044385F"/>
    <w:rsid w:val="00443A3B"/>
    <w:rsid w:val="00443C90"/>
    <w:rsid w:val="004443CF"/>
    <w:rsid w:val="00445B5C"/>
    <w:rsid w:val="00446EFD"/>
    <w:rsid w:val="004476C4"/>
    <w:rsid w:val="00447935"/>
    <w:rsid w:val="00450030"/>
    <w:rsid w:val="004501E5"/>
    <w:rsid w:val="004511CB"/>
    <w:rsid w:val="004514B0"/>
    <w:rsid w:val="0045197A"/>
    <w:rsid w:val="0045294F"/>
    <w:rsid w:val="004546AC"/>
    <w:rsid w:val="00455BB6"/>
    <w:rsid w:val="004564C2"/>
    <w:rsid w:val="00456D30"/>
    <w:rsid w:val="0046085B"/>
    <w:rsid w:val="00464059"/>
    <w:rsid w:val="004640C3"/>
    <w:rsid w:val="0046420F"/>
    <w:rsid w:val="00465532"/>
    <w:rsid w:val="00465B5F"/>
    <w:rsid w:val="00465CB4"/>
    <w:rsid w:val="00466E64"/>
    <w:rsid w:val="004670CE"/>
    <w:rsid w:val="004677F0"/>
    <w:rsid w:val="00467B36"/>
    <w:rsid w:val="00473766"/>
    <w:rsid w:val="00473F42"/>
    <w:rsid w:val="00474349"/>
    <w:rsid w:val="004744BE"/>
    <w:rsid w:val="004747D6"/>
    <w:rsid w:val="00474DC1"/>
    <w:rsid w:val="0047595D"/>
    <w:rsid w:val="004765C7"/>
    <w:rsid w:val="00477AB1"/>
    <w:rsid w:val="004804ED"/>
    <w:rsid w:val="00480F1D"/>
    <w:rsid w:val="00481022"/>
    <w:rsid w:val="00481093"/>
    <w:rsid w:val="00481234"/>
    <w:rsid w:val="00481418"/>
    <w:rsid w:val="00481681"/>
    <w:rsid w:val="00482DEB"/>
    <w:rsid w:val="00483407"/>
    <w:rsid w:val="00483965"/>
    <w:rsid w:val="004854CD"/>
    <w:rsid w:val="00487400"/>
    <w:rsid w:val="004902E8"/>
    <w:rsid w:val="004906F6"/>
    <w:rsid w:val="00490EC6"/>
    <w:rsid w:val="00491107"/>
    <w:rsid w:val="004927AD"/>
    <w:rsid w:val="0049342B"/>
    <w:rsid w:val="00493543"/>
    <w:rsid w:val="00493816"/>
    <w:rsid w:val="00493F7C"/>
    <w:rsid w:val="0049494A"/>
    <w:rsid w:val="00494CE9"/>
    <w:rsid w:val="004951E5"/>
    <w:rsid w:val="004959DC"/>
    <w:rsid w:val="00495F07"/>
    <w:rsid w:val="004961A0"/>
    <w:rsid w:val="004970EE"/>
    <w:rsid w:val="00497576"/>
    <w:rsid w:val="004A0720"/>
    <w:rsid w:val="004A25C7"/>
    <w:rsid w:val="004A2F69"/>
    <w:rsid w:val="004A506B"/>
    <w:rsid w:val="004A55C8"/>
    <w:rsid w:val="004A6D8F"/>
    <w:rsid w:val="004B0521"/>
    <w:rsid w:val="004B0A3C"/>
    <w:rsid w:val="004B0AFB"/>
    <w:rsid w:val="004B281F"/>
    <w:rsid w:val="004B2E2F"/>
    <w:rsid w:val="004B429E"/>
    <w:rsid w:val="004B4593"/>
    <w:rsid w:val="004B4A91"/>
    <w:rsid w:val="004B5BA0"/>
    <w:rsid w:val="004B65FC"/>
    <w:rsid w:val="004B7464"/>
    <w:rsid w:val="004B7F6A"/>
    <w:rsid w:val="004B7FFD"/>
    <w:rsid w:val="004C03C7"/>
    <w:rsid w:val="004C089E"/>
    <w:rsid w:val="004C23E4"/>
    <w:rsid w:val="004C3113"/>
    <w:rsid w:val="004C3337"/>
    <w:rsid w:val="004C4D35"/>
    <w:rsid w:val="004C4D5D"/>
    <w:rsid w:val="004C4EDF"/>
    <w:rsid w:val="004D0684"/>
    <w:rsid w:val="004D0A27"/>
    <w:rsid w:val="004D0BEE"/>
    <w:rsid w:val="004D168B"/>
    <w:rsid w:val="004D1F4F"/>
    <w:rsid w:val="004D3409"/>
    <w:rsid w:val="004D4403"/>
    <w:rsid w:val="004D4563"/>
    <w:rsid w:val="004D46BC"/>
    <w:rsid w:val="004D4F70"/>
    <w:rsid w:val="004D612B"/>
    <w:rsid w:val="004D6FAE"/>
    <w:rsid w:val="004E0231"/>
    <w:rsid w:val="004E1532"/>
    <w:rsid w:val="004E23B7"/>
    <w:rsid w:val="004E243C"/>
    <w:rsid w:val="004F09B0"/>
    <w:rsid w:val="004F15C5"/>
    <w:rsid w:val="004F1D48"/>
    <w:rsid w:val="004F213F"/>
    <w:rsid w:val="004F2A4D"/>
    <w:rsid w:val="004F3A85"/>
    <w:rsid w:val="004F402E"/>
    <w:rsid w:val="004F4837"/>
    <w:rsid w:val="004F4C77"/>
    <w:rsid w:val="004F510A"/>
    <w:rsid w:val="004F6365"/>
    <w:rsid w:val="004F648D"/>
    <w:rsid w:val="004F6A9C"/>
    <w:rsid w:val="004F6BF6"/>
    <w:rsid w:val="00500DBF"/>
    <w:rsid w:val="0050253D"/>
    <w:rsid w:val="00502DE5"/>
    <w:rsid w:val="00502FC4"/>
    <w:rsid w:val="0050397B"/>
    <w:rsid w:val="00503A2C"/>
    <w:rsid w:val="00504703"/>
    <w:rsid w:val="00504912"/>
    <w:rsid w:val="00504BB1"/>
    <w:rsid w:val="00504E00"/>
    <w:rsid w:val="0050561F"/>
    <w:rsid w:val="00505D9E"/>
    <w:rsid w:val="0050688A"/>
    <w:rsid w:val="00506E01"/>
    <w:rsid w:val="00507793"/>
    <w:rsid w:val="00507D79"/>
    <w:rsid w:val="0051082E"/>
    <w:rsid w:val="005114FC"/>
    <w:rsid w:val="00511887"/>
    <w:rsid w:val="005118C4"/>
    <w:rsid w:val="005118E2"/>
    <w:rsid w:val="005122E3"/>
    <w:rsid w:val="0051230E"/>
    <w:rsid w:val="005130E0"/>
    <w:rsid w:val="00513792"/>
    <w:rsid w:val="00514829"/>
    <w:rsid w:val="00514F28"/>
    <w:rsid w:val="0051525D"/>
    <w:rsid w:val="00515850"/>
    <w:rsid w:val="005159C8"/>
    <w:rsid w:val="00515A5C"/>
    <w:rsid w:val="00515FC5"/>
    <w:rsid w:val="005165CE"/>
    <w:rsid w:val="00517224"/>
    <w:rsid w:val="00517963"/>
    <w:rsid w:val="00520528"/>
    <w:rsid w:val="00520D25"/>
    <w:rsid w:val="00520D72"/>
    <w:rsid w:val="00521389"/>
    <w:rsid w:val="00523D03"/>
    <w:rsid w:val="00524133"/>
    <w:rsid w:val="00524707"/>
    <w:rsid w:val="0052543D"/>
    <w:rsid w:val="0052642B"/>
    <w:rsid w:val="005269BB"/>
    <w:rsid w:val="00527D09"/>
    <w:rsid w:val="00527D5B"/>
    <w:rsid w:val="0053013C"/>
    <w:rsid w:val="005304C1"/>
    <w:rsid w:val="00530CF5"/>
    <w:rsid w:val="00531D69"/>
    <w:rsid w:val="00531E1E"/>
    <w:rsid w:val="00531E35"/>
    <w:rsid w:val="00531F13"/>
    <w:rsid w:val="0053315F"/>
    <w:rsid w:val="005346B1"/>
    <w:rsid w:val="005351D8"/>
    <w:rsid w:val="00535C1E"/>
    <w:rsid w:val="00536F92"/>
    <w:rsid w:val="005370E3"/>
    <w:rsid w:val="005378FB"/>
    <w:rsid w:val="00537C13"/>
    <w:rsid w:val="005404C2"/>
    <w:rsid w:val="00542B9F"/>
    <w:rsid w:val="00543194"/>
    <w:rsid w:val="0054411B"/>
    <w:rsid w:val="0054565C"/>
    <w:rsid w:val="00545BF0"/>
    <w:rsid w:val="005470AE"/>
    <w:rsid w:val="00550B2B"/>
    <w:rsid w:val="0055318A"/>
    <w:rsid w:val="00553EDC"/>
    <w:rsid w:val="00554286"/>
    <w:rsid w:val="00554D88"/>
    <w:rsid w:val="00556A03"/>
    <w:rsid w:val="00556A35"/>
    <w:rsid w:val="005573B8"/>
    <w:rsid w:val="00557E97"/>
    <w:rsid w:val="00560690"/>
    <w:rsid w:val="00561B62"/>
    <w:rsid w:val="00562E51"/>
    <w:rsid w:val="005647D1"/>
    <w:rsid w:val="00564930"/>
    <w:rsid w:val="0056505F"/>
    <w:rsid w:val="00565149"/>
    <w:rsid w:val="00565EF2"/>
    <w:rsid w:val="00566B2B"/>
    <w:rsid w:val="00566FA4"/>
    <w:rsid w:val="00567032"/>
    <w:rsid w:val="00571CCF"/>
    <w:rsid w:val="00573472"/>
    <w:rsid w:val="00573DF9"/>
    <w:rsid w:val="005768A2"/>
    <w:rsid w:val="005775B0"/>
    <w:rsid w:val="00577C73"/>
    <w:rsid w:val="00580A66"/>
    <w:rsid w:val="00580EB0"/>
    <w:rsid w:val="00581DAF"/>
    <w:rsid w:val="005827A8"/>
    <w:rsid w:val="00582CCE"/>
    <w:rsid w:val="0058358F"/>
    <w:rsid w:val="00583BB5"/>
    <w:rsid w:val="00583C0B"/>
    <w:rsid w:val="00583DA9"/>
    <w:rsid w:val="00584B61"/>
    <w:rsid w:val="00584F2C"/>
    <w:rsid w:val="005908C0"/>
    <w:rsid w:val="005913D2"/>
    <w:rsid w:val="00591720"/>
    <w:rsid w:val="0059172A"/>
    <w:rsid w:val="005926C2"/>
    <w:rsid w:val="00592926"/>
    <w:rsid w:val="0059330A"/>
    <w:rsid w:val="00594219"/>
    <w:rsid w:val="0059466F"/>
    <w:rsid w:val="00594D09"/>
    <w:rsid w:val="005979AC"/>
    <w:rsid w:val="005A05D7"/>
    <w:rsid w:val="005A1008"/>
    <w:rsid w:val="005A10DD"/>
    <w:rsid w:val="005A2B12"/>
    <w:rsid w:val="005A3EBD"/>
    <w:rsid w:val="005A4566"/>
    <w:rsid w:val="005A54E2"/>
    <w:rsid w:val="005A55BB"/>
    <w:rsid w:val="005A5C01"/>
    <w:rsid w:val="005A7783"/>
    <w:rsid w:val="005A7DD8"/>
    <w:rsid w:val="005A7F5E"/>
    <w:rsid w:val="005B186F"/>
    <w:rsid w:val="005B1EFA"/>
    <w:rsid w:val="005B2C07"/>
    <w:rsid w:val="005B2CF4"/>
    <w:rsid w:val="005B2E59"/>
    <w:rsid w:val="005B2FD8"/>
    <w:rsid w:val="005B3BC7"/>
    <w:rsid w:val="005B4A86"/>
    <w:rsid w:val="005B4ECF"/>
    <w:rsid w:val="005B53D1"/>
    <w:rsid w:val="005B5B2A"/>
    <w:rsid w:val="005B6473"/>
    <w:rsid w:val="005B6D95"/>
    <w:rsid w:val="005B733F"/>
    <w:rsid w:val="005C33CA"/>
    <w:rsid w:val="005C3D9E"/>
    <w:rsid w:val="005C41F1"/>
    <w:rsid w:val="005C4294"/>
    <w:rsid w:val="005C5577"/>
    <w:rsid w:val="005C5951"/>
    <w:rsid w:val="005C5ACE"/>
    <w:rsid w:val="005C6509"/>
    <w:rsid w:val="005C6799"/>
    <w:rsid w:val="005C6CCC"/>
    <w:rsid w:val="005C79BF"/>
    <w:rsid w:val="005D123E"/>
    <w:rsid w:val="005D1B54"/>
    <w:rsid w:val="005D4193"/>
    <w:rsid w:val="005D4C24"/>
    <w:rsid w:val="005D5625"/>
    <w:rsid w:val="005D61F9"/>
    <w:rsid w:val="005D6B72"/>
    <w:rsid w:val="005D74F8"/>
    <w:rsid w:val="005D7B4B"/>
    <w:rsid w:val="005E0A4C"/>
    <w:rsid w:val="005E508F"/>
    <w:rsid w:val="005E54A6"/>
    <w:rsid w:val="005E5852"/>
    <w:rsid w:val="005E6275"/>
    <w:rsid w:val="005E6442"/>
    <w:rsid w:val="005E79B1"/>
    <w:rsid w:val="005E79FA"/>
    <w:rsid w:val="005F0462"/>
    <w:rsid w:val="005F11E2"/>
    <w:rsid w:val="005F3DD7"/>
    <w:rsid w:val="005F4281"/>
    <w:rsid w:val="005F5BD8"/>
    <w:rsid w:val="005F6463"/>
    <w:rsid w:val="005F7210"/>
    <w:rsid w:val="005F76DD"/>
    <w:rsid w:val="00600530"/>
    <w:rsid w:val="006010E7"/>
    <w:rsid w:val="00601806"/>
    <w:rsid w:val="006033A0"/>
    <w:rsid w:val="006050B2"/>
    <w:rsid w:val="00605BE8"/>
    <w:rsid w:val="00605BF3"/>
    <w:rsid w:val="00606A33"/>
    <w:rsid w:val="0060792C"/>
    <w:rsid w:val="00610429"/>
    <w:rsid w:val="00611A02"/>
    <w:rsid w:val="00611E33"/>
    <w:rsid w:val="006139A6"/>
    <w:rsid w:val="00615A8D"/>
    <w:rsid w:val="00616A99"/>
    <w:rsid w:val="0061754C"/>
    <w:rsid w:val="00617AA6"/>
    <w:rsid w:val="00617D2C"/>
    <w:rsid w:val="00620536"/>
    <w:rsid w:val="006218B8"/>
    <w:rsid w:val="0062272E"/>
    <w:rsid w:val="00622A53"/>
    <w:rsid w:val="0062350A"/>
    <w:rsid w:val="006237F9"/>
    <w:rsid w:val="006247A2"/>
    <w:rsid w:val="006252FE"/>
    <w:rsid w:val="00625648"/>
    <w:rsid w:val="00625F89"/>
    <w:rsid w:val="0062640E"/>
    <w:rsid w:val="0062660B"/>
    <w:rsid w:val="00626970"/>
    <w:rsid w:val="00626B26"/>
    <w:rsid w:val="00626F9E"/>
    <w:rsid w:val="00627183"/>
    <w:rsid w:val="00627298"/>
    <w:rsid w:val="00630A32"/>
    <w:rsid w:val="006329A8"/>
    <w:rsid w:val="00634358"/>
    <w:rsid w:val="0063454A"/>
    <w:rsid w:val="00634827"/>
    <w:rsid w:val="00635615"/>
    <w:rsid w:val="00635B65"/>
    <w:rsid w:val="006360CE"/>
    <w:rsid w:val="00636218"/>
    <w:rsid w:val="00636C8A"/>
    <w:rsid w:val="00636ECD"/>
    <w:rsid w:val="006376A5"/>
    <w:rsid w:val="00640ECD"/>
    <w:rsid w:val="006416A9"/>
    <w:rsid w:val="00641C83"/>
    <w:rsid w:val="0064210E"/>
    <w:rsid w:val="006425DA"/>
    <w:rsid w:val="006440D2"/>
    <w:rsid w:val="006443EC"/>
    <w:rsid w:val="0064608F"/>
    <w:rsid w:val="00646992"/>
    <w:rsid w:val="00646B20"/>
    <w:rsid w:val="006477FB"/>
    <w:rsid w:val="00647F9F"/>
    <w:rsid w:val="00647FB0"/>
    <w:rsid w:val="006501B0"/>
    <w:rsid w:val="00650524"/>
    <w:rsid w:val="00651B39"/>
    <w:rsid w:val="00652CAC"/>
    <w:rsid w:val="00653957"/>
    <w:rsid w:val="00653F55"/>
    <w:rsid w:val="006541EE"/>
    <w:rsid w:val="0065515A"/>
    <w:rsid w:val="00655375"/>
    <w:rsid w:val="0065593E"/>
    <w:rsid w:val="00656958"/>
    <w:rsid w:val="00657550"/>
    <w:rsid w:val="00661056"/>
    <w:rsid w:val="00661F63"/>
    <w:rsid w:val="00662711"/>
    <w:rsid w:val="00662796"/>
    <w:rsid w:val="00662BFB"/>
    <w:rsid w:val="00663248"/>
    <w:rsid w:val="0066357E"/>
    <w:rsid w:val="00663971"/>
    <w:rsid w:val="00664082"/>
    <w:rsid w:val="006648A1"/>
    <w:rsid w:val="00664A92"/>
    <w:rsid w:val="00665049"/>
    <w:rsid w:val="00665FDA"/>
    <w:rsid w:val="00666504"/>
    <w:rsid w:val="006673A1"/>
    <w:rsid w:val="006676C6"/>
    <w:rsid w:val="00667EB7"/>
    <w:rsid w:val="006715B7"/>
    <w:rsid w:val="0067224E"/>
    <w:rsid w:val="00672FF5"/>
    <w:rsid w:val="0067309B"/>
    <w:rsid w:val="0067360F"/>
    <w:rsid w:val="0067394B"/>
    <w:rsid w:val="00673F4B"/>
    <w:rsid w:val="00674568"/>
    <w:rsid w:val="0067707C"/>
    <w:rsid w:val="00680CD7"/>
    <w:rsid w:val="00681022"/>
    <w:rsid w:val="0068262F"/>
    <w:rsid w:val="00682AA0"/>
    <w:rsid w:val="006846DF"/>
    <w:rsid w:val="00686495"/>
    <w:rsid w:val="00686730"/>
    <w:rsid w:val="006867BC"/>
    <w:rsid w:val="00686A76"/>
    <w:rsid w:val="00690731"/>
    <w:rsid w:val="00691091"/>
    <w:rsid w:val="00691E98"/>
    <w:rsid w:val="0069281A"/>
    <w:rsid w:val="006931A7"/>
    <w:rsid w:val="0069325E"/>
    <w:rsid w:val="00693D07"/>
    <w:rsid w:val="006940EC"/>
    <w:rsid w:val="00694CA0"/>
    <w:rsid w:val="00694F23"/>
    <w:rsid w:val="00694FA4"/>
    <w:rsid w:val="006956DE"/>
    <w:rsid w:val="00695966"/>
    <w:rsid w:val="00695E9A"/>
    <w:rsid w:val="006968CF"/>
    <w:rsid w:val="0069711C"/>
    <w:rsid w:val="00697FD4"/>
    <w:rsid w:val="006A082F"/>
    <w:rsid w:val="006A0D56"/>
    <w:rsid w:val="006A0E81"/>
    <w:rsid w:val="006A1972"/>
    <w:rsid w:val="006A19D1"/>
    <w:rsid w:val="006A322C"/>
    <w:rsid w:val="006A4E5B"/>
    <w:rsid w:val="006A5F36"/>
    <w:rsid w:val="006A6057"/>
    <w:rsid w:val="006A6110"/>
    <w:rsid w:val="006A7102"/>
    <w:rsid w:val="006A7130"/>
    <w:rsid w:val="006A730C"/>
    <w:rsid w:val="006B012A"/>
    <w:rsid w:val="006B104E"/>
    <w:rsid w:val="006B1D23"/>
    <w:rsid w:val="006B1E00"/>
    <w:rsid w:val="006B2524"/>
    <w:rsid w:val="006B2598"/>
    <w:rsid w:val="006B29B4"/>
    <w:rsid w:val="006B3263"/>
    <w:rsid w:val="006B4BC0"/>
    <w:rsid w:val="006B4D62"/>
    <w:rsid w:val="006B4ED0"/>
    <w:rsid w:val="006B50E8"/>
    <w:rsid w:val="006B565B"/>
    <w:rsid w:val="006B6755"/>
    <w:rsid w:val="006B6C14"/>
    <w:rsid w:val="006B7CD5"/>
    <w:rsid w:val="006C01A9"/>
    <w:rsid w:val="006C0C8B"/>
    <w:rsid w:val="006C1286"/>
    <w:rsid w:val="006C145A"/>
    <w:rsid w:val="006C146A"/>
    <w:rsid w:val="006C16FA"/>
    <w:rsid w:val="006C1E3B"/>
    <w:rsid w:val="006C2983"/>
    <w:rsid w:val="006C33EF"/>
    <w:rsid w:val="006C3E92"/>
    <w:rsid w:val="006C4869"/>
    <w:rsid w:val="006C4AED"/>
    <w:rsid w:val="006C5205"/>
    <w:rsid w:val="006C59E9"/>
    <w:rsid w:val="006C5B38"/>
    <w:rsid w:val="006C5B68"/>
    <w:rsid w:val="006C7FAA"/>
    <w:rsid w:val="006D1915"/>
    <w:rsid w:val="006D2344"/>
    <w:rsid w:val="006D2598"/>
    <w:rsid w:val="006D2C97"/>
    <w:rsid w:val="006D34F6"/>
    <w:rsid w:val="006D45E2"/>
    <w:rsid w:val="006D5FD4"/>
    <w:rsid w:val="006D617D"/>
    <w:rsid w:val="006D61A0"/>
    <w:rsid w:val="006D6535"/>
    <w:rsid w:val="006D6731"/>
    <w:rsid w:val="006D750C"/>
    <w:rsid w:val="006E0CE2"/>
    <w:rsid w:val="006E0E2E"/>
    <w:rsid w:val="006E17E5"/>
    <w:rsid w:val="006E2137"/>
    <w:rsid w:val="006E3AFE"/>
    <w:rsid w:val="006E4985"/>
    <w:rsid w:val="006E4DE9"/>
    <w:rsid w:val="006E536F"/>
    <w:rsid w:val="006F09BC"/>
    <w:rsid w:val="006F0AA1"/>
    <w:rsid w:val="006F0F9B"/>
    <w:rsid w:val="006F38E5"/>
    <w:rsid w:val="006F4A91"/>
    <w:rsid w:val="006F4E02"/>
    <w:rsid w:val="006F5D9D"/>
    <w:rsid w:val="006F5ECC"/>
    <w:rsid w:val="006F6C7E"/>
    <w:rsid w:val="00700055"/>
    <w:rsid w:val="007000AB"/>
    <w:rsid w:val="007001E8"/>
    <w:rsid w:val="007006CE"/>
    <w:rsid w:val="00700B68"/>
    <w:rsid w:val="00700F1B"/>
    <w:rsid w:val="007018F5"/>
    <w:rsid w:val="00701985"/>
    <w:rsid w:val="00703569"/>
    <w:rsid w:val="0070356D"/>
    <w:rsid w:val="007039C1"/>
    <w:rsid w:val="007039E9"/>
    <w:rsid w:val="00704115"/>
    <w:rsid w:val="0070452F"/>
    <w:rsid w:val="0070492D"/>
    <w:rsid w:val="00704C67"/>
    <w:rsid w:val="007050DD"/>
    <w:rsid w:val="00705205"/>
    <w:rsid w:val="007057A8"/>
    <w:rsid w:val="007106CB"/>
    <w:rsid w:val="00710B7C"/>
    <w:rsid w:val="0071138C"/>
    <w:rsid w:val="00712979"/>
    <w:rsid w:val="0071320A"/>
    <w:rsid w:val="007146C2"/>
    <w:rsid w:val="00714DD5"/>
    <w:rsid w:val="007164E1"/>
    <w:rsid w:val="0071675A"/>
    <w:rsid w:val="00716F1B"/>
    <w:rsid w:val="00717FA4"/>
    <w:rsid w:val="00720281"/>
    <w:rsid w:val="0072030D"/>
    <w:rsid w:val="007239A6"/>
    <w:rsid w:val="00724D33"/>
    <w:rsid w:val="00725DA1"/>
    <w:rsid w:val="00725F95"/>
    <w:rsid w:val="00727222"/>
    <w:rsid w:val="00731C89"/>
    <w:rsid w:val="00731ECA"/>
    <w:rsid w:val="00732056"/>
    <w:rsid w:val="007321E8"/>
    <w:rsid w:val="00733235"/>
    <w:rsid w:val="00733310"/>
    <w:rsid w:val="00733E8B"/>
    <w:rsid w:val="00734D63"/>
    <w:rsid w:val="00735EE1"/>
    <w:rsid w:val="00736051"/>
    <w:rsid w:val="00736245"/>
    <w:rsid w:val="007369E9"/>
    <w:rsid w:val="00737023"/>
    <w:rsid w:val="00737221"/>
    <w:rsid w:val="00737428"/>
    <w:rsid w:val="00737A4C"/>
    <w:rsid w:val="007405A2"/>
    <w:rsid w:val="007408FA"/>
    <w:rsid w:val="0074120D"/>
    <w:rsid w:val="00741A13"/>
    <w:rsid w:val="00741CA4"/>
    <w:rsid w:val="00742B02"/>
    <w:rsid w:val="00743049"/>
    <w:rsid w:val="007435FF"/>
    <w:rsid w:val="00743DB1"/>
    <w:rsid w:val="00743E13"/>
    <w:rsid w:val="00743ED3"/>
    <w:rsid w:val="00743EEA"/>
    <w:rsid w:val="00744707"/>
    <w:rsid w:val="00744F89"/>
    <w:rsid w:val="0074506D"/>
    <w:rsid w:val="00745DB7"/>
    <w:rsid w:val="007465FB"/>
    <w:rsid w:val="007508D2"/>
    <w:rsid w:val="0075154A"/>
    <w:rsid w:val="00751925"/>
    <w:rsid w:val="00752622"/>
    <w:rsid w:val="007538DD"/>
    <w:rsid w:val="00753CE3"/>
    <w:rsid w:val="00754272"/>
    <w:rsid w:val="0075489A"/>
    <w:rsid w:val="00754FC7"/>
    <w:rsid w:val="00755842"/>
    <w:rsid w:val="00755B70"/>
    <w:rsid w:val="0075685C"/>
    <w:rsid w:val="00757564"/>
    <w:rsid w:val="00757594"/>
    <w:rsid w:val="00757D58"/>
    <w:rsid w:val="00760993"/>
    <w:rsid w:val="00760B9D"/>
    <w:rsid w:val="007618B9"/>
    <w:rsid w:val="00761A7D"/>
    <w:rsid w:val="00761B76"/>
    <w:rsid w:val="00761BC3"/>
    <w:rsid w:val="0076258E"/>
    <w:rsid w:val="00762E9B"/>
    <w:rsid w:val="007631D8"/>
    <w:rsid w:val="00763893"/>
    <w:rsid w:val="0076390E"/>
    <w:rsid w:val="0076478B"/>
    <w:rsid w:val="00765347"/>
    <w:rsid w:val="00765EB9"/>
    <w:rsid w:val="007664EE"/>
    <w:rsid w:val="007703B6"/>
    <w:rsid w:val="00771E12"/>
    <w:rsid w:val="0077282D"/>
    <w:rsid w:val="0077349C"/>
    <w:rsid w:val="0077523C"/>
    <w:rsid w:val="007758F3"/>
    <w:rsid w:val="0077590C"/>
    <w:rsid w:val="00776BF5"/>
    <w:rsid w:val="00777687"/>
    <w:rsid w:val="00777F80"/>
    <w:rsid w:val="00781C56"/>
    <w:rsid w:val="00781CE3"/>
    <w:rsid w:val="00781ED2"/>
    <w:rsid w:val="00781F48"/>
    <w:rsid w:val="00781FB6"/>
    <w:rsid w:val="00782310"/>
    <w:rsid w:val="00784CC4"/>
    <w:rsid w:val="00784DE0"/>
    <w:rsid w:val="0079045D"/>
    <w:rsid w:val="0079072A"/>
    <w:rsid w:val="0079133C"/>
    <w:rsid w:val="00791596"/>
    <w:rsid w:val="00792A86"/>
    <w:rsid w:val="00794570"/>
    <w:rsid w:val="00795FB0"/>
    <w:rsid w:val="007971D1"/>
    <w:rsid w:val="00797A2D"/>
    <w:rsid w:val="007A0F80"/>
    <w:rsid w:val="007A5136"/>
    <w:rsid w:val="007A5361"/>
    <w:rsid w:val="007A78C2"/>
    <w:rsid w:val="007B002A"/>
    <w:rsid w:val="007B07AA"/>
    <w:rsid w:val="007B167B"/>
    <w:rsid w:val="007B1FFB"/>
    <w:rsid w:val="007B35AD"/>
    <w:rsid w:val="007B3D17"/>
    <w:rsid w:val="007B3D30"/>
    <w:rsid w:val="007B3EC0"/>
    <w:rsid w:val="007B42EB"/>
    <w:rsid w:val="007B487A"/>
    <w:rsid w:val="007B52D1"/>
    <w:rsid w:val="007B598D"/>
    <w:rsid w:val="007B5E71"/>
    <w:rsid w:val="007B5EA7"/>
    <w:rsid w:val="007B622D"/>
    <w:rsid w:val="007B6D6F"/>
    <w:rsid w:val="007C1C47"/>
    <w:rsid w:val="007C3B5D"/>
    <w:rsid w:val="007C4081"/>
    <w:rsid w:val="007C4CB1"/>
    <w:rsid w:val="007C6814"/>
    <w:rsid w:val="007C6C14"/>
    <w:rsid w:val="007C6D3C"/>
    <w:rsid w:val="007C736D"/>
    <w:rsid w:val="007C7CBD"/>
    <w:rsid w:val="007D0527"/>
    <w:rsid w:val="007D0FD7"/>
    <w:rsid w:val="007D1440"/>
    <w:rsid w:val="007D1CE9"/>
    <w:rsid w:val="007D2D18"/>
    <w:rsid w:val="007D2ED1"/>
    <w:rsid w:val="007D31D0"/>
    <w:rsid w:val="007D3A8B"/>
    <w:rsid w:val="007D4E61"/>
    <w:rsid w:val="007D5532"/>
    <w:rsid w:val="007D6782"/>
    <w:rsid w:val="007D688B"/>
    <w:rsid w:val="007E0090"/>
    <w:rsid w:val="007E014B"/>
    <w:rsid w:val="007E1190"/>
    <w:rsid w:val="007E33FB"/>
    <w:rsid w:val="007E3BD0"/>
    <w:rsid w:val="007E3F37"/>
    <w:rsid w:val="007E52FB"/>
    <w:rsid w:val="007E56CB"/>
    <w:rsid w:val="007E5A2D"/>
    <w:rsid w:val="007E708C"/>
    <w:rsid w:val="007E7CFA"/>
    <w:rsid w:val="007F0353"/>
    <w:rsid w:val="007F0B02"/>
    <w:rsid w:val="007F0B40"/>
    <w:rsid w:val="007F1836"/>
    <w:rsid w:val="007F2197"/>
    <w:rsid w:val="007F2A64"/>
    <w:rsid w:val="007F37A5"/>
    <w:rsid w:val="007F3E2F"/>
    <w:rsid w:val="007F57BE"/>
    <w:rsid w:val="007F59A4"/>
    <w:rsid w:val="007F7432"/>
    <w:rsid w:val="007F75A3"/>
    <w:rsid w:val="00801875"/>
    <w:rsid w:val="00801D30"/>
    <w:rsid w:val="008023AB"/>
    <w:rsid w:val="00802780"/>
    <w:rsid w:val="008041BF"/>
    <w:rsid w:val="00804FE9"/>
    <w:rsid w:val="00805193"/>
    <w:rsid w:val="00805254"/>
    <w:rsid w:val="008058EC"/>
    <w:rsid w:val="008064EB"/>
    <w:rsid w:val="00806695"/>
    <w:rsid w:val="00806DF8"/>
    <w:rsid w:val="0080721D"/>
    <w:rsid w:val="008077FD"/>
    <w:rsid w:val="0081229F"/>
    <w:rsid w:val="00812FC1"/>
    <w:rsid w:val="00813577"/>
    <w:rsid w:val="008136CF"/>
    <w:rsid w:val="00813C7E"/>
    <w:rsid w:val="00814A87"/>
    <w:rsid w:val="00815649"/>
    <w:rsid w:val="00815C94"/>
    <w:rsid w:val="008161F5"/>
    <w:rsid w:val="00816C21"/>
    <w:rsid w:val="008200E0"/>
    <w:rsid w:val="008201A1"/>
    <w:rsid w:val="0082099D"/>
    <w:rsid w:val="00820CC9"/>
    <w:rsid w:val="008219EF"/>
    <w:rsid w:val="00821D90"/>
    <w:rsid w:val="008220F1"/>
    <w:rsid w:val="00822381"/>
    <w:rsid w:val="0082284D"/>
    <w:rsid w:val="0082287C"/>
    <w:rsid w:val="00822EC2"/>
    <w:rsid w:val="008241EA"/>
    <w:rsid w:val="00824769"/>
    <w:rsid w:val="00824820"/>
    <w:rsid w:val="008249B9"/>
    <w:rsid w:val="0082574E"/>
    <w:rsid w:val="00825B22"/>
    <w:rsid w:val="00825CB6"/>
    <w:rsid w:val="00825F4E"/>
    <w:rsid w:val="00826A61"/>
    <w:rsid w:val="00826DA2"/>
    <w:rsid w:val="00831471"/>
    <w:rsid w:val="008315B0"/>
    <w:rsid w:val="00831E7B"/>
    <w:rsid w:val="00833548"/>
    <w:rsid w:val="0083396D"/>
    <w:rsid w:val="00834081"/>
    <w:rsid w:val="00834D0E"/>
    <w:rsid w:val="008353D3"/>
    <w:rsid w:val="008354F1"/>
    <w:rsid w:val="00837132"/>
    <w:rsid w:val="00837894"/>
    <w:rsid w:val="00837F5E"/>
    <w:rsid w:val="008417CA"/>
    <w:rsid w:val="00843E8E"/>
    <w:rsid w:val="0084462C"/>
    <w:rsid w:val="00845312"/>
    <w:rsid w:val="00845CAB"/>
    <w:rsid w:val="00845EFE"/>
    <w:rsid w:val="00846871"/>
    <w:rsid w:val="00847105"/>
    <w:rsid w:val="0084764A"/>
    <w:rsid w:val="0085056D"/>
    <w:rsid w:val="008508CC"/>
    <w:rsid w:val="0085141D"/>
    <w:rsid w:val="008522EE"/>
    <w:rsid w:val="008529C2"/>
    <w:rsid w:val="00855C8D"/>
    <w:rsid w:val="00856E69"/>
    <w:rsid w:val="00856F5D"/>
    <w:rsid w:val="008576A7"/>
    <w:rsid w:val="00860740"/>
    <w:rsid w:val="00860B4D"/>
    <w:rsid w:val="00863B03"/>
    <w:rsid w:val="008645E5"/>
    <w:rsid w:val="00864701"/>
    <w:rsid w:val="008655BA"/>
    <w:rsid w:val="008664FA"/>
    <w:rsid w:val="00866992"/>
    <w:rsid w:val="00866F3E"/>
    <w:rsid w:val="0086724B"/>
    <w:rsid w:val="00867465"/>
    <w:rsid w:val="008703CD"/>
    <w:rsid w:val="0087115B"/>
    <w:rsid w:val="00871818"/>
    <w:rsid w:val="00871E7A"/>
    <w:rsid w:val="008722FB"/>
    <w:rsid w:val="00873450"/>
    <w:rsid w:val="008748E2"/>
    <w:rsid w:val="0087588B"/>
    <w:rsid w:val="00875D0A"/>
    <w:rsid w:val="0087672B"/>
    <w:rsid w:val="00880D05"/>
    <w:rsid w:val="00881184"/>
    <w:rsid w:val="008823A0"/>
    <w:rsid w:val="00883967"/>
    <w:rsid w:val="00884657"/>
    <w:rsid w:val="00884AD1"/>
    <w:rsid w:val="00884BEE"/>
    <w:rsid w:val="00884DBA"/>
    <w:rsid w:val="00884DFF"/>
    <w:rsid w:val="008857CF"/>
    <w:rsid w:val="00887211"/>
    <w:rsid w:val="008879B4"/>
    <w:rsid w:val="00887ECA"/>
    <w:rsid w:val="00890A72"/>
    <w:rsid w:val="00891120"/>
    <w:rsid w:val="00891CDC"/>
    <w:rsid w:val="00892EC1"/>
    <w:rsid w:val="00894477"/>
    <w:rsid w:val="00894A27"/>
    <w:rsid w:val="0089635D"/>
    <w:rsid w:val="008964A1"/>
    <w:rsid w:val="00896D9C"/>
    <w:rsid w:val="00897883"/>
    <w:rsid w:val="00897FC1"/>
    <w:rsid w:val="008A050B"/>
    <w:rsid w:val="008A0939"/>
    <w:rsid w:val="008A1806"/>
    <w:rsid w:val="008A1E7B"/>
    <w:rsid w:val="008A1EF4"/>
    <w:rsid w:val="008A2F8D"/>
    <w:rsid w:val="008A32B8"/>
    <w:rsid w:val="008A439F"/>
    <w:rsid w:val="008A43B1"/>
    <w:rsid w:val="008A4B24"/>
    <w:rsid w:val="008A623B"/>
    <w:rsid w:val="008A74EC"/>
    <w:rsid w:val="008A79F0"/>
    <w:rsid w:val="008B03E9"/>
    <w:rsid w:val="008B0927"/>
    <w:rsid w:val="008B0EF1"/>
    <w:rsid w:val="008B0F19"/>
    <w:rsid w:val="008B33EE"/>
    <w:rsid w:val="008B4D1D"/>
    <w:rsid w:val="008B609D"/>
    <w:rsid w:val="008B614D"/>
    <w:rsid w:val="008B7CB4"/>
    <w:rsid w:val="008B7D80"/>
    <w:rsid w:val="008C1A4A"/>
    <w:rsid w:val="008C288F"/>
    <w:rsid w:val="008C2A6D"/>
    <w:rsid w:val="008C3599"/>
    <w:rsid w:val="008C37AB"/>
    <w:rsid w:val="008C3AD6"/>
    <w:rsid w:val="008C44BA"/>
    <w:rsid w:val="008C47DC"/>
    <w:rsid w:val="008C492A"/>
    <w:rsid w:val="008C5D3F"/>
    <w:rsid w:val="008C7126"/>
    <w:rsid w:val="008D1B31"/>
    <w:rsid w:val="008D30D0"/>
    <w:rsid w:val="008D4557"/>
    <w:rsid w:val="008D45B6"/>
    <w:rsid w:val="008D64A2"/>
    <w:rsid w:val="008D6B89"/>
    <w:rsid w:val="008D742A"/>
    <w:rsid w:val="008D7594"/>
    <w:rsid w:val="008D7861"/>
    <w:rsid w:val="008D7DF2"/>
    <w:rsid w:val="008E0021"/>
    <w:rsid w:val="008E0114"/>
    <w:rsid w:val="008E03A5"/>
    <w:rsid w:val="008E0EE8"/>
    <w:rsid w:val="008E4762"/>
    <w:rsid w:val="008F03A2"/>
    <w:rsid w:val="008F127E"/>
    <w:rsid w:val="008F19B2"/>
    <w:rsid w:val="008F3B34"/>
    <w:rsid w:val="008F3C43"/>
    <w:rsid w:val="008F5825"/>
    <w:rsid w:val="008F589E"/>
    <w:rsid w:val="008F5A9E"/>
    <w:rsid w:val="008F5D80"/>
    <w:rsid w:val="008F6B8E"/>
    <w:rsid w:val="008F75F4"/>
    <w:rsid w:val="00900454"/>
    <w:rsid w:val="009009B5"/>
    <w:rsid w:val="00900D58"/>
    <w:rsid w:val="00901B16"/>
    <w:rsid w:val="00901ED2"/>
    <w:rsid w:val="009028A0"/>
    <w:rsid w:val="009035D2"/>
    <w:rsid w:val="009036CF"/>
    <w:rsid w:val="00904466"/>
    <w:rsid w:val="00907534"/>
    <w:rsid w:val="009077C2"/>
    <w:rsid w:val="009107B1"/>
    <w:rsid w:val="00911031"/>
    <w:rsid w:val="009115EA"/>
    <w:rsid w:val="00911660"/>
    <w:rsid w:val="009116F8"/>
    <w:rsid w:val="0091184E"/>
    <w:rsid w:val="00912E6A"/>
    <w:rsid w:val="00913314"/>
    <w:rsid w:val="0091362D"/>
    <w:rsid w:val="00913A46"/>
    <w:rsid w:val="009146A0"/>
    <w:rsid w:val="00915A59"/>
    <w:rsid w:val="009167B5"/>
    <w:rsid w:val="00916F09"/>
    <w:rsid w:val="009201FB"/>
    <w:rsid w:val="0092093B"/>
    <w:rsid w:val="009219D7"/>
    <w:rsid w:val="00922468"/>
    <w:rsid w:val="00923043"/>
    <w:rsid w:val="00923414"/>
    <w:rsid w:val="00923DBE"/>
    <w:rsid w:val="009250CF"/>
    <w:rsid w:val="00925824"/>
    <w:rsid w:val="0092591E"/>
    <w:rsid w:val="00925DEE"/>
    <w:rsid w:val="00927C54"/>
    <w:rsid w:val="00927D56"/>
    <w:rsid w:val="0093089C"/>
    <w:rsid w:val="009311BD"/>
    <w:rsid w:val="0093155F"/>
    <w:rsid w:val="0093272B"/>
    <w:rsid w:val="009327F4"/>
    <w:rsid w:val="00932989"/>
    <w:rsid w:val="009341E7"/>
    <w:rsid w:val="009343D1"/>
    <w:rsid w:val="00934937"/>
    <w:rsid w:val="00934FAE"/>
    <w:rsid w:val="00935D73"/>
    <w:rsid w:val="009363A4"/>
    <w:rsid w:val="0093641E"/>
    <w:rsid w:val="00936E45"/>
    <w:rsid w:val="00937478"/>
    <w:rsid w:val="009377CD"/>
    <w:rsid w:val="0093790A"/>
    <w:rsid w:val="00937FC0"/>
    <w:rsid w:val="009408AA"/>
    <w:rsid w:val="0094124F"/>
    <w:rsid w:val="009413DC"/>
    <w:rsid w:val="009414CA"/>
    <w:rsid w:val="00941C8C"/>
    <w:rsid w:val="00942E34"/>
    <w:rsid w:val="00942FF2"/>
    <w:rsid w:val="00943104"/>
    <w:rsid w:val="00943DC7"/>
    <w:rsid w:val="00944867"/>
    <w:rsid w:val="0094527F"/>
    <w:rsid w:val="00945D6D"/>
    <w:rsid w:val="00947018"/>
    <w:rsid w:val="0094795E"/>
    <w:rsid w:val="00951494"/>
    <w:rsid w:val="0095318D"/>
    <w:rsid w:val="00953221"/>
    <w:rsid w:val="0095374A"/>
    <w:rsid w:val="00953EF7"/>
    <w:rsid w:val="00954946"/>
    <w:rsid w:val="00954BE2"/>
    <w:rsid w:val="0095574B"/>
    <w:rsid w:val="00955A4E"/>
    <w:rsid w:val="00955FC1"/>
    <w:rsid w:val="00956907"/>
    <w:rsid w:val="00957401"/>
    <w:rsid w:val="00957448"/>
    <w:rsid w:val="00957E83"/>
    <w:rsid w:val="0096127E"/>
    <w:rsid w:val="009616E1"/>
    <w:rsid w:val="009631F1"/>
    <w:rsid w:val="0096369F"/>
    <w:rsid w:val="00963C69"/>
    <w:rsid w:val="00964528"/>
    <w:rsid w:val="009647C3"/>
    <w:rsid w:val="009663D6"/>
    <w:rsid w:val="00966422"/>
    <w:rsid w:val="00966A0E"/>
    <w:rsid w:val="00967512"/>
    <w:rsid w:val="00967DD3"/>
    <w:rsid w:val="00967F03"/>
    <w:rsid w:val="00970884"/>
    <w:rsid w:val="009711E2"/>
    <w:rsid w:val="00971759"/>
    <w:rsid w:val="00972528"/>
    <w:rsid w:val="0097348D"/>
    <w:rsid w:val="00977142"/>
    <w:rsid w:val="00977A0B"/>
    <w:rsid w:val="0098064C"/>
    <w:rsid w:val="00980C75"/>
    <w:rsid w:val="00981125"/>
    <w:rsid w:val="00981DA1"/>
    <w:rsid w:val="00982514"/>
    <w:rsid w:val="00982CB8"/>
    <w:rsid w:val="009832BA"/>
    <w:rsid w:val="009855B0"/>
    <w:rsid w:val="00985CF6"/>
    <w:rsid w:val="00985DF3"/>
    <w:rsid w:val="00986A0A"/>
    <w:rsid w:val="0098787E"/>
    <w:rsid w:val="00991CB6"/>
    <w:rsid w:val="00992C44"/>
    <w:rsid w:val="00994F17"/>
    <w:rsid w:val="009957CE"/>
    <w:rsid w:val="00996122"/>
    <w:rsid w:val="0099673D"/>
    <w:rsid w:val="00996A02"/>
    <w:rsid w:val="00997B9D"/>
    <w:rsid w:val="00997C5A"/>
    <w:rsid w:val="009A01AC"/>
    <w:rsid w:val="009A1137"/>
    <w:rsid w:val="009A2B4C"/>
    <w:rsid w:val="009A2E1E"/>
    <w:rsid w:val="009A32A2"/>
    <w:rsid w:val="009A5AF1"/>
    <w:rsid w:val="009A6BEA"/>
    <w:rsid w:val="009A7F98"/>
    <w:rsid w:val="009B0C3A"/>
    <w:rsid w:val="009B2557"/>
    <w:rsid w:val="009B2F82"/>
    <w:rsid w:val="009B3DFF"/>
    <w:rsid w:val="009B3FC0"/>
    <w:rsid w:val="009B4E1E"/>
    <w:rsid w:val="009B5CE2"/>
    <w:rsid w:val="009B600F"/>
    <w:rsid w:val="009B7092"/>
    <w:rsid w:val="009C00C6"/>
    <w:rsid w:val="009C0B4A"/>
    <w:rsid w:val="009C112B"/>
    <w:rsid w:val="009C189D"/>
    <w:rsid w:val="009C1924"/>
    <w:rsid w:val="009C2924"/>
    <w:rsid w:val="009C44AA"/>
    <w:rsid w:val="009C5426"/>
    <w:rsid w:val="009C6B94"/>
    <w:rsid w:val="009C76C7"/>
    <w:rsid w:val="009D0367"/>
    <w:rsid w:val="009D059D"/>
    <w:rsid w:val="009D08EE"/>
    <w:rsid w:val="009D19BB"/>
    <w:rsid w:val="009D1BF9"/>
    <w:rsid w:val="009D29F2"/>
    <w:rsid w:val="009D2D4D"/>
    <w:rsid w:val="009D36C9"/>
    <w:rsid w:val="009D45F3"/>
    <w:rsid w:val="009D5DF7"/>
    <w:rsid w:val="009D5FBA"/>
    <w:rsid w:val="009D653B"/>
    <w:rsid w:val="009D70AC"/>
    <w:rsid w:val="009D71B1"/>
    <w:rsid w:val="009D7DD0"/>
    <w:rsid w:val="009E0332"/>
    <w:rsid w:val="009E085A"/>
    <w:rsid w:val="009E0B22"/>
    <w:rsid w:val="009E1C95"/>
    <w:rsid w:val="009E220D"/>
    <w:rsid w:val="009E30BE"/>
    <w:rsid w:val="009E3FA1"/>
    <w:rsid w:val="009E42BB"/>
    <w:rsid w:val="009E4585"/>
    <w:rsid w:val="009E6E24"/>
    <w:rsid w:val="009E770F"/>
    <w:rsid w:val="009E7802"/>
    <w:rsid w:val="009F008D"/>
    <w:rsid w:val="009F01B1"/>
    <w:rsid w:val="009F117C"/>
    <w:rsid w:val="009F1D60"/>
    <w:rsid w:val="009F2C01"/>
    <w:rsid w:val="009F33DB"/>
    <w:rsid w:val="009F37D7"/>
    <w:rsid w:val="009F39F5"/>
    <w:rsid w:val="009F56E4"/>
    <w:rsid w:val="009F7252"/>
    <w:rsid w:val="009F7F4C"/>
    <w:rsid w:val="009F7FD6"/>
    <w:rsid w:val="00A00C28"/>
    <w:rsid w:val="00A00EE2"/>
    <w:rsid w:val="00A01125"/>
    <w:rsid w:val="00A02715"/>
    <w:rsid w:val="00A02D98"/>
    <w:rsid w:val="00A03551"/>
    <w:rsid w:val="00A03A6C"/>
    <w:rsid w:val="00A03CA0"/>
    <w:rsid w:val="00A03D37"/>
    <w:rsid w:val="00A04739"/>
    <w:rsid w:val="00A04C17"/>
    <w:rsid w:val="00A0539A"/>
    <w:rsid w:val="00A0585C"/>
    <w:rsid w:val="00A05AA4"/>
    <w:rsid w:val="00A05DDA"/>
    <w:rsid w:val="00A05E19"/>
    <w:rsid w:val="00A069FF"/>
    <w:rsid w:val="00A06A5D"/>
    <w:rsid w:val="00A073FF"/>
    <w:rsid w:val="00A07AFF"/>
    <w:rsid w:val="00A07FC7"/>
    <w:rsid w:val="00A108EE"/>
    <w:rsid w:val="00A11107"/>
    <w:rsid w:val="00A11B7E"/>
    <w:rsid w:val="00A13926"/>
    <w:rsid w:val="00A143B1"/>
    <w:rsid w:val="00A172D1"/>
    <w:rsid w:val="00A215D7"/>
    <w:rsid w:val="00A21970"/>
    <w:rsid w:val="00A22626"/>
    <w:rsid w:val="00A23C9B"/>
    <w:rsid w:val="00A23EEC"/>
    <w:rsid w:val="00A241BA"/>
    <w:rsid w:val="00A24501"/>
    <w:rsid w:val="00A24F73"/>
    <w:rsid w:val="00A25169"/>
    <w:rsid w:val="00A2574C"/>
    <w:rsid w:val="00A25EC9"/>
    <w:rsid w:val="00A26523"/>
    <w:rsid w:val="00A27A6D"/>
    <w:rsid w:val="00A310D8"/>
    <w:rsid w:val="00A31336"/>
    <w:rsid w:val="00A31485"/>
    <w:rsid w:val="00A31CE1"/>
    <w:rsid w:val="00A322CE"/>
    <w:rsid w:val="00A323A6"/>
    <w:rsid w:val="00A334E4"/>
    <w:rsid w:val="00A339D7"/>
    <w:rsid w:val="00A33F4D"/>
    <w:rsid w:val="00A34BE0"/>
    <w:rsid w:val="00A34C40"/>
    <w:rsid w:val="00A34CBE"/>
    <w:rsid w:val="00A35397"/>
    <w:rsid w:val="00A35618"/>
    <w:rsid w:val="00A35E73"/>
    <w:rsid w:val="00A363AB"/>
    <w:rsid w:val="00A36DD9"/>
    <w:rsid w:val="00A412BF"/>
    <w:rsid w:val="00A41553"/>
    <w:rsid w:val="00A41D37"/>
    <w:rsid w:val="00A44774"/>
    <w:rsid w:val="00A45DA5"/>
    <w:rsid w:val="00A46266"/>
    <w:rsid w:val="00A463FF"/>
    <w:rsid w:val="00A4648C"/>
    <w:rsid w:val="00A46FA6"/>
    <w:rsid w:val="00A47330"/>
    <w:rsid w:val="00A47E63"/>
    <w:rsid w:val="00A517CA"/>
    <w:rsid w:val="00A51899"/>
    <w:rsid w:val="00A52B45"/>
    <w:rsid w:val="00A5302E"/>
    <w:rsid w:val="00A53A42"/>
    <w:rsid w:val="00A544CB"/>
    <w:rsid w:val="00A554FA"/>
    <w:rsid w:val="00A555E9"/>
    <w:rsid w:val="00A55A96"/>
    <w:rsid w:val="00A56C6A"/>
    <w:rsid w:val="00A575A6"/>
    <w:rsid w:val="00A610C8"/>
    <w:rsid w:val="00A62F86"/>
    <w:rsid w:val="00A637FD"/>
    <w:rsid w:val="00A6458C"/>
    <w:rsid w:val="00A67A3F"/>
    <w:rsid w:val="00A67C40"/>
    <w:rsid w:val="00A7040D"/>
    <w:rsid w:val="00A70B24"/>
    <w:rsid w:val="00A70B33"/>
    <w:rsid w:val="00A713C3"/>
    <w:rsid w:val="00A71600"/>
    <w:rsid w:val="00A71BA4"/>
    <w:rsid w:val="00A73360"/>
    <w:rsid w:val="00A73D48"/>
    <w:rsid w:val="00A7485A"/>
    <w:rsid w:val="00A754D7"/>
    <w:rsid w:val="00A75AD5"/>
    <w:rsid w:val="00A76D4C"/>
    <w:rsid w:val="00A77FD9"/>
    <w:rsid w:val="00A80242"/>
    <w:rsid w:val="00A80902"/>
    <w:rsid w:val="00A80A30"/>
    <w:rsid w:val="00A8161F"/>
    <w:rsid w:val="00A82F0E"/>
    <w:rsid w:val="00A83233"/>
    <w:rsid w:val="00A834EB"/>
    <w:rsid w:val="00A83FB8"/>
    <w:rsid w:val="00A84A39"/>
    <w:rsid w:val="00A85320"/>
    <w:rsid w:val="00A87877"/>
    <w:rsid w:val="00A879A6"/>
    <w:rsid w:val="00A90513"/>
    <w:rsid w:val="00A90961"/>
    <w:rsid w:val="00A91378"/>
    <w:rsid w:val="00A9273B"/>
    <w:rsid w:val="00A937DA"/>
    <w:rsid w:val="00A950A4"/>
    <w:rsid w:val="00A95A0B"/>
    <w:rsid w:val="00A96283"/>
    <w:rsid w:val="00A962E0"/>
    <w:rsid w:val="00A96753"/>
    <w:rsid w:val="00A97345"/>
    <w:rsid w:val="00A976CB"/>
    <w:rsid w:val="00AA09CB"/>
    <w:rsid w:val="00AA0E3C"/>
    <w:rsid w:val="00AA0EC1"/>
    <w:rsid w:val="00AA29B4"/>
    <w:rsid w:val="00AA31AC"/>
    <w:rsid w:val="00AA3316"/>
    <w:rsid w:val="00AA33E8"/>
    <w:rsid w:val="00AA4615"/>
    <w:rsid w:val="00AA64D0"/>
    <w:rsid w:val="00AA6D57"/>
    <w:rsid w:val="00AA6F73"/>
    <w:rsid w:val="00AA7F4E"/>
    <w:rsid w:val="00AB1060"/>
    <w:rsid w:val="00AB2BC5"/>
    <w:rsid w:val="00AB5CF2"/>
    <w:rsid w:val="00AB61A2"/>
    <w:rsid w:val="00AB6496"/>
    <w:rsid w:val="00AB66CD"/>
    <w:rsid w:val="00AC1EBB"/>
    <w:rsid w:val="00AC3668"/>
    <w:rsid w:val="00AC42FE"/>
    <w:rsid w:val="00AC5DDD"/>
    <w:rsid w:val="00AC6058"/>
    <w:rsid w:val="00AC76ED"/>
    <w:rsid w:val="00AC781B"/>
    <w:rsid w:val="00AD0894"/>
    <w:rsid w:val="00AD0D43"/>
    <w:rsid w:val="00AD1497"/>
    <w:rsid w:val="00AD21C7"/>
    <w:rsid w:val="00AD27D4"/>
    <w:rsid w:val="00AD389C"/>
    <w:rsid w:val="00AD62E7"/>
    <w:rsid w:val="00AD63D9"/>
    <w:rsid w:val="00AD65AE"/>
    <w:rsid w:val="00AD738A"/>
    <w:rsid w:val="00AD78EA"/>
    <w:rsid w:val="00AD7A3C"/>
    <w:rsid w:val="00AE102C"/>
    <w:rsid w:val="00AE1F3A"/>
    <w:rsid w:val="00AE32D5"/>
    <w:rsid w:val="00AE390A"/>
    <w:rsid w:val="00AE3BAF"/>
    <w:rsid w:val="00AE3E76"/>
    <w:rsid w:val="00AE404B"/>
    <w:rsid w:val="00AE408F"/>
    <w:rsid w:val="00AE457E"/>
    <w:rsid w:val="00AE45A6"/>
    <w:rsid w:val="00AE5453"/>
    <w:rsid w:val="00AE706F"/>
    <w:rsid w:val="00AE7737"/>
    <w:rsid w:val="00AF0606"/>
    <w:rsid w:val="00AF265D"/>
    <w:rsid w:val="00AF2CD8"/>
    <w:rsid w:val="00AF442C"/>
    <w:rsid w:val="00AF45FF"/>
    <w:rsid w:val="00AF468E"/>
    <w:rsid w:val="00AF468F"/>
    <w:rsid w:val="00AF48F2"/>
    <w:rsid w:val="00AF5AE0"/>
    <w:rsid w:val="00AF5B95"/>
    <w:rsid w:val="00AF77D1"/>
    <w:rsid w:val="00B000BC"/>
    <w:rsid w:val="00B017D0"/>
    <w:rsid w:val="00B01A8F"/>
    <w:rsid w:val="00B01C6A"/>
    <w:rsid w:val="00B028B3"/>
    <w:rsid w:val="00B03DB2"/>
    <w:rsid w:val="00B051E4"/>
    <w:rsid w:val="00B05888"/>
    <w:rsid w:val="00B06D80"/>
    <w:rsid w:val="00B075FA"/>
    <w:rsid w:val="00B07E40"/>
    <w:rsid w:val="00B1057F"/>
    <w:rsid w:val="00B105CD"/>
    <w:rsid w:val="00B11852"/>
    <w:rsid w:val="00B13ED1"/>
    <w:rsid w:val="00B14053"/>
    <w:rsid w:val="00B14BD4"/>
    <w:rsid w:val="00B1543A"/>
    <w:rsid w:val="00B15A55"/>
    <w:rsid w:val="00B15CC8"/>
    <w:rsid w:val="00B163D2"/>
    <w:rsid w:val="00B16753"/>
    <w:rsid w:val="00B16F07"/>
    <w:rsid w:val="00B170E3"/>
    <w:rsid w:val="00B17BCE"/>
    <w:rsid w:val="00B17CA1"/>
    <w:rsid w:val="00B17F74"/>
    <w:rsid w:val="00B21711"/>
    <w:rsid w:val="00B22A05"/>
    <w:rsid w:val="00B22DB6"/>
    <w:rsid w:val="00B23471"/>
    <w:rsid w:val="00B25815"/>
    <w:rsid w:val="00B25882"/>
    <w:rsid w:val="00B25C6D"/>
    <w:rsid w:val="00B272C1"/>
    <w:rsid w:val="00B2757A"/>
    <w:rsid w:val="00B27741"/>
    <w:rsid w:val="00B2779E"/>
    <w:rsid w:val="00B30219"/>
    <w:rsid w:val="00B32D89"/>
    <w:rsid w:val="00B330B9"/>
    <w:rsid w:val="00B3368F"/>
    <w:rsid w:val="00B3373D"/>
    <w:rsid w:val="00B33D6C"/>
    <w:rsid w:val="00B346FB"/>
    <w:rsid w:val="00B34EF3"/>
    <w:rsid w:val="00B35399"/>
    <w:rsid w:val="00B371B3"/>
    <w:rsid w:val="00B3737C"/>
    <w:rsid w:val="00B376EA"/>
    <w:rsid w:val="00B37728"/>
    <w:rsid w:val="00B37EA4"/>
    <w:rsid w:val="00B40031"/>
    <w:rsid w:val="00B4005C"/>
    <w:rsid w:val="00B411BD"/>
    <w:rsid w:val="00B41B3D"/>
    <w:rsid w:val="00B41D92"/>
    <w:rsid w:val="00B42703"/>
    <w:rsid w:val="00B42AA4"/>
    <w:rsid w:val="00B42D86"/>
    <w:rsid w:val="00B43032"/>
    <w:rsid w:val="00B43B53"/>
    <w:rsid w:val="00B44336"/>
    <w:rsid w:val="00B45A2B"/>
    <w:rsid w:val="00B460A0"/>
    <w:rsid w:val="00B46AB0"/>
    <w:rsid w:val="00B46D61"/>
    <w:rsid w:val="00B474A7"/>
    <w:rsid w:val="00B50C19"/>
    <w:rsid w:val="00B528AF"/>
    <w:rsid w:val="00B52F05"/>
    <w:rsid w:val="00B5353E"/>
    <w:rsid w:val="00B542BE"/>
    <w:rsid w:val="00B55785"/>
    <w:rsid w:val="00B55AE3"/>
    <w:rsid w:val="00B55CA2"/>
    <w:rsid w:val="00B56162"/>
    <w:rsid w:val="00B5690C"/>
    <w:rsid w:val="00B5799B"/>
    <w:rsid w:val="00B57E38"/>
    <w:rsid w:val="00B60125"/>
    <w:rsid w:val="00B6053B"/>
    <w:rsid w:val="00B61632"/>
    <w:rsid w:val="00B64BD2"/>
    <w:rsid w:val="00B64E62"/>
    <w:rsid w:val="00B64E73"/>
    <w:rsid w:val="00B65498"/>
    <w:rsid w:val="00B66940"/>
    <w:rsid w:val="00B66D9C"/>
    <w:rsid w:val="00B72CD5"/>
    <w:rsid w:val="00B733A3"/>
    <w:rsid w:val="00B7394A"/>
    <w:rsid w:val="00B7415F"/>
    <w:rsid w:val="00B745C9"/>
    <w:rsid w:val="00B74A90"/>
    <w:rsid w:val="00B74AD4"/>
    <w:rsid w:val="00B76CE0"/>
    <w:rsid w:val="00B77546"/>
    <w:rsid w:val="00B807DF"/>
    <w:rsid w:val="00B816EC"/>
    <w:rsid w:val="00B837DF"/>
    <w:rsid w:val="00B83886"/>
    <w:rsid w:val="00B849BB"/>
    <w:rsid w:val="00B85558"/>
    <w:rsid w:val="00B85FE4"/>
    <w:rsid w:val="00B861AE"/>
    <w:rsid w:val="00B90347"/>
    <w:rsid w:val="00B90A36"/>
    <w:rsid w:val="00B90C3E"/>
    <w:rsid w:val="00B927AA"/>
    <w:rsid w:val="00B92C2C"/>
    <w:rsid w:val="00B93423"/>
    <w:rsid w:val="00B93771"/>
    <w:rsid w:val="00B93867"/>
    <w:rsid w:val="00B95793"/>
    <w:rsid w:val="00B95AD3"/>
    <w:rsid w:val="00B960CA"/>
    <w:rsid w:val="00B96734"/>
    <w:rsid w:val="00B96AA6"/>
    <w:rsid w:val="00B97957"/>
    <w:rsid w:val="00BA1A82"/>
    <w:rsid w:val="00BA25B8"/>
    <w:rsid w:val="00BA2EF5"/>
    <w:rsid w:val="00BA3D04"/>
    <w:rsid w:val="00BA3F6B"/>
    <w:rsid w:val="00BA4230"/>
    <w:rsid w:val="00BA4C6A"/>
    <w:rsid w:val="00BA6857"/>
    <w:rsid w:val="00BA75B9"/>
    <w:rsid w:val="00BB02C3"/>
    <w:rsid w:val="00BB11AC"/>
    <w:rsid w:val="00BB17D5"/>
    <w:rsid w:val="00BB1FEC"/>
    <w:rsid w:val="00BB3533"/>
    <w:rsid w:val="00BB36CA"/>
    <w:rsid w:val="00BB3E42"/>
    <w:rsid w:val="00BB4576"/>
    <w:rsid w:val="00BB4DDA"/>
    <w:rsid w:val="00BB53ED"/>
    <w:rsid w:val="00BB5515"/>
    <w:rsid w:val="00BB62F2"/>
    <w:rsid w:val="00BB6744"/>
    <w:rsid w:val="00BB7941"/>
    <w:rsid w:val="00BB7FE2"/>
    <w:rsid w:val="00BC1167"/>
    <w:rsid w:val="00BC125A"/>
    <w:rsid w:val="00BC12F0"/>
    <w:rsid w:val="00BC2E23"/>
    <w:rsid w:val="00BC5863"/>
    <w:rsid w:val="00BC5D08"/>
    <w:rsid w:val="00BC656F"/>
    <w:rsid w:val="00BC6BE5"/>
    <w:rsid w:val="00BC7490"/>
    <w:rsid w:val="00BC7511"/>
    <w:rsid w:val="00BC7910"/>
    <w:rsid w:val="00BD040A"/>
    <w:rsid w:val="00BD0559"/>
    <w:rsid w:val="00BD1174"/>
    <w:rsid w:val="00BD15CD"/>
    <w:rsid w:val="00BD2B9E"/>
    <w:rsid w:val="00BD3456"/>
    <w:rsid w:val="00BD3ED5"/>
    <w:rsid w:val="00BD4DBC"/>
    <w:rsid w:val="00BD5095"/>
    <w:rsid w:val="00BD57FE"/>
    <w:rsid w:val="00BD637F"/>
    <w:rsid w:val="00BD6EA5"/>
    <w:rsid w:val="00BD6FD6"/>
    <w:rsid w:val="00BD784C"/>
    <w:rsid w:val="00BD7F73"/>
    <w:rsid w:val="00BE023C"/>
    <w:rsid w:val="00BE0428"/>
    <w:rsid w:val="00BE11B3"/>
    <w:rsid w:val="00BE11E2"/>
    <w:rsid w:val="00BE1DE0"/>
    <w:rsid w:val="00BE21BE"/>
    <w:rsid w:val="00BE3171"/>
    <w:rsid w:val="00BE3532"/>
    <w:rsid w:val="00BE529B"/>
    <w:rsid w:val="00BE564A"/>
    <w:rsid w:val="00BE5B05"/>
    <w:rsid w:val="00BE6C44"/>
    <w:rsid w:val="00BF23A5"/>
    <w:rsid w:val="00BF2ABA"/>
    <w:rsid w:val="00BF2C4B"/>
    <w:rsid w:val="00BF3AE3"/>
    <w:rsid w:val="00BF4CCE"/>
    <w:rsid w:val="00BF51EE"/>
    <w:rsid w:val="00BF57EC"/>
    <w:rsid w:val="00BF5AF7"/>
    <w:rsid w:val="00BF5B58"/>
    <w:rsid w:val="00BF6259"/>
    <w:rsid w:val="00C0146B"/>
    <w:rsid w:val="00C02961"/>
    <w:rsid w:val="00C03688"/>
    <w:rsid w:val="00C04ED9"/>
    <w:rsid w:val="00C06529"/>
    <w:rsid w:val="00C10226"/>
    <w:rsid w:val="00C10A70"/>
    <w:rsid w:val="00C10E5B"/>
    <w:rsid w:val="00C10FF6"/>
    <w:rsid w:val="00C1144B"/>
    <w:rsid w:val="00C11888"/>
    <w:rsid w:val="00C11EC0"/>
    <w:rsid w:val="00C12B62"/>
    <w:rsid w:val="00C130C0"/>
    <w:rsid w:val="00C138F2"/>
    <w:rsid w:val="00C13C4B"/>
    <w:rsid w:val="00C14A3B"/>
    <w:rsid w:val="00C14DFB"/>
    <w:rsid w:val="00C15DE7"/>
    <w:rsid w:val="00C170A8"/>
    <w:rsid w:val="00C2251A"/>
    <w:rsid w:val="00C22976"/>
    <w:rsid w:val="00C232BF"/>
    <w:rsid w:val="00C23995"/>
    <w:rsid w:val="00C2407F"/>
    <w:rsid w:val="00C24270"/>
    <w:rsid w:val="00C264C3"/>
    <w:rsid w:val="00C26B6D"/>
    <w:rsid w:val="00C26C09"/>
    <w:rsid w:val="00C26C61"/>
    <w:rsid w:val="00C27C08"/>
    <w:rsid w:val="00C304E3"/>
    <w:rsid w:val="00C30795"/>
    <w:rsid w:val="00C30BEC"/>
    <w:rsid w:val="00C314EF"/>
    <w:rsid w:val="00C319A4"/>
    <w:rsid w:val="00C32AE5"/>
    <w:rsid w:val="00C32CAC"/>
    <w:rsid w:val="00C32EBE"/>
    <w:rsid w:val="00C331AD"/>
    <w:rsid w:val="00C33FCA"/>
    <w:rsid w:val="00C3484D"/>
    <w:rsid w:val="00C354EC"/>
    <w:rsid w:val="00C357E1"/>
    <w:rsid w:val="00C36E29"/>
    <w:rsid w:val="00C36E99"/>
    <w:rsid w:val="00C371BB"/>
    <w:rsid w:val="00C376EE"/>
    <w:rsid w:val="00C42BC4"/>
    <w:rsid w:val="00C441C0"/>
    <w:rsid w:val="00C44747"/>
    <w:rsid w:val="00C44A22"/>
    <w:rsid w:val="00C44E9D"/>
    <w:rsid w:val="00C46B69"/>
    <w:rsid w:val="00C471D9"/>
    <w:rsid w:val="00C4734F"/>
    <w:rsid w:val="00C4764F"/>
    <w:rsid w:val="00C47D8C"/>
    <w:rsid w:val="00C50B4E"/>
    <w:rsid w:val="00C518F8"/>
    <w:rsid w:val="00C519E6"/>
    <w:rsid w:val="00C51E52"/>
    <w:rsid w:val="00C529A7"/>
    <w:rsid w:val="00C52A56"/>
    <w:rsid w:val="00C537D5"/>
    <w:rsid w:val="00C53F43"/>
    <w:rsid w:val="00C54BE2"/>
    <w:rsid w:val="00C54C37"/>
    <w:rsid w:val="00C54C99"/>
    <w:rsid w:val="00C550E0"/>
    <w:rsid w:val="00C55BE0"/>
    <w:rsid w:val="00C57384"/>
    <w:rsid w:val="00C57ED9"/>
    <w:rsid w:val="00C604EB"/>
    <w:rsid w:val="00C60A15"/>
    <w:rsid w:val="00C621B3"/>
    <w:rsid w:val="00C62694"/>
    <w:rsid w:val="00C62776"/>
    <w:rsid w:val="00C62E7A"/>
    <w:rsid w:val="00C639EE"/>
    <w:rsid w:val="00C65121"/>
    <w:rsid w:val="00C65DC7"/>
    <w:rsid w:val="00C66A5C"/>
    <w:rsid w:val="00C66C36"/>
    <w:rsid w:val="00C671D8"/>
    <w:rsid w:val="00C67B57"/>
    <w:rsid w:val="00C707D7"/>
    <w:rsid w:val="00C7085C"/>
    <w:rsid w:val="00C71842"/>
    <w:rsid w:val="00C71C43"/>
    <w:rsid w:val="00C7254D"/>
    <w:rsid w:val="00C72D6A"/>
    <w:rsid w:val="00C73AB0"/>
    <w:rsid w:val="00C75FE7"/>
    <w:rsid w:val="00C773B0"/>
    <w:rsid w:val="00C77575"/>
    <w:rsid w:val="00C80805"/>
    <w:rsid w:val="00C808E6"/>
    <w:rsid w:val="00C81072"/>
    <w:rsid w:val="00C8154D"/>
    <w:rsid w:val="00C829D1"/>
    <w:rsid w:val="00C8387D"/>
    <w:rsid w:val="00C83F37"/>
    <w:rsid w:val="00C83F4C"/>
    <w:rsid w:val="00C84B89"/>
    <w:rsid w:val="00C86157"/>
    <w:rsid w:val="00C92417"/>
    <w:rsid w:val="00C947EA"/>
    <w:rsid w:val="00C96990"/>
    <w:rsid w:val="00C97645"/>
    <w:rsid w:val="00C97D86"/>
    <w:rsid w:val="00CA01CF"/>
    <w:rsid w:val="00CA08DB"/>
    <w:rsid w:val="00CA1A73"/>
    <w:rsid w:val="00CA1ACC"/>
    <w:rsid w:val="00CA32A8"/>
    <w:rsid w:val="00CA4201"/>
    <w:rsid w:val="00CA4C48"/>
    <w:rsid w:val="00CA524F"/>
    <w:rsid w:val="00CA5364"/>
    <w:rsid w:val="00CA55AF"/>
    <w:rsid w:val="00CA58CE"/>
    <w:rsid w:val="00CA5AF5"/>
    <w:rsid w:val="00CA5B40"/>
    <w:rsid w:val="00CA6277"/>
    <w:rsid w:val="00CA6A5C"/>
    <w:rsid w:val="00CA6BA2"/>
    <w:rsid w:val="00CA71AC"/>
    <w:rsid w:val="00CB167D"/>
    <w:rsid w:val="00CB191A"/>
    <w:rsid w:val="00CB1E44"/>
    <w:rsid w:val="00CB3216"/>
    <w:rsid w:val="00CB55AA"/>
    <w:rsid w:val="00CB7750"/>
    <w:rsid w:val="00CC0443"/>
    <w:rsid w:val="00CC0D03"/>
    <w:rsid w:val="00CC1CA3"/>
    <w:rsid w:val="00CC2135"/>
    <w:rsid w:val="00CC30FF"/>
    <w:rsid w:val="00CC348F"/>
    <w:rsid w:val="00CC472E"/>
    <w:rsid w:val="00CC4810"/>
    <w:rsid w:val="00CC4982"/>
    <w:rsid w:val="00CC5FE0"/>
    <w:rsid w:val="00CC6313"/>
    <w:rsid w:val="00CC7CA5"/>
    <w:rsid w:val="00CC7F92"/>
    <w:rsid w:val="00CD0311"/>
    <w:rsid w:val="00CD0848"/>
    <w:rsid w:val="00CD0EC5"/>
    <w:rsid w:val="00CD1BC8"/>
    <w:rsid w:val="00CD22E4"/>
    <w:rsid w:val="00CD2A16"/>
    <w:rsid w:val="00CD2D17"/>
    <w:rsid w:val="00CD3C49"/>
    <w:rsid w:val="00CD48BA"/>
    <w:rsid w:val="00CD5697"/>
    <w:rsid w:val="00CD69F6"/>
    <w:rsid w:val="00CD7E4C"/>
    <w:rsid w:val="00CD7F9A"/>
    <w:rsid w:val="00CE0ECF"/>
    <w:rsid w:val="00CE1663"/>
    <w:rsid w:val="00CE2077"/>
    <w:rsid w:val="00CE299D"/>
    <w:rsid w:val="00CE3405"/>
    <w:rsid w:val="00CE348A"/>
    <w:rsid w:val="00CE3576"/>
    <w:rsid w:val="00CE3E3A"/>
    <w:rsid w:val="00CE4015"/>
    <w:rsid w:val="00CE512E"/>
    <w:rsid w:val="00CF26DE"/>
    <w:rsid w:val="00CF2AEF"/>
    <w:rsid w:val="00CF303F"/>
    <w:rsid w:val="00CF33E4"/>
    <w:rsid w:val="00CF3C17"/>
    <w:rsid w:val="00CF5574"/>
    <w:rsid w:val="00CF600B"/>
    <w:rsid w:val="00CF7002"/>
    <w:rsid w:val="00CF7B0D"/>
    <w:rsid w:val="00D0045D"/>
    <w:rsid w:val="00D00896"/>
    <w:rsid w:val="00D009D7"/>
    <w:rsid w:val="00D00E35"/>
    <w:rsid w:val="00D01A9C"/>
    <w:rsid w:val="00D02AF4"/>
    <w:rsid w:val="00D035A0"/>
    <w:rsid w:val="00D038ED"/>
    <w:rsid w:val="00D03C49"/>
    <w:rsid w:val="00D0479F"/>
    <w:rsid w:val="00D04A62"/>
    <w:rsid w:val="00D04AD7"/>
    <w:rsid w:val="00D04C80"/>
    <w:rsid w:val="00D04E44"/>
    <w:rsid w:val="00D05878"/>
    <w:rsid w:val="00D05972"/>
    <w:rsid w:val="00D05DEC"/>
    <w:rsid w:val="00D07CA3"/>
    <w:rsid w:val="00D07CC5"/>
    <w:rsid w:val="00D103CC"/>
    <w:rsid w:val="00D10575"/>
    <w:rsid w:val="00D106EC"/>
    <w:rsid w:val="00D11FD6"/>
    <w:rsid w:val="00D1275D"/>
    <w:rsid w:val="00D14BC6"/>
    <w:rsid w:val="00D15FA3"/>
    <w:rsid w:val="00D163CC"/>
    <w:rsid w:val="00D16446"/>
    <w:rsid w:val="00D17302"/>
    <w:rsid w:val="00D1773E"/>
    <w:rsid w:val="00D22517"/>
    <w:rsid w:val="00D2284A"/>
    <w:rsid w:val="00D22ABF"/>
    <w:rsid w:val="00D232C4"/>
    <w:rsid w:val="00D232F1"/>
    <w:rsid w:val="00D24FBE"/>
    <w:rsid w:val="00D25FAF"/>
    <w:rsid w:val="00D2696E"/>
    <w:rsid w:val="00D308CB"/>
    <w:rsid w:val="00D3175B"/>
    <w:rsid w:val="00D322AE"/>
    <w:rsid w:val="00D32CAA"/>
    <w:rsid w:val="00D34689"/>
    <w:rsid w:val="00D3517F"/>
    <w:rsid w:val="00D3526D"/>
    <w:rsid w:val="00D35831"/>
    <w:rsid w:val="00D35E87"/>
    <w:rsid w:val="00D36C0B"/>
    <w:rsid w:val="00D37136"/>
    <w:rsid w:val="00D37144"/>
    <w:rsid w:val="00D37EC9"/>
    <w:rsid w:val="00D41D59"/>
    <w:rsid w:val="00D42744"/>
    <w:rsid w:val="00D447C1"/>
    <w:rsid w:val="00D46494"/>
    <w:rsid w:val="00D46CB7"/>
    <w:rsid w:val="00D50216"/>
    <w:rsid w:val="00D50424"/>
    <w:rsid w:val="00D50B90"/>
    <w:rsid w:val="00D5117F"/>
    <w:rsid w:val="00D52773"/>
    <w:rsid w:val="00D52AB1"/>
    <w:rsid w:val="00D53086"/>
    <w:rsid w:val="00D5312A"/>
    <w:rsid w:val="00D533B5"/>
    <w:rsid w:val="00D533B8"/>
    <w:rsid w:val="00D53A21"/>
    <w:rsid w:val="00D53D39"/>
    <w:rsid w:val="00D5416C"/>
    <w:rsid w:val="00D54A20"/>
    <w:rsid w:val="00D55F1A"/>
    <w:rsid w:val="00D55F5C"/>
    <w:rsid w:val="00D57244"/>
    <w:rsid w:val="00D600D7"/>
    <w:rsid w:val="00D601FD"/>
    <w:rsid w:val="00D60239"/>
    <w:rsid w:val="00D6188D"/>
    <w:rsid w:val="00D61B75"/>
    <w:rsid w:val="00D61E12"/>
    <w:rsid w:val="00D61E6F"/>
    <w:rsid w:val="00D62065"/>
    <w:rsid w:val="00D63BE1"/>
    <w:rsid w:val="00D642BE"/>
    <w:rsid w:val="00D66ECC"/>
    <w:rsid w:val="00D67037"/>
    <w:rsid w:val="00D67232"/>
    <w:rsid w:val="00D6786F"/>
    <w:rsid w:val="00D70801"/>
    <w:rsid w:val="00D70899"/>
    <w:rsid w:val="00D73038"/>
    <w:rsid w:val="00D74624"/>
    <w:rsid w:val="00D74E4A"/>
    <w:rsid w:val="00D75F6D"/>
    <w:rsid w:val="00D80C32"/>
    <w:rsid w:val="00D80D55"/>
    <w:rsid w:val="00D81053"/>
    <w:rsid w:val="00D81176"/>
    <w:rsid w:val="00D81874"/>
    <w:rsid w:val="00D821AC"/>
    <w:rsid w:val="00D833B4"/>
    <w:rsid w:val="00D83610"/>
    <w:rsid w:val="00D83AB4"/>
    <w:rsid w:val="00D85017"/>
    <w:rsid w:val="00D854B4"/>
    <w:rsid w:val="00D85A10"/>
    <w:rsid w:val="00D85A3A"/>
    <w:rsid w:val="00D85CEF"/>
    <w:rsid w:val="00D8799C"/>
    <w:rsid w:val="00D90E0D"/>
    <w:rsid w:val="00D92D84"/>
    <w:rsid w:val="00D933D5"/>
    <w:rsid w:val="00D937C9"/>
    <w:rsid w:val="00D9468B"/>
    <w:rsid w:val="00D9785C"/>
    <w:rsid w:val="00DA049B"/>
    <w:rsid w:val="00DA0EC6"/>
    <w:rsid w:val="00DA0F2D"/>
    <w:rsid w:val="00DA2E8D"/>
    <w:rsid w:val="00DA30F7"/>
    <w:rsid w:val="00DA58C9"/>
    <w:rsid w:val="00DA5C69"/>
    <w:rsid w:val="00DA5EEF"/>
    <w:rsid w:val="00DA6DDA"/>
    <w:rsid w:val="00DB07BF"/>
    <w:rsid w:val="00DB1292"/>
    <w:rsid w:val="00DB173D"/>
    <w:rsid w:val="00DB3875"/>
    <w:rsid w:val="00DB3F3B"/>
    <w:rsid w:val="00DB41B0"/>
    <w:rsid w:val="00DB436D"/>
    <w:rsid w:val="00DB622B"/>
    <w:rsid w:val="00DC1139"/>
    <w:rsid w:val="00DC14BC"/>
    <w:rsid w:val="00DC18A9"/>
    <w:rsid w:val="00DC272B"/>
    <w:rsid w:val="00DC2A37"/>
    <w:rsid w:val="00DC3C83"/>
    <w:rsid w:val="00DC4CB7"/>
    <w:rsid w:val="00DC4ED3"/>
    <w:rsid w:val="00DC6847"/>
    <w:rsid w:val="00DC6F12"/>
    <w:rsid w:val="00DC7019"/>
    <w:rsid w:val="00DC7DF4"/>
    <w:rsid w:val="00DC7F40"/>
    <w:rsid w:val="00DD019C"/>
    <w:rsid w:val="00DD1380"/>
    <w:rsid w:val="00DD1834"/>
    <w:rsid w:val="00DD2763"/>
    <w:rsid w:val="00DD28ED"/>
    <w:rsid w:val="00DD449C"/>
    <w:rsid w:val="00DD4FF0"/>
    <w:rsid w:val="00DD56F9"/>
    <w:rsid w:val="00DD5BD1"/>
    <w:rsid w:val="00DD6DCB"/>
    <w:rsid w:val="00DD6F59"/>
    <w:rsid w:val="00DD7B1E"/>
    <w:rsid w:val="00DE1402"/>
    <w:rsid w:val="00DE1A7D"/>
    <w:rsid w:val="00DE21DE"/>
    <w:rsid w:val="00DE2BF2"/>
    <w:rsid w:val="00DE44D4"/>
    <w:rsid w:val="00DE504C"/>
    <w:rsid w:val="00DE50C0"/>
    <w:rsid w:val="00DE52FB"/>
    <w:rsid w:val="00DE5334"/>
    <w:rsid w:val="00DE60C7"/>
    <w:rsid w:val="00DE6EC1"/>
    <w:rsid w:val="00DE76C9"/>
    <w:rsid w:val="00DF14C6"/>
    <w:rsid w:val="00DF3566"/>
    <w:rsid w:val="00DF3854"/>
    <w:rsid w:val="00DF4D0E"/>
    <w:rsid w:val="00DF57B8"/>
    <w:rsid w:val="00DF6344"/>
    <w:rsid w:val="00DF7292"/>
    <w:rsid w:val="00E0000D"/>
    <w:rsid w:val="00E00CAF"/>
    <w:rsid w:val="00E02872"/>
    <w:rsid w:val="00E02F9F"/>
    <w:rsid w:val="00E037B0"/>
    <w:rsid w:val="00E041DE"/>
    <w:rsid w:val="00E052E0"/>
    <w:rsid w:val="00E05C53"/>
    <w:rsid w:val="00E05D21"/>
    <w:rsid w:val="00E06392"/>
    <w:rsid w:val="00E0653A"/>
    <w:rsid w:val="00E07658"/>
    <w:rsid w:val="00E07F99"/>
    <w:rsid w:val="00E102C8"/>
    <w:rsid w:val="00E1134F"/>
    <w:rsid w:val="00E117A7"/>
    <w:rsid w:val="00E1195C"/>
    <w:rsid w:val="00E119A0"/>
    <w:rsid w:val="00E1388C"/>
    <w:rsid w:val="00E14338"/>
    <w:rsid w:val="00E14C9E"/>
    <w:rsid w:val="00E14CD9"/>
    <w:rsid w:val="00E14D16"/>
    <w:rsid w:val="00E14F2E"/>
    <w:rsid w:val="00E15097"/>
    <w:rsid w:val="00E15848"/>
    <w:rsid w:val="00E15A89"/>
    <w:rsid w:val="00E15BBB"/>
    <w:rsid w:val="00E16D1C"/>
    <w:rsid w:val="00E17E17"/>
    <w:rsid w:val="00E200B4"/>
    <w:rsid w:val="00E20415"/>
    <w:rsid w:val="00E208DD"/>
    <w:rsid w:val="00E20933"/>
    <w:rsid w:val="00E210E1"/>
    <w:rsid w:val="00E21616"/>
    <w:rsid w:val="00E21C3D"/>
    <w:rsid w:val="00E22B94"/>
    <w:rsid w:val="00E247CC"/>
    <w:rsid w:val="00E2481C"/>
    <w:rsid w:val="00E24B6E"/>
    <w:rsid w:val="00E253B7"/>
    <w:rsid w:val="00E253C0"/>
    <w:rsid w:val="00E254AB"/>
    <w:rsid w:val="00E25760"/>
    <w:rsid w:val="00E30636"/>
    <w:rsid w:val="00E30DE4"/>
    <w:rsid w:val="00E31356"/>
    <w:rsid w:val="00E314C3"/>
    <w:rsid w:val="00E32A98"/>
    <w:rsid w:val="00E32E9C"/>
    <w:rsid w:val="00E331E9"/>
    <w:rsid w:val="00E333C2"/>
    <w:rsid w:val="00E346E6"/>
    <w:rsid w:val="00E3540C"/>
    <w:rsid w:val="00E3641F"/>
    <w:rsid w:val="00E40321"/>
    <w:rsid w:val="00E41C3E"/>
    <w:rsid w:val="00E41C92"/>
    <w:rsid w:val="00E4231F"/>
    <w:rsid w:val="00E430FF"/>
    <w:rsid w:val="00E43787"/>
    <w:rsid w:val="00E43EBF"/>
    <w:rsid w:val="00E4464C"/>
    <w:rsid w:val="00E4655D"/>
    <w:rsid w:val="00E4720E"/>
    <w:rsid w:val="00E50100"/>
    <w:rsid w:val="00E509C9"/>
    <w:rsid w:val="00E52ACA"/>
    <w:rsid w:val="00E55688"/>
    <w:rsid w:val="00E5626C"/>
    <w:rsid w:val="00E563B1"/>
    <w:rsid w:val="00E5667C"/>
    <w:rsid w:val="00E56A75"/>
    <w:rsid w:val="00E5725A"/>
    <w:rsid w:val="00E60093"/>
    <w:rsid w:val="00E601C2"/>
    <w:rsid w:val="00E60D5E"/>
    <w:rsid w:val="00E60DBF"/>
    <w:rsid w:val="00E60E9B"/>
    <w:rsid w:val="00E61DF3"/>
    <w:rsid w:val="00E61E49"/>
    <w:rsid w:val="00E635D9"/>
    <w:rsid w:val="00E6395C"/>
    <w:rsid w:val="00E65966"/>
    <w:rsid w:val="00E667B6"/>
    <w:rsid w:val="00E6689F"/>
    <w:rsid w:val="00E66B8F"/>
    <w:rsid w:val="00E66E5F"/>
    <w:rsid w:val="00E67254"/>
    <w:rsid w:val="00E6772A"/>
    <w:rsid w:val="00E67755"/>
    <w:rsid w:val="00E67B32"/>
    <w:rsid w:val="00E708C7"/>
    <w:rsid w:val="00E70B96"/>
    <w:rsid w:val="00E71DE9"/>
    <w:rsid w:val="00E723F2"/>
    <w:rsid w:val="00E72758"/>
    <w:rsid w:val="00E7321E"/>
    <w:rsid w:val="00E73853"/>
    <w:rsid w:val="00E80D94"/>
    <w:rsid w:val="00E82352"/>
    <w:rsid w:val="00E82373"/>
    <w:rsid w:val="00E84B15"/>
    <w:rsid w:val="00E85A49"/>
    <w:rsid w:val="00E862DA"/>
    <w:rsid w:val="00E863F5"/>
    <w:rsid w:val="00E86A3B"/>
    <w:rsid w:val="00E871EB"/>
    <w:rsid w:val="00E90BCA"/>
    <w:rsid w:val="00E9128E"/>
    <w:rsid w:val="00E914B1"/>
    <w:rsid w:val="00E93904"/>
    <w:rsid w:val="00E93C8C"/>
    <w:rsid w:val="00E93E85"/>
    <w:rsid w:val="00E94130"/>
    <w:rsid w:val="00E9434D"/>
    <w:rsid w:val="00E944E6"/>
    <w:rsid w:val="00E9522D"/>
    <w:rsid w:val="00E95602"/>
    <w:rsid w:val="00E95C5B"/>
    <w:rsid w:val="00E95EB0"/>
    <w:rsid w:val="00E9669B"/>
    <w:rsid w:val="00E9715D"/>
    <w:rsid w:val="00E97996"/>
    <w:rsid w:val="00EA021E"/>
    <w:rsid w:val="00EA0AAD"/>
    <w:rsid w:val="00EA0B78"/>
    <w:rsid w:val="00EA1349"/>
    <w:rsid w:val="00EA2B98"/>
    <w:rsid w:val="00EA2D54"/>
    <w:rsid w:val="00EA2E24"/>
    <w:rsid w:val="00EA3364"/>
    <w:rsid w:val="00EA57E4"/>
    <w:rsid w:val="00EA7054"/>
    <w:rsid w:val="00EA739D"/>
    <w:rsid w:val="00EA7A77"/>
    <w:rsid w:val="00EB04A1"/>
    <w:rsid w:val="00EB08B9"/>
    <w:rsid w:val="00EB1A19"/>
    <w:rsid w:val="00EB3689"/>
    <w:rsid w:val="00EB5F56"/>
    <w:rsid w:val="00EB61E8"/>
    <w:rsid w:val="00EB6AC8"/>
    <w:rsid w:val="00EB7829"/>
    <w:rsid w:val="00EC043A"/>
    <w:rsid w:val="00EC07A8"/>
    <w:rsid w:val="00EC11AB"/>
    <w:rsid w:val="00EC15C8"/>
    <w:rsid w:val="00EC19D6"/>
    <w:rsid w:val="00EC277A"/>
    <w:rsid w:val="00EC3939"/>
    <w:rsid w:val="00EC3F8B"/>
    <w:rsid w:val="00EC426E"/>
    <w:rsid w:val="00EC5CF0"/>
    <w:rsid w:val="00EC5F82"/>
    <w:rsid w:val="00ED0020"/>
    <w:rsid w:val="00ED03E3"/>
    <w:rsid w:val="00ED284C"/>
    <w:rsid w:val="00ED29E8"/>
    <w:rsid w:val="00ED2CA8"/>
    <w:rsid w:val="00ED2E38"/>
    <w:rsid w:val="00ED3815"/>
    <w:rsid w:val="00ED4145"/>
    <w:rsid w:val="00ED5D4D"/>
    <w:rsid w:val="00ED5E7E"/>
    <w:rsid w:val="00ED6517"/>
    <w:rsid w:val="00ED7FAA"/>
    <w:rsid w:val="00EE0787"/>
    <w:rsid w:val="00EE0D0A"/>
    <w:rsid w:val="00EE2CE9"/>
    <w:rsid w:val="00EE36FE"/>
    <w:rsid w:val="00EE4126"/>
    <w:rsid w:val="00EE4F49"/>
    <w:rsid w:val="00EE6733"/>
    <w:rsid w:val="00EE68C2"/>
    <w:rsid w:val="00EE69F7"/>
    <w:rsid w:val="00EE73F5"/>
    <w:rsid w:val="00EE741B"/>
    <w:rsid w:val="00EE7A75"/>
    <w:rsid w:val="00EF01F5"/>
    <w:rsid w:val="00EF03D7"/>
    <w:rsid w:val="00EF05C2"/>
    <w:rsid w:val="00EF09FD"/>
    <w:rsid w:val="00EF156D"/>
    <w:rsid w:val="00EF3CE7"/>
    <w:rsid w:val="00EF5273"/>
    <w:rsid w:val="00EF5861"/>
    <w:rsid w:val="00F0158C"/>
    <w:rsid w:val="00F01BBD"/>
    <w:rsid w:val="00F01D0E"/>
    <w:rsid w:val="00F0207A"/>
    <w:rsid w:val="00F02FD9"/>
    <w:rsid w:val="00F033AD"/>
    <w:rsid w:val="00F03BC1"/>
    <w:rsid w:val="00F04672"/>
    <w:rsid w:val="00F04701"/>
    <w:rsid w:val="00F04828"/>
    <w:rsid w:val="00F06186"/>
    <w:rsid w:val="00F06F1E"/>
    <w:rsid w:val="00F10AD9"/>
    <w:rsid w:val="00F119C3"/>
    <w:rsid w:val="00F1263C"/>
    <w:rsid w:val="00F1399A"/>
    <w:rsid w:val="00F13DFB"/>
    <w:rsid w:val="00F14EFE"/>
    <w:rsid w:val="00F15873"/>
    <w:rsid w:val="00F1632F"/>
    <w:rsid w:val="00F16710"/>
    <w:rsid w:val="00F17150"/>
    <w:rsid w:val="00F20CFB"/>
    <w:rsid w:val="00F20E90"/>
    <w:rsid w:val="00F2412D"/>
    <w:rsid w:val="00F244E8"/>
    <w:rsid w:val="00F24CDD"/>
    <w:rsid w:val="00F262D3"/>
    <w:rsid w:val="00F26752"/>
    <w:rsid w:val="00F2675E"/>
    <w:rsid w:val="00F26F9E"/>
    <w:rsid w:val="00F27DBD"/>
    <w:rsid w:val="00F30254"/>
    <w:rsid w:val="00F308E0"/>
    <w:rsid w:val="00F31196"/>
    <w:rsid w:val="00F31D5A"/>
    <w:rsid w:val="00F320DC"/>
    <w:rsid w:val="00F32199"/>
    <w:rsid w:val="00F328FF"/>
    <w:rsid w:val="00F3299A"/>
    <w:rsid w:val="00F33E03"/>
    <w:rsid w:val="00F34379"/>
    <w:rsid w:val="00F361F4"/>
    <w:rsid w:val="00F40CE2"/>
    <w:rsid w:val="00F41D12"/>
    <w:rsid w:val="00F425BF"/>
    <w:rsid w:val="00F43449"/>
    <w:rsid w:val="00F45291"/>
    <w:rsid w:val="00F45D9E"/>
    <w:rsid w:val="00F4618C"/>
    <w:rsid w:val="00F468C0"/>
    <w:rsid w:val="00F5070A"/>
    <w:rsid w:val="00F518B1"/>
    <w:rsid w:val="00F52564"/>
    <w:rsid w:val="00F533A6"/>
    <w:rsid w:val="00F53E6E"/>
    <w:rsid w:val="00F54E70"/>
    <w:rsid w:val="00F54FDF"/>
    <w:rsid w:val="00F55BD5"/>
    <w:rsid w:val="00F561AF"/>
    <w:rsid w:val="00F564A2"/>
    <w:rsid w:val="00F572AD"/>
    <w:rsid w:val="00F57D0D"/>
    <w:rsid w:val="00F6075C"/>
    <w:rsid w:val="00F610BC"/>
    <w:rsid w:val="00F62006"/>
    <w:rsid w:val="00F630EC"/>
    <w:rsid w:val="00F63FEA"/>
    <w:rsid w:val="00F64D92"/>
    <w:rsid w:val="00F65E9F"/>
    <w:rsid w:val="00F66417"/>
    <w:rsid w:val="00F70086"/>
    <w:rsid w:val="00F718C3"/>
    <w:rsid w:val="00F71B9F"/>
    <w:rsid w:val="00F71D54"/>
    <w:rsid w:val="00F727F4"/>
    <w:rsid w:val="00F76118"/>
    <w:rsid w:val="00F76BD4"/>
    <w:rsid w:val="00F77CF6"/>
    <w:rsid w:val="00F8034A"/>
    <w:rsid w:val="00F811ED"/>
    <w:rsid w:val="00F81C17"/>
    <w:rsid w:val="00F83E39"/>
    <w:rsid w:val="00F842D3"/>
    <w:rsid w:val="00F8444E"/>
    <w:rsid w:val="00F852AE"/>
    <w:rsid w:val="00F861E3"/>
    <w:rsid w:val="00F9103D"/>
    <w:rsid w:val="00F92637"/>
    <w:rsid w:val="00F93600"/>
    <w:rsid w:val="00F95583"/>
    <w:rsid w:val="00F95EB0"/>
    <w:rsid w:val="00F961A9"/>
    <w:rsid w:val="00F96670"/>
    <w:rsid w:val="00FA0410"/>
    <w:rsid w:val="00FA0917"/>
    <w:rsid w:val="00FA0BD7"/>
    <w:rsid w:val="00FA1DCD"/>
    <w:rsid w:val="00FA1FF2"/>
    <w:rsid w:val="00FA2591"/>
    <w:rsid w:val="00FA26B5"/>
    <w:rsid w:val="00FA45A4"/>
    <w:rsid w:val="00FA4B70"/>
    <w:rsid w:val="00FA5103"/>
    <w:rsid w:val="00FA58E9"/>
    <w:rsid w:val="00FA6485"/>
    <w:rsid w:val="00FA7A25"/>
    <w:rsid w:val="00FA7FAC"/>
    <w:rsid w:val="00FB2985"/>
    <w:rsid w:val="00FB42B6"/>
    <w:rsid w:val="00FB4D83"/>
    <w:rsid w:val="00FB690A"/>
    <w:rsid w:val="00FB6A4C"/>
    <w:rsid w:val="00FB7100"/>
    <w:rsid w:val="00FB714B"/>
    <w:rsid w:val="00FC052B"/>
    <w:rsid w:val="00FC1118"/>
    <w:rsid w:val="00FC194E"/>
    <w:rsid w:val="00FC26DB"/>
    <w:rsid w:val="00FC279E"/>
    <w:rsid w:val="00FC2FFF"/>
    <w:rsid w:val="00FC36A4"/>
    <w:rsid w:val="00FC43EA"/>
    <w:rsid w:val="00FC4BF6"/>
    <w:rsid w:val="00FC4EE8"/>
    <w:rsid w:val="00FC5729"/>
    <w:rsid w:val="00FC5C8A"/>
    <w:rsid w:val="00FD1958"/>
    <w:rsid w:val="00FD210F"/>
    <w:rsid w:val="00FD2694"/>
    <w:rsid w:val="00FD2EE9"/>
    <w:rsid w:val="00FD3652"/>
    <w:rsid w:val="00FD4CEA"/>
    <w:rsid w:val="00FD6951"/>
    <w:rsid w:val="00FE0406"/>
    <w:rsid w:val="00FE0607"/>
    <w:rsid w:val="00FE26BF"/>
    <w:rsid w:val="00FE2960"/>
    <w:rsid w:val="00FE3D39"/>
    <w:rsid w:val="00FE406E"/>
    <w:rsid w:val="00FE40FD"/>
    <w:rsid w:val="00FE575F"/>
    <w:rsid w:val="00FE668B"/>
    <w:rsid w:val="00FE72AA"/>
    <w:rsid w:val="00FE7471"/>
    <w:rsid w:val="00FE7E54"/>
    <w:rsid w:val="00FF03C9"/>
    <w:rsid w:val="00FF0470"/>
    <w:rsid w:val="00FF0B3F"/>
    <w:rsid w:val="00FF0D59"/>
    <w:rsid w:val="00FF0EB2"/>
    <w:rsid w:val="00FF13EB"/>
    <w:rsid w:val="00FF1542"/>
    <w:rsid w:val="00FF168B"/>
    <w:rsid w:val="00FF22AE"/>
    <w:rsid w:val="00FF2419"/>
    <w:rsid w:val="00FF2C3B"/>
    <w:rsid w:val="00FF497D"/>
    <w:rsid w:val="00FF545F"/>
    <w:rsid w:val="00FF65C8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92CE7F43-DC14-4BCC-8890-BDCCED28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40C3"/>
  </w:style>
  <w:style w:type="character" w:customStyle="1" w:styleId="a4">
    <w:name w:val="日付 (文字)"/>
    <w:basedOn w:val="a0"/>
    <w:link w:val="a3"/>
    <w:uiPriority w:val="99"/>
    <w:semiHidden/>
    <w:rsid w:val="004640C3"/>
  </w:style>
  <w:style w:type="paragraph" w:styleId="a5">
    <w:name w:val="header"/>
    <w:basedOn w:val="a"/>
    <w:link w:val="a6"/>
    <w:uiPriority w:val="99"/>
    <w:unhideWhenUsed/>
    <w:rsid w:val="00D83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3B4"/>
  </w:style>
  <w:style w:type="paragraph" w:styleId="a7">
    <w:name w:val="footer"/>
    <w:basedOn w:val="a"/>
    <w:link w:val="a8"/>
    <w:uiPriority w:val="99"/>
    <w:unhideWhenUsed/>
    <w:rsid w:val="00D83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3B4"/>
  </w:style>
  <w:style w:type="table" w:styleId="a9">
    <w:name w:val="Table Grid"/>
    <w:basedOn w:val="a1"/>
    <w:uiPriority w:val="59"/>
    <w:rsid w:val="001D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C5DDD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21854-C850-4ABA-8618-6B6B15A1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7C2DF5A2.dotm</Template>
  <TotalTime>29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松下　敦子</cp:lastModifiedBy>
  <cp:revision>10</cp:revision>
  <cp:lastPrinted>2015-03-23T07:40:00Z</cp:lastPrinted>
  <dcterms:created xsi:type="dcterms:W3CDTF">2018-10-26T07:24:00Z</dcterms:created>
  <dcterms:modified xsi:type="dcterms:W3CDTF">2022-07-12T03:56:00Z</dcterms:modified>
</cp:coreProperties>
</file>