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82" w:rsidRPr="00F3557F" w:rsidRDefault="00B36A27">
      <w:r w:rsidRPr="00F3557F">
        <w:rPr>
          <w:rFonts w:hint="eastAsia"/>
        </w:rPr>
        <w:t>様式第４号</w:t>
      </w:r>
      <w:r w:rsidRPr="00F3557F">
        <w:rPr>
          <w:rFonts w:asciiTheme="minorEastAsia" w:eastAsiaTheme="minorEastAsia" w:hAnsiTheme="minorEastAsia" w:hint="eastAsia"/>
        </w:rPr>
        <w:t>（委託）</w:t>
      </w:r>
    </w:p>
    <w:p w:rsidR="009F3C82" w:rsidRPr="00F3557F" w:rsidRDefault="00B36A27">
      <w:pPr>
        <w:jc w:val="right"/>
      </w:pPr>
      <w:r w:rsidRPr="00F3557F">
        <w:rPr>
          <w:rFonts w:hint="eastAsia"/>
        </w:rPr>
        <w:t>年　　月　　日</w:t>
      </w:r>
    </w:p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藤沢市長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所在地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事業者名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 xml:space="preserve">代表者名　　　　　　　　　　　　　</w:t>
      </w:r>
    </w:p>
    <w:p w:rsidR="009F3C82" w:rsidRPr="00F3557F" w:rsidRDefault="009F3C82"/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パソコン等及びデータ持込み申請書</w:t>
      </w:r>
    </w:p>
    <w:p w:rsidR="009F3C82" w:rsidRPr="00F3557F" w:rsidRDefault="009F3C82"/>
    <w:p w:rsidR="009F3C82" w:rsidRPr="00F3557F" w:rsidRDefault="00B36A27">
      <w:pPr>
        <w:widowControl/>
        <w:ind w:firstLineChars="100" w:firstLine="210"/>
        <w:jc w:val="left"/>
      </w:pPr>
      <w:r w:rsidRPr="00F3557F">
        <w:rPr>
          <w:rFonts w:hint="eastAsia"/>
        </w:rPr>
        <w:t>パソコン等及びデータを貴市の環境に持込んで実施する作業があるため、次のとおり申請します。データを持込む場合は、別途「ウイルス検査済証明書」も提出します。</w:t>
      </w:r>
    </w:p>
    <w:p w:rsidR="009F3C82" w:rsidRPr="00F3557F" w:rsidRDefault="009F3C82">
      <w:pPr>
        <w:widowControl/>
        <w:ind w:firstLineChars="100" w:firstLine="210"/>
        <w:jc w:val="left"/>
      </w:pPr>
    </w:p>
    <w:tbl>
      <w:tblPr>
        <w:tblStyle w:val="af5"/>
        <w:tblW w:w="8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9"/>
        <w:gridCol w:w="6567"/>
      </w:tblGrid>
      <w:tr w:rsidR="00F3557F" w:rsidRPr="00F3557F">
        <w:tc>
          <w:tcPr>
            <w:tcW w:w="1843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210"/>
                <w:kern w:val="0"/>
                <w:fitText w:val="1470" w:id="1"/>
              </w:rPr>
              <w:t>契約</w:t>
            </w:r>
            <w:r w:rsidRPr="00F3557F">
              <w:rPr>
                <w:rFonts w:hint="eastAsia"/>
                <w:kern w:val="0"/>
                <w:fitText w:val="1470" w:id="1"/>
              </w:rPr>
              <w:t>名</w:t>
            </w:r>
          </w:p>
        </w:tc>
        <w:tc>
          <w:tcPr>
            <w:tcW w:w="6662" w:type="dxa"/>
          </w:tcPr>
          <w:p w:rsidR="009F3C82" w:rsidRPr="00F3557F" w:rsidRDefault="009F3C82"/>
        </w:tc>
      </w:tr>
      <w:tr w:rsidR="00F3557F" w:rsidRPr="00F3557F">
        <w:trPr>
          <w:trHeight w:val="1022"/>
        </w:trPr>
        <w:tc>
          <w:tcPr>
            <w:tcW w:w="1843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05"/>
                <w:kern w:val="0"/>
                <w:fitText w:val="1470" w:id="2"/>
              </w:rPr>
              <w:t>申請理</w:t>
            </w:r>
            <w:r w:rsidRPr="00F3557F">
              <w:rPr>
                <w:rFonts w:hint="eastAsia"/>
                <w:kern w:val="0"/>
                <w:fitText w:val="1470" w:id="2"/>
              </w:rPr>
              <w:t>由</w:t>
            </w:r>
          </w:p>
        </w:tc>
        <w:tc>
          <w:tcPr>
            <w:tcW w:w="6662" w:type="dxa"/>
          </w:tcPr>
          <w:p w:rsidR="009F3C82" w:rsidRPr="00F3557F" w:rsidRDefault="009F3C82"/>
        </w:tc>
      </w:tr>
    </w:tbl>
    <w:p w:rsidR="009F3C82" w:rsidRPr="00F3557F" w:rsidRDefault="009F3C82"/>
    <w:p w:rsidR="009F3C82" w:rsidRPr="00F3557F" w:rsidRDefault="00B36A27">
      <w:r w:rsidRPr="00F3557F">
        <w:rPr>
          <w:rFonts w:hint="eastAsia"/>
        </w:rPr>
        <w:t>パソコン等の持込み</w:t>
      </w:r>
    </w:p>
    <w:tbl>
      <w:tblPr>
        <w:tblStyle w:val="af5"/>
        <w:tblW w:w="83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122"/>
        <w:gridCol w:w="1687"/>
        <w:gridCol w:w="2750"/>
      </w:tblGrid>
      <w:tr w:rsidR="00F3557F" w:rsidRPr="00F3557F">
        <w:trPr>
          <w:trHeight w:val="420"/>
        </w:trPr>
        <w:tc>
          <w:tcPr>
            <w:tcW w:w="8395" w:type="dxa"/>
            <w:gridSpan w:val="4"/>
          </w:tcPr>
          <w:p w:rsidR="009F3C82" w:rsidRPr="00F3557F" w:rsidRDefault="00B36A27">
            <w:pPr>
              <w:ind w:firstLineChars="100" w:firstLine="210"/>
            </w:pPr>
            <w:r w:rsidRPr="00F3557F">
              <w:rPr>
                <w:rFonts w:hint="eastAsia"/>
              </w:rPr>
              <w:t>□有　　　　□無　※原則藤沢市ネットワーク、サーバへの接続不可。</w:t>
            </w:r>
          </w:p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05"/>
                <w:kern w:val="0"/>
                <w:fitText w:val="1470" w:id="3"/>
              </w:rPr>
              <w:t>メーカ</w:t>
            </w:r>
            <w:r w:rsidRPr="00F3557F">
              <w:rPr>
                <w:rFonts w:hint="eastAsia"/>
                <w:kern w:val="0"/>
                <w:fitText w:val="1470" w:id="3"/>
              </w:rPr>
              <w:t>ー</w:t>
            </w:r>
          </w:p>
        </w:tc>
        <w:tc>
          <w:tcPr>
            <w:tcW w:w="2122" w:type="dxa"/>
          </w:tcPr>
          <w:p w:rsidR="009F3C82" w:rsidRPr="00F3557F" w:rsidRDefault="009F3C82"/>
        </w:tc>
        <w:tc>
          <w:tcPr>
            <w:tcW w:w="1687" w:type="dxa"/>
            <w:shd w:val="clear" w:color="auto" w:fill="B6DDE8" w:themeFill="accent5" w:themeFillTint="66"/>
          </w:tcPr>
          <w:p w:rsidR="009F3C82" w:rsidRPr="00F3557F" w:rsidRDefault="00B36A27">
            <w:r w:rsidRPr="00F3557F">
              <w:rPr>
                <w:rFonts w:hint="eastAsia"/>
                <w:spacing w:val="15"/>
                <w:kern w:val="0"/>
                <w:fitText w:val="1470" w:id="4"/>
              </w:rPr>
              <w:t>機種名・型</w:t>
            </w:r>
            <w:r w:rsidRPr="00F3557F">
              <w:rPr>
                <w:rFonts w:hint="eastAsia"/>
                <w:spacing w:val="30"/>
                <w:kern w:val="0"/>
                <w:fitText w:val="1470" w:id="4"/>
              </w:rPr>
              <w:t>番</w:t>
            </w:r>
          </w:p>
        </w:tc>
        <w:tc>
          <w:tcPr>
            <w:tcW w:w="2750" w:type="dxa"/>
          </w:tcPr>
          <w:p w:rsidR="009F3C82" w:rsidRPr="00F3557F" w:rsidRDefault="009F3C82"/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05"/>
                <w:kern w:val="0"/>
                <w:fitText w:val="1470" w:id="5"/>
              </w:rPr>
              <w:t>持込み</w:t>
            </w:r>
            <w:r w:rsidRPr="00F3557F">
              <w:rPr>
                <w:rFonts w:hint="eastAsia"/>
                <w:kern w:val="0"/>
                <w:fitText w:val="1470" w:id="5"/>
              </w:rPr>
              <w:t>者</w:t>
            </w:r>
          </w:p>
        </w:tc>
        <w:tc>
          <w:tcPr>
            <w:tcW w:w="6559" w:type="dxa"/>
            <w:gridSpan w:val="3"/>
          </w:tcPr>
          <w:p w:rsidR="009F3C82" w:rsidRPr="00F3557F" w:rsidRDefault="00B36A27">
            <w:pPr>
              <w:ind w:firstLineChars="1600" w:firstLine="3360"/>
            </w:pPr>
            <w:r w:rsidRPr="00F3557F">
              <w:rPr>
                <w:rFonts w:hint="eastAsia"/>
              </w:rPr>
              <w:t>（所属：　　　　　　　　）</w:t>
            </w:r>
          </w:p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05"/>
                <w:kern w:val="0"/>
                <w:fitText w:val="1470" w:id="6"/>
              </w:rPr>
              <w:t>持込期</w:t>
            </w:r>
            <w:r w:rsidRPr="00F3557F">
              <w:rPr>
                <w:rFonts w:hint="eastAsia"/>
                <w:kern w:val="0"/>
                <w:fitText w:val="1470" w:id="6"/>
              </w:rPr>
              <w:t>間</w:t>
            </w:r>
          </w:p>
        </w:tc>
        <w:tc>
          <w:tcPr>
            <w:tcW w:w="6559" w:type="dxa"/>
            <w:gridSpan w:val="3"/>
          </w:tcPr>
          <w:p w:rsidR="009F3C82" w:rsidRPr="00F3557F" w:rsidRDefault="00B36A27">
            <w:pPr>
              <w:ind w:firstLineChars="600" w:firstLine="1260"/>
            </w:pPr>
            <w:r w:rsidRPr="00F3557F">
              <w:rPr>
                <w:rFonts w:hint="eastAsia"/>
              </w:rPr>
              <w:t>年　　月　　日　　　～　　　　年　　月　　日</w:t>
            </w:r>
          </w:p>
        </w:tc>
      </w:tr>
    </w:tbl>
    <w:p w:rsidR="009F3C82" w:rsidRPr="00F3557F" w:rsidRDefault="009F3C82">
      <w:pPr>
        <w:widowControl/>
        <w:jc w:val="left"/>
      </w:pPr>
    </w:p>
    <w:p w:rsidR="009F3C82" w:rsidRPr="00F3557F" w:rsidRDefault="00B36A27">
      <w:pPr>
        <w:widowControl/>
        <w:jc w:val="left"/>
      </w:pPr>
      <w:r w:rsidRPr="00F3557F">
        <w:rPr>
          <w:rFonts w:hint="eastAsia"/>
        </w:rPr>
        <w:t>データの持込み</w:t>
      </w:r>
    </w:p>
    <w:tbl>
      <w:tblPr>
        <w:tblStyle w:val="af5"/>
        <w:tblW w:w="83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6574"/>
      </w:tblGrid>
      <w:tr w:rsidR="00F3557F" w:rsidRPr="00F3557F">
        <w:trPr>
          <w:trHeight w:val="390"/>
        </w:trPr>
        <w:tc>
          <w:tcPr>
            <w:tcW w:w="8505" w:type="dxa"/>
            <w:gridSpan w:val="2"/>
          </w:tcPr>
          <w:p w:rsidR="009F3C82" w:rsidRPr="00F3557F" w:rsidRDefault="00B36A27">
            <w:pPr>
              <w:ind w:firstLineChars="100" w:firstLine="210"/>
            </w:pPr>
            <w:r w:rsidRPr="00F3557F">
              <w:rPr>
                <w:rFonts w:hint="eastAsia"/>
              </w:rPr>
              <w:t>□有　　　　□無</w:t>
            </w:r>
          </w:p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5"/>
                <w:kern w:val="0"/>
                <w:fitText w:val="1470" w:id="7"/>
              </w:rPr>
              <w:t>データの内</w:t>
            </w:r>
            <w:r w:rsidRPr="00F3557F">
              <w:rPr>
                <w:rFonts w:hint="eastAsia"/>
                <w:spacing w:val="30"/>
                <w:kern w:val="0"/>
                <w:fitText w:val="1470" w:id="7"/>
              </w:rPr>
              <w:t>容</w:t>
            </w:r>
          </w:p>
        </w:tc>
        <w:tc>
          <w:tcPr>
            <w:tcW w:w="6662" w:type="dxa"/>
          </w:tcPr>
          <w:p w:rsidR="009F3C82" w:rsidRPr="00F3557F" w:rsidRDefault="009F3C82">
            <w:pPr>
              <w:widowControl/>
            </w:pPr>
          </w:p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05"/>
                <w:kern w:val="0"/>
                <w:fitText w:val="1470" w:id="8"/>
              </w:rPr>
              <w:t>持込方</w:t>
            </w:r>
            <w:r w:rsidRPr="00F3557F">
              <w:rPr>
                <w:rFonts w:hint="eastAsia"/>
                <w:kern w:val="0"/>
                <w:fitText w:val="1470" w:id="8"/>
              </w:rPr>
              <w:t>法</w:t>
            </w:r>
          </w:p>
        </w:tc>
        <w:tc>
          <w:tcPr>
            <w:tcW w:w="6662" w:type="dxa"/>
          </w:tcPr>
          <w:p w:rsidR="009F3C82" w:rsidRPr="00F3557F" w:rsidRDefault="00B36A27">
            <w:pPr>
              <w:widowControl/>
            </w:pPr>
            <w:r w:rsidRPr="00F3557F">
              <w:rPr>
                <w:rFonts w:hint="eastAsia"/>
              </w:rPr>
              <w:t>媒体等の種類・数量：</w:t>
            </w:r>
          </w:p>
        </w:tc>
      </w:tr>
      <w:tr w:rsidR="00F3557F" w:rsidRPr="00F355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  <w:rPr>
                <w:spacing w:val="105"/>
                <w:kern w:val="0"/>
              </w:rPr>
            </w:pPr>
            <w:r w:rsidRPr="00F3557F">
              <w:rPr>
                <w:rFonts w:hint="eastAsia"/>
                <w:spacing w:val="210"/>
                <w:kern w:val="0"/>
                <w:fitText w:val="1470" w:id="9"/>
              </w:rPr>
              <w:t>持込</w:t>
            </w:r>
            <w:r w:rsidRPr="00F3557F">
              <w:rPr>
                <w:rFonts w:hint="eastAsia"/>
                <w:kern w:val="0"/>
                <w:fitText w:val="1470" w:id="9"/>
              </w:rPr>
              <w:t>日</w:t>
            </w:r>
          </w:p>
          <w:p w:rsidR="009F3C82" w:rsidRPr="00F3557F" w:rsidRDefault="00B36A27">
            <w:pPr>
              <w:widowControl/>
              <w:jc w:val="center"/>
            </w:pPr>
            <w:r w:rsidRPr="00F3557F">
              <w:rPr>
                <w:rFonts w:hint="eastAsia"/>
              </w:rPr>
              <w:t>（持込期間）</w:t>
            </w:r>
          </w:p>
        </w:tc>
        <w:tc>
          <w:tcPr>
            <w:tcW w:w="6662" w:type="dxa"/>
          </w:tcPr>
          <w:p w:rsidR="009F3C82" w:rsidRPr="00F3557F" w:rsidRDefault="00B36A27">
            <w:pPr>
              <w:widowControl/>
            </w:pPr>
            <w:r w:rsidRPr="00F3557F">
              <w:rPr>
                <w:rFonts w:hint="eastAsia"/>
              </w:rPr>
              <w:t xml:space="preserve">　　　　　　年　　月　　日</w:t>
            </w:r>
          </w:p>
          <w:p w:rsidR="009F3C82" w:rsidRPr="00F3557F" w:rsidRDefault="00B36A27">
            <w:pPr>
              <w:widowControl/>
            </w:pPr>
            <w:r w:rsidRPr="00F3557F">
              <w:rPr>
                <w:rFonts w:hint="eastAsia"/>
              </w:rPr>
              <w:t>（　　　　　年　　月　　日　　～　　　　　年　　月　　日）</w:t>
            </w:r>
          </w:p>
        </w:tc>
      </w:tr>
    </w:tbl>
    <w:p w:rsidR="009F3C82" w:rsidRPr="00F3557F" w:rsidRDefault="009F3C82">
      <w:pPr>
        <w:widowControl/>
        <w:jc w:val="left"/>
      </w:pPr>
    </w:p>
    <w:p w:rsidR="009F3C82" w:rsidRPr="00F3557F" w:rsidRDefault="00B36A27">
      <w:pPr>
        <w:widowControl/>
        <w:jc w:val="left"/>
      </w:pPr>
      <w:r w:rsidRPr="00F3557F">
        <w:rPr>
          <w:rFonts w:hint="eastAsia"/>
        </w:rPr>
        <w:t>上記の申請について　　　　　してもよろしいでしょうか</w:t>
      </w:r>
    </w:p>
    <w:tbl>
      <w:tblPr>
        <w:tblStyle w:val="af5"/>
        <w:tblW w:w="8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950"/>
        <w:gridCol w:w="950"/>
        <w:gridCol w:w="950"/>
        <w:gridCol w:w="950"/>
        <w:gridCol w:w="950"/>
      </w:tblGrid>
      <w:tr w:rsidR="00F3557F" w:rsidRPr="00F3557F">
        <w:trPr>
          <w:trHeight w:val="185"/>
        </w:trPr>
        <w:tc>
          <w:tcPr>
            <w:tcW w:w="1021" w:type="dxa"/>
            <w:vMerge w:val="restart"/>
            <w:vAlign w:val="center"/>
          </w:tcPr>
          <w:p w:rsidR="009F3C82" w:rsidRPr="00F3557F" w:rsidRDefault="00B36A27">
            <w:pPr>
              <w:jc w:val="left"/>
            </w:pPr>
            <w:r w:rsidRPr="00F3557F">
              <w:rPr>
                <w:rFonts w:hint="eastAsia"/>
                <w:spacing w:val="45"/>
                <w:kern w:val="0"/>
                <w:fitText w:val="840" w:id="10"/>
              </w:rPr>
              <w:t>起案</w:t>
            </w:r>
            <w:r w:rsidRPr="00F3557F">
              <w:rPr>
                <w:rFonts w:hint="eastAsia"/>
                <w:spacing w:val="15"/>
                <w:kern w:val="0"/>
                <w:fitText w:val="840" w:id="10"/>
              </w:rPr>
              <w:t>日</w:t>
            </w:r>
          </w:p>
        </w:tc>
        <w:tc>
          <w:tcPr>
            <w:tcW w:w="2694" w:type="dxa"/>
            <w:vMerge w:val="restart"/>
            <w:vAlign w:val="center"/>
          </w:tcPr>
          <w:p w:rsidR="009F3C82" w:rsidRPr="00F3557F" w:rsidRDefault="00B36A27">
            <w:pPr>
              <w:widowControl/>
              <w:spacing w:line="200" w:lineRule="exact"/>
              <w:ind w:firstLineChars="300" w:firstLine="630"/>
            </w:pPr>
            <w:r w:rsidRPr="00F3557F">
              <w:rPr>
                <w:rFonts w:hint="eastAsia"/>
              </w:rPr>
              <w:t>年　　月　　日</w:t>
            </w:r>
          </w:p>
        </w:tc>
        <w:tc>
          <w:tcPr>
            <w:tcW w:w="950" w:type="dxa"/>
            <w:vAlign w:val="center"/>
          </w:tcPr>
          <w:p w:rsidR="009F3C82" w:rsidRPr="00F3557F" w:rsidRDefault="00B36A27">
            <w:pPr>
              <w:spacing w:line="0" w:lineRule="atLeast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課長</w:t>
            </w:r>
          </w:p>
        </w:tc>
        <w:tc>
          <w:tcPr>
            <w:tcW w:w="950" w:type="dxa"/>
          </w:tcPr>
          <w:p w:rsidR="009F3C82" w:rsidRPr="00F3557F" w:rsidRDefault="00B36A27">
            <w:pPr>
              <w:spacing w:line="0" w:lineRule="atLeast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主幹</w:t>
            </w:r>
          </w:p>
        </w:tc>
        <w:tc>
          <w:tcPr>
            <w:tcW w:w="950" w:type="dxa"/>
          </w:tcPr>
          <w:p w:rsidR="009F3C82" w:rsidRPr="00F3557F" w:rsidRDefault="00B36A27">
            <w:pPr>
              <w:spacing w:line="0" w:lineRule="atLeast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課長補佐</w:t>
            </w:r>
          </w:p>
        </w:tc>
        <w:tc>
          <w:tcPr>
            <w:tcW w:w="950" w:type="dxa"/>
          </w:tcPr>
          <w:p w:rsidR="009F3C82" w:rsidRPr="00F3557F" w:rsidRDefault="00B36A27">
            <w:pPr>
              <w:spacing w:line="0" w:lineRule="atLeast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主査</w:t>
            </w:r>
          </w:p>
        </w:tc>
        <w:tc>
          <w:tcPr>
            <w:tcW w:w="950" w:type="dxa"/>
          </w:tcPr>
          <w:p w:rsidR="009F3C82" w:rsidRPr="00F3557F" w:rsidRDefault="00B36A27">
            <w:pPr>
              <w:spacing w:line="0" w:lineRule="atLeast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担当</w:t>
            </w:r>
          </w:p>
        </w:tc>
      </w:tr>
      <w:tr w:rsidR="00F3557F" w:rsidRPr="00F3557F">
        <w:trPr>
          <w:trHeight w:val="259"/>
        </w:trPr>
        <w:tc>
          <w:tcPr>
            <w:tcW w:w="1021" w:type="dxa"/>
            <w:vMerge/>
            <w:vAlign w:val="center"/>
          </w:tcPr>
          <w:p w:rsidR="009F3C82" w:rsidRPr="00F3557F" w:rsidRDefault="009F3C82">
            <w:pPr>
              <w:widowControl/>
              <w:spacing w:line="200" w:lineRule="exact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9F3C82" w:rsidRPr="00F3557F" w:rsidRDefault="009F3C82">
            <w:pPr>
              <w:widowControl/>
              <w:spacing w:line="200" w:lineRule="exact"/>
              <w:jc w:val="center"/>
            </w:pPr>
          </w:p>
        </w:tc>
        <w:tc>
          <w:tcPr>
            <w:tcW w:w="950" w:type="dxa"/>
            <w:vMerge w:val="restart"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9F3C82" w:rsidRPr="00F3557F" w:rsidRDefault="009F3C82">
            <w:pPr>
              <w:widowControl/>
              <w:jc w:val="left"/>
            </w:pPr>
          </w:p>
        </w:tc>
      </w:tr>
      <w:tr w:rsidR="009F3C82" w:rsidRPr="00F3557F">
        <w:trPr>
          <w:trHeight w:val="547"/>
        </w:trPr>
        <w:tc>
          <w:tcPr>
            <w:tcW w:w="1021" w:type="dxa"/>
            <w:vAlign w:val="center"/>
          </w:tcPr>
          <w:p w:rsidR="009F3C82" w:rsidRPr="00F3557F" w:rsidRDefault="00B36A27">
            <w:pPr>
              <w:jc w:val="left"/>
            </w:pPr>
            <w:r w:rsidRPr="00F3557F">
              <w:rPr>
                <w:rFonts w:hint="eastAsia"/>
                <w:spacing w:val="45"/>
                <w:kern w:val="0"/>
                <w:fitText w:val="840" w:id="11"/>
              </w:rPr>
              <w:t>決裁</w:t>
            </w:r>
            <w:r w:rsidRPr="00F3557F">
              <w:rPr>
                <w:rFonts w:hint="eastAsia"/>
                <w:spacing w:val="15"/>
                <w:kern w:val="0"/>
                <w:fitText w:val="840" w:id="11"/>
              </w:rPr>
              <w:t>日</w:t>
            </w:r>
          </w:p>
        </w:tc>
        <w:tc>
          <w:tcPr>
            <w:tcW w:w="2694" w:type="dxa"/>
            <w:vAlign w:val="center"/>
          </w:tcPr>
          <w:p w:rsidR="009F3C82" w:rsidRPr="00F3557F" w:rsidRDefault="00B36A27">
            <w:pPr>
              <w:widowControl/>
              <w:spacing w:line="200" w:lineRule="exact"/>
              <w:ind w:firstLineChars="300" w:firstLine="630"/>
            </w:pPr>
            <w:r w:rsidRPr="00F3557F">
              <w:rPr>
                <w:rFonts w:hint="eastAsia"/>
              </w:rPr>
              <w:t>年　　月　　日</w:t>
            </w:r>
          </w:p>
        </w:tc>
        <w:tc>
          <w:tcPr>
            <w:tcW w:w="950" w:type="dxa"/>
            <w:vMerge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9F3C82" w:rsidRPr="00F3557F" w:rsidRDefault="009F3C82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9F3C82" w:rsidRPr="00F3557F" w:rsidRDefault="009F3C82">
            <w:pPr>
              <w:widowControl/>
              <w:jc w:val="left"/>
            </w:pPr>
          </w:p>
        </w:tc>
      </w:tr>
    </w:tbl>
    <w:p w:rsidR="009F3C82" w:rsidRPr="00F3557F" w:rsidRDefault="009F3C82"/>
    <w:p w:rsidR="009F3C82" w:rsidRPr="00F3557F" w:rsidRDefault="009F3C82"/>
    <w:p w:rsidR="009F3C82" w:rsidRPr="00F3557F" w:rsidRDefault="00B36A27">
      <w:r w:rsidRPr="00F3557F">
        <w:rPr>
          <w:rFonts w:hint="eastAsia"/>
        </w:rPr>
        <w:lastRenderedPageBreak/>
        <w:t>様式第５号</w:t>
      </w:r>
      <w:r w:rsidRPr="00F3557F">
        <w:rPr>
          <w:rFonts w:asciiTheme="minorEastAsia" w:eastAsiaTheme="minorEastAsia" w:hAnsiTheme="minorEastAsia" w:hint="eastAsia"/>
        </w:rPr>
        <w:t>（委託）</w:t>
      </w:r>
    </w:p>
    <w:p w:rsidR="009F3C82" w:rsidRPr="00F3557F" w:rsidRDefault="00B36A27">
      <w:pPr>
        <w:jc w:val="right"/>
      </w:pPr>
      <w:r w:rsidRPr="00F3557F">
        <w:rPr>
          <w:rFonts w:hint="eastAsia"/>
        </w:rPr>
        <w:t>年　　月　　日</w:t>
      </w:r>
    </w:p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藤沢市長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所在地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事業者名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 xml:space="preserve">代表者名　　　　　　　　　　　　　</w:t>
      </w:r>
    </w:p>
    <w:p w:rsidR="009F3C82" w:rsidRPr="00F3557F" w:rsidRDefault="009F3C82"/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ウイルス検査済証明書</w:t>
      </w:r>
    </w:p>
    <w:p w:rsidR="009F3C82" w:rsidRPr="00F3557F" w:rsidRDefault="009F3C82"/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納入（持込）媒体及びファイルにつきまして、次のとおりウイルス検査を実施した結果、媒体内に格納したファイルについて、ウイルス感染していないことを証明します。</w:t>
      </w:r>
    </w:p>
    <w:p w:rsidR="009F3C82" w:rsidRPr="00F3557F" w:rsidRDefault="009F3C82">
      <w:pPr>
        <w:widowControl/>
        <w:jc w:val="left"/>
      </w:pPr>
    </w:p>
    <w:tbl>
      <w:tblPr>
        <w:tblStyle w:val="af5"/>
        <w:tblW w:w="8494" w:type="dxa"/>
        <w:tblLayout w:type="fixed"/>
        <w:tblLook w:val="04A0" w:firstRow="1" w:lastRow="0" w:firstColumn="1" w:lastColumn="0" w:noHBand="0" w:noVBand="1"/>
      </w:tblPr>
      <w:tblGrid>
        <w:gridCol w:w="1904"/>
        <w:gridCol w:w="1110"/>
        <w:gridCol w:w="6"/>
        <w:gridCol w:w="2643"/>
        <w:gridCol w:w="2831"/>
      </w:tblGrid>
      <w:tr w:rsidR="00F3557F" w:rsidRPr="00F3557F">
        <w:trPr>
          <w:trHeight w:val="468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255"/>
                <w:kern w:val="0"/>
                <w:fitText w:val="1680" w:id="12"/>
              </w:rPr>
              <w:t>契約</w:t>
            </w:r>
            <w:r w:rsidRPr="00F3557F">
              <w:rPr>
                <w:rFonts w:hint="eastAsia"/>
                <w:spacing w:val="15"/>
                <w:kern w:val="0"/>
                <w:fitText w:val="1680" w:id="12"/>
              </w:rPr>
              <w:t>名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9F3C82"/>
        </w:tc>
      </w:tr>
      <w:tr w:rsidR="00F3557F" w:rsidRPr="00F3557F">
        <w:trPr>
          <w:trHeight w:val="419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135"/>
                <w:kern w:val="0"/>
                <w:fitText w:val="1680" w:id="13"/>
              </w:rPr>
              <w:t>契約期</w:t>
            </w:r>
            <w:r w:rsidRPr="00F3557F">
              <w:rPr>
                <w:rFonts w:hint="eastAsia"/>
                <w:spacing w:val="15"/>
                <w:kern w:val="0"/>
                <w:fitText w:val="1680" w:id="13"/>
              </w:rPr>
              <w:t>間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　月　　　日　～　　　　年　　　月　　　日</w:t>
            </w:r>
          </w:p>
        </w:tc>
      </w:tr>
      <w:tr w:rsidR="00F3557F" w:rsidRPr="00F3557F">
        <w:trPr>
          <w:trHeight w:val="673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4"/>
              </w:rPr>
              <w:t>媒体の種</w:t>
            </w:r>
            <w:r w:rsidRPr="00F3557F">
              <w:rPr>
                <w:rFonts w:hint="eastAsia"/>
                <w:spacing w:val="15"/>
                <w:kern w:val="0"/>
                <w:fitText w:val="1680" w:id="14"/>
              </w:rPr>
              <w:t>類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9F3C82"/>
        </w:tc>
      </w:tr>
      <w:tr w:rsidR="00F3557F" w:rsidRPr="00F3557F">
        <w:trPr>
          <w:trHeight w:val="696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5"/>
              </w:rPr>
              <w:t>検査年月</w:t>
            </w:r>
            <w:r w:rsidRPr="00F3557F">
              <w:rPr>
                <w:rFonts w:hint="eastAsia"/>
                <w:spacing w:val="15"/>
                <w:kern w:val="0"/>
                <w:fitText w:val="1680" w:id="15"/>
              </w:rPr>
              <w:t>日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　月　　　日</w:t>
            </w:r>
          </w:p>
        </w:tc>
      </w:tr>
      <w:tr w:rsidR="00F3557F" w:rsidRPr="00F3557F">
        <w:trPr>
          <w:trHeight w:val="95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ウイルス対策製品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45"/>
                <w:kern w:val="0"/>
                <w:fitText w:val="840" w:id="16"/>
              </w:rPr>
              <w:t>製品</w:t>
            </w:r>
            <w:r w:rsidRPr="00F3557F">
              <w:rPr>
                <w:rFonts w:hint="eastAsia"/>
                <w:spacing w:val="15"/>
                <w:kern w:val="0"/>
                <w:fitText w:val="840" w:id="16"/>
              </w:rPr>
              <w:t>名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:rsidR="009F3C82" w:rsidRPr="00F3557F" w:rsidRDefault="009F3C82"/>
        </w:tc>
      </w:tr>
      <w:tr w:rsidR="00F3557F" w:rsidRPr="00F3557F">
        <w:trPr>
          <w:trHeight w:val="260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パターンファイル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番　号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更新日</w:t>
            </w:r>
          </w:p>
        </w:tc>
      </w:tr>
      <w:tr w:rsidR="00F3557F" w:rsidRPr="00F3557F">
        <w:trPr>
          <w:trHeight w:val="64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/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9F3C82" w:rsidRPr="00F3557F" w:rsidRDefault="009F3C82"/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月　　日</w:t>
            </w:r>
          </w:p>
        </w:tc>
      </w:tr>
      <w:tr w:rsidR="00F3557F" w:rsidRPr="00F3557F">
        <w:trPr>
          <w:trHeight w:val="70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7"/>
              </w:rPr>
              <w:t>検査実施</w:t>
            </w:r>
            <w:r w:rsidRPr="00F3557F">
              <w:rPr>
                <w:rFonts w:hint="eastAsia"/>
                <w:spacing w:val="15"/>
                <w:kern w:val="0"/>
                <w:fitText w:val="1680" w:id="17"/>
              </w:rPr>
              <w:t>者</w:t>
            </w:r>
          </w:p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団体等名</w:t>
            </w:r>
          </w:p>
        </w:tc>
        <w:tc>
          <w:tcPr>
            <w:tcW w:w="5611" w:type="dxa"/>
            <w:gridSpan w:val="2"/>
            <w:vAlign w:val="center"/>
          </w:tcPr>
          <w:p w:rsidR="009F3C82" w:rsidRPr="00F3557F" w:rsidRDefault="009F3C82"/>
        </w:tc>
      </w:tr>
      <w:tr w:rsidR="00F3557F" w:rsidRPr="00F3557F">
        <w:trPr>
          <w:trHeight w:val="706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/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210"/>
                <w:kern w:val="0"/>
                <w:fitText w:val="840" w:id="18"/>
              </w:rPr>
              <w:t>氏</w:t>
            </w:r>
            <w:r w:rsidRPr="00F3557F">
              <w:rPr>
                <w:rFonts w:hint="eastAsia"/>
                <w:kern w:val="0"/>
                <w:fitText w:val="840" w:id="18"/>
              </w:rPr>
              <w:t>名</w:t>
            </w:r>
          </w:p>
        </w:tc>
        <w:tc>
          <w:tcPr>
            <w:tcW w:w="5611" w:type="dxa"/>
            <w:gridSpan w:val="2"/>
            <w:vAlign w:val="center"/>
          </w:tcPr>
          <w:p w:rsidR="009F3C82" w:rsidRPr="00F3557F" w:rsidRDefault="009F3C82"/>
        </w:tc>
      </w:tr>
    </w:tbl>
    <w:p w:rsidR="009F3C82" w:rsidRPr="00F3557F" w:rsidRDefault="009F3C82">
      <w:pPr>
        <w:ind w:right="840"/>
      </w:pPr>
    </w:p>
    <w:p w:rsidR="009F3C82" w:rsidRPr="00F3557F" w:rsidRDefault="00B36A27">
      <w:pPr>
        <w:ind w:right="840"/>
      </w:pPr>
      <w:r w:rsidRPr="00F3557F">
        <w:rPr>
          <w:rFonts w:hint="eastAsia"/>
        </w:rPr>
        <w:t>※　この検査済証は、１媒体につき１枚を各媒体に添付して提出すること。</w:t>
      </w: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B36A27">
      <w:pPr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lastRenderedPageBreak/>
        <w:t>様式第６号（委託）</w:t>
      </w:r>
    </w:p>
    <w:p w:rsidR="009F3C82" w:rsidRPr="00F3557F" w:rsidRDefault="00B36A27">
      <w:pPr>
        <w:jc w:val="right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>年　　月　　日</w:t>
      </w:r>
    </w:p>
    <w:p w:rsidR="009F3C82" w:rsidRPr="00F3557F" w:rsidRDefault="00B36A27">
      <w:pPr>
        <w:ind w:firstLineChars="100" w:firstLine="210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>藤沢市長</w:t>
      </w:r>
    </w:p>
    <w:p w:rsidR="009F3C82" w:rsidRPr="00F3557F" w:rsidRDefault="00B36A27">
      <w:pPr>
        <w:ind w:leftChars="2200" w:left="4620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>所在地</w:t>
      </w:r>
    </w:p>
    <w:p w:rsidR="009F3C82" w:rsidRPr="00F3557F" w:rsidRDefault="00B36A27">
      <w:pPr>
        <w:ind w:leftChars="2200" w:left="4620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>事業者名</w:t>
      </w:r>
    </w:p>
    <w:p w:rsidR="009F3C82" w:rsidRPr="00F3557F" w:rsidRDefault="00B36A27">
      <w:pPr>
        <w:ind w:leftChars="2200" w:left="4620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 xml:space="preserve">代表者名　　　　　　　　　　　　　</w:t>
      </w:r>
    </w:p>
    <w:p w:rsidR="009F3C82" w:rsidRPr="00F3557F" w:rsidRDefault="009F3C82">
      <w:pPr>
        <w:rPr>
          <w:rFonts w:asciiTheme="minorEastAsia" w:eastAsiaTheme="minorEastAsia" w:hAnsiTheme="minorEastAsia"/>
        </w:rPr>
      </w:pPr>
    </w:p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データ消去証明書</w:t>
      </w:r>
    </w:p>
    <w:p w:rsidR="009F3C82" w:rsidRPr="00F3557F" w:rsidRDefault="009F3C82">
      <w:pPr>
        <w:rPr>
          <w:rFonts w:asciiTheme="minorEastAsia" w:eastAsiaTheme="minorEastAsia" w:hAnsiTheme="minorEastAsia"/>
        </w:rPr>
      </w:pPr>
    </w:p>
    <w:p w:rsidR="009F3C82" w:rsidRPr="00F3557F" w:rsidRDefault="00B36A27">
      <w:pPr>
        <w:ind w:firstLineChars="100" w:firstLine="210"/>
        <w:rPr>
          <w:rFonts w:asciiTheme="minorEastAsia" w:eastAsiaTheme="minorEastAsia" w:hAnsiTheme="minorEastAsia"/>
        </w:rPr>
      </w:pPr>
      <w:r w:rsidRPr="00F3557F">
        <w:rPr>
          <w:rFonts w:asciiTheme="minorEastAsia" w:eastAsiaTheme="minorEastAsia" w:hAnsiTheme="minorEastAsia" w:hint="eastAsia"/>
        </w:rPr>
        <w:t>次の情報等について、復元不可能な状態に消去したことを証明します。</w:t>
      </w:r>
    </w:p>
    <w:p w:rsidR="009F3C82" w:rsidRPr="00F3557F" w:rsidRDefault="009F3C82">
      <w:pPr>
        <w:rPr>
          <w:rFonts w:asciiTheme="minorEastAsia" w:eastAsiaTheme="minorEastAsia" w:hAnsiTheme="minorEastAsia"/>
        </w:rPr>
      </w:pPr>
    </w:p>
    <w:tbl>
      <w:tblPr>
        <w:tblStyle w:val="af5"/>
        <w:tblW w:w="8494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hint="eastAsia"/>
                <w:spacing w:val="210"/>
                <w:kern w:val="0"/>
                <w:fitText w:val="1470" w:id="19"/>
              </w:rPr>
              <w:t>契約</w:t>
            </w:r>
            <w:r w:rsidRPr="00F3557F">
              <w:rPr>
                <w:rFonts w:hint="eastAsia"/>
                <w:kern w:val="0"/>
                <w:fitText w:val="1470" w:id="19"/>
              </w:rPr>
              <w:t>名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0"/>
              </w:rPr>
              <w:t>契約期</w:t>
            </w:r>
            <w:r w:rsidRPr="00F3557F">
              <w:rPr>
                <w:rFonts w:asciiTheme="minorEastAsia" w:eastAsiaTheme="minorEastAsia" w:hAnsiTheme="minorEastAsia" w:hint="eastAsia"/>
                <w:kern w:val="0"/>
                <w:fitText w:val="1470" w:id="20"/>
              </w:rPr>
              <w:t>間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    年　　　月　　　日　～　　　　年　　　月　　　日</w:t>
            </w:r>
          </w:p>
        </w:tc>
      </w:tr>
      <w:tr w:rsidR="00F3557F" w:rsidRPr="00F3557F">
        <w:trPr>
          <w:trHeight w:val="1774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消去対象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674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 w:rsidP="00B36A27">
            <w:pPr>
              <w:rPr>
                <w:rFonts w:asciiTheme="minorEastAsia" w:eastAsiaTheme="minorEastAsia" w:hAnsiTheme="minorEastAsia"/>
                <w:kern w:val="0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消去作業予定日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　　年　　　月　　　日　～　　　　年　　　月　　　日</w:t>
            </w:r>
          </w:p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「データ受領証兼複製申請書」「データ借用申請書」提出時の予定日を記載</w:t>
            </w:r>
          </w:p>
        </w:tc>
      </w:tr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>消去作業実施日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消去作業者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消去作業場所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963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 去 方 法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※消去作業に使用したツールやソフトウェア等の名称、バージョンも記載</w:t>
            </w:r>
          </w:p>
        </w:tc>
      </w:tr>
      <w:tr w:rsidR="00F3557F" w:rsidRPr="00F3557F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 w:rsidP="00B36A27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消去確認者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557F" w:rsidRPr="00F3557F">
        <w:trPr>
          <w:trHeight w:val="679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そ　の　他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F3C82" w:rsidRPr="00F3557F" w:rsidRDefault="00B36A27">
      <w:r w:rsidRPr="00F3557F">
        <w:br w:type="page"/>
      </w:r>
      <w:r w:rsidRPr="00F3557F">
        <w:rPr>
          <w:rFonts w:hint="eastAsia"/>
        </w:rPr>
        <w:lastRenderedPageBreak/>
        <w:t>様式第７号</w:t>
      </w:r>
      <w:r w:rsidRPr="00F3557F">
        <w:rPr>
          <w:rFonts w:asciiTheme="minorEastAsia" w:eastAsiaTheme="minorEastAsia" w:hAnsiTheme="minorEastAsia" w:hint="eastAsia"/>
        </w:rPr>
        <w:t>（委託）</w:t>
      </w:r>
    </w:p>
    <w:p w:rsidR="009F3C82" w:rsidRPr="00F3557F" w:rsidRDefault="00B36A27">
      <w:pPr>
        <w:jc w:val="right"/>
      </w:pPr>
      <w:r w:rsidRPr="00F3557F">
        <w:rPr>
          <w:rFonts w:hint="eastAsia"/>
        </w:rPr>
        <w:t>年　　月　　日</w:t>
      </w:r>
    </w:p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藤沢市長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所在地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事業者名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 xml:space="preserve">代表者名　　　　　　　　　　　　　</w:t>
      </w:r>
    </w:p>
    <w:p w:rsidR="009F3C82" w:rsidRPr="00F3557F" w:rsidRDefault="009F3C82"/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廃棄証明書</w:t>
      </w:r>
    </w:p>
    <w:p w:rsidR="009F3C82" w:rsidRPr="00F3557F" w:rsidRDefault="009F3C82"/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受領した次の記録媒体等について、すべて廃棄したことを証明します。</w:t>
      </w:r>
    </w:p>
    <w:p w:rsidR="009F3C82" w:rsidRPr="00F3557F" w:rsidRDefault="009F3C82"/>
    <w:tbl>
      <w:tblPr>
        <w:tblStyle w:val="af5"/>
        <w:tblW w:w="8494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F3557F" w:rsidRPr="00F3557F">
        <w:trPr>
          <w:trHeight w:val="673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hint="eastAsia"/>
                <w:spacing w:val="210"/>
                <w:kern w:val="0"/>
                <w:fitText w:val="1470" w:id="21"/>
              </w:rPr>
              <w:t>契約</w:t>
            </w:r>
            <w:r w:rsidRPr="00F3557F">
              <w:rPr>
                <w:rFonts w:hint="eastAsia"/>
                <w:kern w:val="0"/>
                <w:fitText w:val="1470" w:id="21"/>
              </w:rPr>
              <w:t>名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2"/>
              </w:rPr>
              <w:t>契約期</w:t>
            </w:r>
            <w:r w:rsidRPr="00F3557F">
              <w:rPr>
                <w:rFonts w:asciiTheme="minorEastAsia" w:eastAsiaTheme="minorEastAsia" w:hAnsiTheme="minorEastAsia" w:hint="eastAsia"/>
                <w:kern w:val="0"/>
                <w:fitText w:val="1470" w:id="22"/>
              </w:rPr>
              <w:t>間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    年　　　月　　　日　～　　　　年　　　月　　　日</w:t>
            </w:r>
          </w:p>
        </w:tc>
      </w:tr>
      <w:tr w:rsidR="00F3557F" w:rsidRPr="00F3557F">
        <w:trPr>
          <w:trHeight w:val="710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3"/>
              </w:rPr>
              <w:t>廃棄対</w:t>
            </w:r>
            <w:r w:rsidRPr="00F3557F">
              <w:rPr>
                <w:rFonts w:asciiTheme="minorEastAsia" w:eastAsiaTheme="minorEastAsia" w:hAnsiTheme="minorEastAsia" w:hint="eastAsia"/>
                <w:kern w:val="0"/>
                <w:fitText w:val="1470" w:id="23"/>
              </w:rPr>
              <w:t>象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710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3557F">
              <w:rPr>
                <w:rFonts w:asciiTheme="minorEastAsia" w:eastAsiaTheme="minorEastAsia" w:hAnsiTheme="minorEastAsia" w:hint="eastAsia"/>
                <w:kern w:val="0"/>
              </w:rPr>
              <w:t>データ消去確認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hint="eastAsia"/>
              </w:rPr>
              <w:t>□済</w:t>
            </w:r>
            <w:r w:rsidRPr="00F3557F">
              <w:rPr>
                <w:rFonts w:asciiTheme="minorEastAsia" w:eastAsiaTheme="minorEastAsia" w:hAnsiTheme="minorEastAsia"/>
              </w:rPr>
              <w:t xml:space="preserve">　</w:t>
            </w:r>
            <w:r w:rsidRPr="00F3557F">
              <w:rPr>
                <w:rFonts w:hint="eastAsia"/>
              </w:rPr>
              <w:t>□不要</w:t>
            </w:r>
            <w:r w:rsidRPr="00F3557F">
              <w:rPr>
                <w:rFonts w:asciiTheme="minorEastAsia" w:eastAsiaTheme="minorEastAsia" w:hAnsiTheme="minorEastAsia"/>
              </w:rPr>
              <w:t>（不要の理由：　　　　　　　　　　　　　　　　）</w:t>
            </w:r>
          </w:p>
        </w:tc>
      </w:tr>
      <w:tr w:rsidR="00F3557F" w:rsidRPr="00F3557F">
        <w:trPr>
          <w:trHeight w:val="70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>廃棄作業実施日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F3557F" w:rsidRPr="00F3557F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24"/>
              </w:rPr>
              <w:t>廃棄作業</w:t>
            </w:r>
            <w:r w:rsidRPr="00F3557F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4"/>
              </w:rPr>
              <w:t>者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F3557F" w:rsidRPr="00F3557F">
        <w:trPr>
          <w:trHeight w:val="702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25"/>
              </w:rPr>
              <w:t>廃棄作業場</w:t>
            </w:r>
            <w:r w:rsidRPr="00F3557F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5"/>
              </w:rPr>
              <w:t>所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702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6"/>
              </w:rPr>
              <w:t>廃棄方</w:t>
            </w:r>
            <w:r w:rsidRPr="00F3557F">
              <w:rPr>
                <w:rFonts w:asciiTheme="minorEastAsia" w:eastAsiaTheme="minorEastAsia" w:hAnsiTheme="minorEastAsia" w:hint="eastAsia"/>
                <w:kern w:val="0"/>
                <w:fitText w:val="1470" w:id="26"/>
              </w:rPr>
              <w:t>法</w:t>
            </w:r>
          </w:p>
        </w:tc>
        <w:tc>
          <w:tcPr>
            <w:tcW w:w="6689" w:type="dxa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57F" w:rsidRPr="00F3557F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27"/>
              </w:rPr>
              <w:t>廃棄確認</w:t>
            </w:r>
            <w:r w:rsidRPr="00F3557F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7"/>
              </w:rPr>
              <w:t>者</w:t>
            </w:r>
          </w:p>
        </w:tc>
        <w:tc>
          <w:tcPr>
            <w:tcW w:w="6689" w:type="dxa"/>
            <w:vAlign w:val="center"/>
          </w:tcPr>
          <w:p w:rsidR="009F3C82" w:rsidRPr="00F3557F" w:rsidRDefault="00B36A27">
            <w:pPr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F3557F" w:rsidRPr="00F3557F">
        <w:trPr>
          <w:trHeight w:val="690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28"/>
              </w:rPr>
              <w:t>その</w:t>
            </w:r>
            <w:r w:rsidRPr="00F3557F">
              <w:rPr>
                <w:rFonts w:asciiTheme="minorEastAsia" w:eastAsiaTheme="minorEastAsia" w:hAnsiTheme="minorEastAsia" w:hint="eastAsia"/>
                <w:kern w:val="0"/>
                <w:fitText w:val="1470" w:id="28"/>
              </w:rPr>
              <w:t>他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C82" w:rsidRPr="00F3557F" w:rsidRDefault="009F3C8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F3C82" w:rsidRPr="00F3557F" w:rsidRDefault="00B36A27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F3557F">
        <w:rPr>
          <w:rFonts w:asciiTheme="minorEastAsia" w:eastAsiaTheme="minorEastAsia" w:hAnsiTheme="minorEastAsia" w:hint="eastAsia"/>
          <w:u w:val="single"/>
        </w:rPr>
        <w:t xml:space="preserve">※　</w:t>
      </w:r>
      <w:r w:rsidR="0033480E" w:rsidRPr="00F3557F">
        <w:rPr>
          <w:rFonts w:asciiTheme="minorEastAsia" w:eastAsiaTheme="minorEastAsia" w:hAnsiTheme="minorEastAsia" w:hint="eastAsia"/>
          <w:u w:val="single"/>
        </w:rPr>
        <w:t>パソコン等に内蔵された</w:t>
      </w:r>
      <w:r w:rsidRPr="00F3557F">
        <w:rPr>
          <w:rFonts w:asciiTheme="minorEastAsia" w:eastAsiaTheme="minorEastAsia" w:hAnsiTheme="minorEastAsia" w:hint="eastAsia"/>
          <w:u w:val="single"/>
        </w:rPr>
        <w:t>記録媒体を廃棄した場合は、機器を特定する品番等</w:t>
      </w:r>
      <w:r w:rsidR="0033480E" w:rsidRPr="00F3557F">
        <w:rPr>
          <w:rFonts w:asciiTheme="minorEastAsia" w:eastAsiaTheme="minorEastAsia" w:hAnsiTheme="minorEastAsia" w:hint="eastAsia"/>
          <w:u w:val="single"/>
        </w:rPr>
        <w:t>をその他欄に</w:t>
      </w:r>
      <w:r w:rsidRPr="00F3557F">
        <w:rPr>
          <w:rFonts w:asciiTheme="minorEastAsia" w:eastAsiaTheme="minorEastAsia" w:hAnsiTheme="minorEastAsia" w:hint="eastAsia"/>
          <w:u w:val="single"/>
        </w:rPr>
        <w:t>記載すること。</w:t>
      </w:r>
    </w:p>
    <w:p w:rsidR="009F3C82" w:rsidRPr="00F3557F" w:rsidRDefault="00B36A27">
      <w:r w:rsidRPr="00F3557F">
        <w:br w:type="page"/>
      </w:r>
    </w:p>
    <w:p w:rsidR="009F3C82" w:rsidRPr="00F3557F" w:rsidRDefault="00B36A27">
      <w:r w:rsidRPr="00F3557F">
        <w:rPr>
          <w:rFonts w:hint="eastAsia"/>
        </w:rPr>
        <w:lastRenderedPageBreak/>
        <w:t>様式第８号</w:t>
      </w:r>
      <w:r w:rsidRPr="00F3557F">
        <w:rPr>
          <w:rFonts w:asciiTheme="minorEastAsia" w:eastAsiaTheme="minorEastAsia" w:hAnsiTheme="minorEastAsia" w:hint="eastAsia"/>
        </w:rPr>
        <w:t>（委託）</w:t>
      </w:r>
    </w:p>
    <w:p w:rsidR="009F3C82" w:rsidRPr="00F3557F" w:rsidRDefault="00B36A27">
      <w:pPr>
        <w:jc w:val="right"/>
      </w:pPr>
      <w:r w:rsidRPr="00F3557F">
        <w:rPr>
          <w:rFonts w:hint="eastAsia"/>
        </w:rPr>
        <w:t>年　　月　　日</w:t>
      </w:r>
    </w:p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藤沢市長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所在地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事業者名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 xml:space="preserve">代表者名　　　　　　　　　　　　　</w:t>
      </w:r>
    </w:p>
    <w:p w:rsidR="009F3C82" w:rsidRPr="00F3557F" w:rsidRDefault="009F3C82"/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データ持出管理簿</w:t>
      </w:r>
    </w:p>
    <w:p w:rsidR="009F3C82" w:rsidRPr="00F3557F" w:rsidRDefault="009F3C82"/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○○○○○○業務委託契約において、委託者（藤沢市）から提供されたデータを持出す場合は、次の表で管理します。</w:t>
      </w:r>
    </w:p>
    <w:p w:rsidR="009F3C82" w:rsidRPr="00F3557F" w:rsidRDefault="009F3C82">
      <w:pPr>
        <w:widowControl/>
        <w:jc w:val="left"/>
      </w:pPr>
    </w:p>
    <w:tbl>
      <w:tblPr>
        <w:tblStyle w:val="af5"/>
        <w:tblW w:w="840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1070"/>
        <w:gridCol w:w="1012"/>
        <w:gridCol w:w="1134"/>
        <w:gridCol w:w="1029"/>
        <w:gridCol w:w="1275"/>
        <w:gridCol w:w="1259"/>
        <w:gridCol w:w="1250"/>
      </w:tblGrid>
      <w:tr w:rsidR="00F3557F" w:rsidRPr="00F3557F">
        <w:tc>
          <w:tcPr>
            <w:tcW w:w="380" w:type="dxa"/>
            <w:tcBorders>
              <w:tl2br w:val="single" w:sz="4" w:space="0" w:color="auto"/>
            </w:tcBorders>
            <w:shd w:val="clear" w:color="auto" w:fill="B6DDE8" w:themeFill="accent5" w:themeFillTint="66"/>
          </w:tcPr>
          <w:p w:rsidR="009F3C82" w:rsidRPr="00F3557F" w:rsidRDefault="009F3C82"/>
        </w:tc>
        <w:tc>
          <w:tcPr>
            <w:tcW w:w="5520" w:type="dxa"/>
            <w:gridSpan w:val="5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持出</w:t>
            </w:r>
          </w:p>
        </w:tc>
        <w:tc>
          <w:tcPr>
            <w:tcW w:w="2509" w:type="dxa"/>
            <w:gridSpan w:val="2"/>
            <w:shd w:val="clear" w:color="auto" w:fill="B6DDE8" w:themeFill="accent5" w:themeFillTint="66"/>
          </w:tcPr>
          <w:p w:rsidR="009F3C82" w:rsidRPr="00F3557F" w:rsidRDefault="00B36A27">
            <w:pPr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返却</w:t>
            </w:r>
          </w:p>
        </w:tc>
      </w:tr>
      <w:tr w:rsidR="00F3557F" w:rsidRPr="00F3557F">
        <w:trPr>
          <w:trHeight w:val="313"/>
        </w:trPr>
        <w:tc>
          <w:tcPr>
            <w:tcW w:w="380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№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年月日</w:t>
            </w:r>
          </w:p>
        </w:tc>
        <w:tc>
          <w:tcPr>
            <w:tcW w:w="1012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理由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持出先</w:t>
            </w:r>
          </w:p>
        </w:tc>
        <w:tc>
          <w:tcPr>
            <w:tcW w:w="1029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持出形態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持出確認者</w:t>
            </w: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返却日</w:t>
            </w:r>
          </w:p>
        </w:tc>
        <w:tc>
          <w:tcPr>
            <w:tcW w:w="1250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返却確認者</w:t>
            </w: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jc w:val="center"/>
            </w:pPr>
          </w:p>
        </w:tc>
        <w:tc>
          <w:tcPr>
            <w:tcW w:w="107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持出者</w:t>
            </w:r>
          </w:p>
        </w:tc>
        <w:tc>
          <w:tcPr>
            <w:tcW w:w="1012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jc w:val="center"/>
              <w:rPr>
                <w:sz w:val="18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rPr>
                <w:sz w:val="1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sz w:val="18"/>
              </w:rPr>
            </w:pPr>
            <w:r w:rsidRPr="00F3557F">
              <w:rPr>
                <w:rFonts w:hint="eastAsia"/>
                <w:sz w:val="18"/>
              </w:rPr>
              <w:t>返却者</w:t>
            </w:r>
          </w:p>
        </w:tc>
        <w:tc>
          <w:tcPr>
            <w:tcW w:w="1250" w:type="dxa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spacing w:line="120" w:lineRule="auto"/>
              <w:jc w:val="center"/>
              <w:rPr>
                <w:sz w:val="18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F3C82" w:rsidRPr="00F3557F" w:rsidRDefault="00B36A27">
            <w:pPr>
              <w:spacing w:line="120" w:lineRule="auto"/>
              <w:jc w:val="center"/>
              <w:rPr>
                <w:rFonts w:asciiTheme="minorEastAsia" w:eastAsiaTheme="minorEastAsia" w:hAnsiTheme="minorEastAsia"/>
              </w:rPr>
            </w:pPr>
            <w:r w:rsidRPr="00F3557F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2019/12/12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印刷作業のため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○○印刷所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USBメモリ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○○　○○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2019/12/12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3557F">
              <w:rPr>
                <w:rFonts w:asciiTheme="minorEastAsia" w:eastAsiaTheme="minorEastAsia" w:hAnsiTheme="minorEastAsia" w:hint="eastAsia"/>
                <w:sz w:val="18"/>
              </w:rPr>
              <w:t>○○　○○</w:t>
            </w: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center"/>
              <w:rPr>
                <w:sz w:val="20"/>
              </w:rPr>
            </w:pPr>
            <w:r w:rsidRPr="00F3557F">
              <w:rPr>
                <w:rFonts w:hint="eastAsia"/>
                <w:sz w:val="18"/>
              </w:rPr>
              <w:t>○○　○○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B36A27">
            <w:pPr>
              <w:spacing w:line="120" w:lineRule="auto"/>
              <w:jc w:val="center"/>
              <w:rPr>
                <w:sz w:val="20"/>
              </w:rPr>
            </w:pPr>
            <w:r w:rsidRPr="00F3557F">
              <w:rPr>
                <w:rFonts w:hint="eastAsia"/>
                <w:sz w:val="18"/>
              </w:rPr>
              <w:t>○○　○○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１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２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３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４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５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６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F3557F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  <w:tr w:rsidR="00F3557F" w:rsidRPr="00F3557F">
        <w:trPr>
          <w:trHeight w:val="409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9F3C82" w:rsidRPr="00F3557F" w:rsidRDefault="00B36A27">
            <w:pPr>
              <w:spacing w:line="120" w:lineRule="auto"/>
              <w:jc w:val="center"/>
            </w:pPr>
            <w:r w:rsidRPr="00F3557F">
              <w:rPr>
                <w:rFonts w:hint="eastAsia"/>
              </w:rPr>
              <w:t>７</w:t>
            </w:r>
          </w:p>
        </w:tc>
        <w:tc>
          <w:tcPr>
            <w:tcW w:w="1070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bottom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18"/>
              </w:rPr>
            </w:pPr>
          </w:p>
        </w:tc>
      </w:tr>
      <w:tr w:rsidR="009F3C82" w:rsidRPr="00F3557F">
        <w:trPr>
          <w:trHeight w:val="375"/>
        </w:trPr>
        <w:tc>
          <w:tcPr>
            <w:tcW w:w="38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</w:pPr>
          </w:p>
        </w:tc>
        <w:tc>
          <w:tcPr>
            <w:tcW w:w="1070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9" w:type="dxa"/>
            <w:tcBorders>
              <w:top w:val="dashSmallGap" w:sz="4" w:space="0" w:color="auto"/>
            </w:tcBorders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3C82" w:rsidRPr="00F3557F" w:rsidRDefault="009F3C82">
            <w:pPr>
              <w:spacing w:line="120" w:lineRule="auto"/>
              <w:jc w:val="left"/>
              <w:rPr>
                <w:sz w:val="20"/>
              </w:rPr>
            </w:pPr>
          </w:p>
        </w:tc>
      </w:tr>
    </w:tbl>
    <w:p w:rsidR="009F3C82" w:rsidRPr="00F3557F" w:rsidRDefault="009F3C82">
      <w:pPr>
        <w:ind w:firstLineChars="100" w:firstLine="210"/>
      </w:pPr>
    </w:p>
    <w:sectPr w:rsidR="009F3C82" w:rsidRPr="00F3557F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51" w:rsidRDefault="00B36A27">
      <w:r>
        <w:separator/>
      </w:r>
    </w:p>
  </w:endnote>
  <w:endnote w:type="continuationSeparator" w:id="0">
    <w:p w:rsidR="00374951" w:rsidRDefault="00B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82" w:rsidRPr="00F3557F" w:rsidRDefault="00B36A27">
    <w:pPr>
      <w:pStyle w:val="a5"/>
      <w:jc w:val="right"/>
    </w:pPr>
    <w:r>
      <w:rPr>
        <w:rFonts w:hint="eastAsia"/>
      </w:rPr>
      <w:t>改</w:t>
    </w:r>
    <w:r w:rsidRPr="00F3557F">
      <w:rPr>
        <w:rFonts w:hint="eastAsia"/>
      </w:rPr>
      <w:t>定2022/12/23（委託）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51" w:rsidRDefault="00B36A27">
      <w:r>
        <w:separator/>
      </w:r>
    </w:p>
  </w:footnote>
  <w:footnote w:type="continuationSeparator" w:id="0">
    <w:p w:rsidR="00374951" w:rsidRDefault="00B3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2"/>
    <w:rsid w:val="0033480E"/>
    <w:rsid w:val="00374951"/>
    <w:rsid w:val="009F3C82"/>
    <w:rsid w:val="00B36A27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9B147C-8A1A-47C9-A8F1-413BFFD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rFonts w:ascii="ＭＳ 明朝" w:eastAsia="ＭＳ 明朝" w:hAnsi="ＭＳ 明朝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rFonts w:ascii="ＭＳ 明朝" w:eastAsia="ＭＳ 明朝" w:hAnsi="ＭＳ 明朝"/>
      <w:b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28B8A7B3.dotm</Template>
  <TotalTime>157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弘和</dc:creator>
  <cp:lastModifiedBy>宮尾　勇介</cp:lastModifiedBy>
  <cp:revision>15</cp:revision>
  <cp:lastPrinted>2019-12-20T00:52:00Z</cp:lastPrinted>
  <dcterms:created xsi:type="dcterms:W3CDTF">2019-12-25T11:17:00Z</dcterms:created>
  <dcterms:modified xsi:type="dcterms:W3CDTF">2022-12-23T07:27:00Z</dcterms:modified>
</cp:coreProperties>
</file>