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7F" w:rsidRPr="00ED0F89" w:rsidRDefault="004204FC">
      <w:r w:rsidRPr="00ED0F89">
        <w:rPr>
          <w:rFonts w:hint="eastAsia"/>
        </w:rPr>
        <w:t>様式第３号</w:t>
      </w:r>
      <w:r w:rsidRPr="00ED0F89">
        <w:rPr>
          <w:rFonts w:asciiTheme="minorEastAsia" w:eastAsiaTheme="minorEastAsia" w:hAnsiTheme="minorEastAsia" w:hint="eastAsia"/>
        </w:rPr>
        <w:t>（賃借）</w:t>
      </w:r>
    </w:p>
    <w:p w:rsidR="00D16B7F" w:rsidRPr="00ED0F89" w:rsidRDefault="004204FC">
      <w:pPr>
        <w:jc w:val="right"/>
      </w:pPr>
      <w:r w:rsidRPr="00ED0F89">
        <w:rPr>
          <w:rFonts w:hint="eastAsia"/>
        </w:rPr>
        <w:t>年　　月　　日</w:t>
      </w:r>
    </w:p>
    <w:p w:rsidR="00D16B7F" w:rsidRPr="00ED0F89" w:rsidRDefault="004204FC">
      <w:pPr>
        <w:ind w:firstLineChars="100" w:firstLine="210"/>
      </w:pPr>
      <w:r w:rsidRPr="00ED0F89">
        <w:rPr>
          <w:rFonts w:hint="eastAsia"/>
        </w:rPr>
        <w:t>藤沢市長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所在地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事業者名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 xml:space="preserve">代表者名　　　　　　　　　　　　　</w:t>
      </w:r>
    </w:p>
    <w:p w:rsidR="00D16B7F" w:rsidRPr="00ED0F89" w:rsidRDefault="00D16B7F"/>
    <w:p w:rsidR="00D16B7F" w:rsidRPr="00ED0F89" w:rsidRDefault="004204FC">
      <w:pPr>
        <w:jc w:val="center"/>
        <w:rPr>
          <w:sz w:val="28"/>
        </w:rPr>
      </w:pPr>
      <w:r w:rsidRPr="00ED0F89">
        <w:rPr>
          <w:rFonts w:hint="eastAsia"/>
          <w:sz w:val="28"/>
        </w:rPr>
        <w:t>パソコン等及びデータ持込み申請書</w:t>
      </w:r>
    </w:p>
    <w:p w:rsidR="00D16B7F" w:rsidRPr="00ED0F89" w:rsidRDefault="00D16B7F"/>
    <w:p w:rsidR="00D16B7F" w:rsidRPr="00ED0F89" w:rsidRDefault="004204FC">
      <w:pPr>
        <w:widowControl/>
        <w:ind w:firstLineChars="100" w:firstLine="210"/>
        <w:jc w:val="left"/>
      </w:pPr>
      <w:r w:rsidRPr="00ED0F89">
        <w:rPr>
          <w:rFonts w:hint="eastAsia"/>
        </w:rPr>
        <w:t>パソコン等及びデータを貴市の環境に持込んで実施する作業があるため、次のとおり申請します。データを持込む場合は、別途「ウイルス検査済証明書」も提出します。</w:t>
      </w:r>
    </w:p>
    <w:p w:rsidR="00D16B7F" w:rsidRPr="00ED0F89" w:rsidRDefault="00D16B7F">
      <w:pPr>
        <w:widowControl/>
        <w:ind w:firstLineChars="100" w:firstLine="210"/>
        <w:jc w:val="left"/>
      </w:pPr>
    </w:p>
    <w:tbl>
      <w:tblPr>
        <w:tblStyle w:val="af0"/>
        <w:tblW w:w="8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9"/>
        <w:gridCol w:w="6567"/>
      </w:tblGrid>
      <w:tr w:rsidR="00ED0F89" w:rsidRPr="00ED0F89">
        <w:tc>
          <w:tcPr>
            <w:tcW w:w="1843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210"/>
                <w:kern w:val="0"/>
                <w:fitText w:val="1470" w:id="1"/>
              </w:rPr>
              <w:t>契約</w:t>
            </w:r>
            <w:r w:rsidRPr="00ED0F89">
              <w:rPr>
                <w:rFonts w:hint="eastAsia"/>
                <w:kern w:val="0"/>
                <w:fitText w:val="1470" w:id="1"/>
              </w:rPr>
              <w:t>名</w:t>
            </w:r>
          </w:p>
        </w:tc>
        <w:tc>
          <w:tcPr>
            <w:tcW w:w="6662" w:type="dxa"/>
          </w:tcPr>
          <w:p w:rsidR="00D16B7F" w:rsidRPr="00ED0F89" w:rsidRDefault="00D16B7F"/>
        </w:tc>
      </w:tr>
      <w:tr w:rsidR="00ED0F89" w:rsidRPr="00ED0F89">
        <w:trPr>
          <w:trHeight w:val="1022"/>
        </w:trPr>
        <w:tc>
          <w:tcPr>
            <w:tcW w:w="1843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05"/>
                <w:kern w:val="0"/>
                <w:fitText w:val="1470" w:id="2"/>
              </w:rPr>
              <w:t>申請理</w:t>
            </w:r>
            <w:r w:rsidRPr="00ED0F89">
              <w:rPr>
                <w:rFonts w:hint="eastAsia"/>
                <w:kern w:val="0"/>
                <w:fitText w:val="1470" w:id="2"/>
              </w:rPr>
              <w:t>由</w:t>
            </w:r>
          </w:p>
        </w:tc>
        <w:tc>
          <w:tcPr>
            <w:tcW w:w="6662" w:type="dxa"/>
          </w:tcPr>
          <w:p w:rsidR="00D16B7F" w:rsidRPr="00ED0F89" w:rsidRDefault="00D16B7F"/>
        </w:tc>
      </w:tr>
    </w:tbl>
    <w:p w:rsidR="00D16B7F" w:rsidRPr="00ED0F89" w:rsidRDefault="00D16B7F"/>
    <w:p w:rsidR="00D16B7F" w:rsidRPr="00ED0F89" w:rsidRDefault="004204FC">
      <w:r w:rsidRPr="00ED0F89">
        <w:rPr>
          <w:rFonts w:hint="eastAsia"/>
        </w:rPr>
        <w:t>パソコン等の持込み</w:t>
      </w:r>
    </w:p>
    <w:tbl>
      <w:tblPr>
        <w:tblStyle w:val="af0"/>
        <w:tblW w:w="83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122"/>
        <w:gridCol w:w="1687"/>
        <w:gridCol w:w="2750"/>
      </w:tblGrid>
      <w:tr w:rsidR="00ED0F89" w:rsidRPr="00ED0F89">
        <w:trPr>
          <w:trHeight w:val="420"/>
        </w:trPr>
        <w:tc>
          <w:tcPr>
            <w:tcW w:w="8395" w:type="dxa"/>
            <w:gridSpan w:val="4"/>
          </w:tcPr>
          <w:p w:rsidR="00D16B7F" w:rsidRPr="00ED0F89" w:rsidRDefault="004204FC">
            <w:pPr>
              <w:ind w:firstLineChars="100" w:firstLine="210"/>
            </w:pPr>
            <w:r w:rsidRPr="00ED0F89">
              <w:rPr>
                <w:rFonts w:hint="eastAsia"/>
              </w:rPr>
              <w:t>□有　　　　□無　※原則藤沢市ネットワーク、サーバへの接続不可。</w:t>
            </w:r>
          </w:p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05"/>
                <w:kern w:val="0"/>
                <w:fitText w:val="1470" w:id="3"/>
              </w:rPr>
              <w:t>メーカ</w:t>
            </w:r>
            <w:r w:rsidRPr="00ED0F89">
              <w:rPr>
                <w:rFonts w:hint="eastAsia"/>
                <w:kern w:val="0"/>
                <w:fitText w:val="1470" w:id="3"/>
              </w:rPr>
              <w:t>ー</w:t>
            </w:r>
          </w:p>
        </w:tc>
        <w:tc>
          <w:tcPr>
            <w:tcW w:w="2122" w:type="dxa"/>
          </w:tcPr>
          <w:p w:rsidR="00D16B7F" w:rsidRPr="00ED0F89" w:rsidRDefault="00D16B7F"/>
        </w:tc>
        <w:tc>
          <w:tcPr>
            <w:tcW w:w="1687" w:type="dxa"/>
            <w:shd w:val="clear" w:color="auto" w:fill="B6DDE8" w:themeFill="accent5" w:themeFillTint="66"/>
          </w:tcPr>
          <w:p w:rsidR="00D16B7F" w:rsidRPr="00ED0F89" w:rsidRDefault="004204FC">
            <w:r w:rsidRPr="00ED0F89">
              <w:rPr>
                <w:rFonts w:hint="eastAsia"/>
                <w:spacing w:val="15"/>
                <w:kern w:val="0"/>
                <w:fitText w:val="1470" w:id="4"/>
              </w:rPr>
              <w:t>機種名・型</w:t>
            </w:r>
            <w:r w:rsidRPr="00ED0F89">
              <w:rPr>
                <w:rFonts w:hint="eastAsia"/>
                <w:spacing w:val="30"/>
                <w:kern w:val="0"/>
                <w:fitText w:val="1470" w:id="4"/>
              </w:rPr>
              <w:t>番</w:t>
            </w:r>
          </w:p>
        </w:tc>
        <w:tc>
          <w:tcPr>
            <w:tcW w:w="2750" w:type="dxa"/>
          </w:tcPr>
          <w:p w:rsidR="00D16B7F" w:rsidRPr="00ED0F89" w:rsidRDefault="00D16B7F"/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05"/>
                <w:kern w:val="0"/>
                <w:fitText w:val="1470" w:id="5"/>
              </w:rPr>
              <w:t>持込み</w:t>
            </w:r>
            <w:r w:rsidRPr="00ED0F89">
              <w:rPr>
                <w:rFonts w:hint="eastAsia"/>
                <w:kern w:val="0"/>
                <w:fitText w:val="1470" w:id="5"/>
              </w:rPr>
              <w:t>者</w:t>
            </w:r>
          </w:p>
        </w:tc>
        <w:tc>
          <w:tcPr>
            <w:tcW w:w="6559" w:type="dxa"/>
            <w:gridSpan w:val="3"/>
          </w:tcPr>
          <w:p w:rsidR="00D16B7F" w:rsidRPr="00ED0F89" w:rsidRDefault="004204FC">
            <w:pPr>
              <w:ind w:firstLineChars="1600" w:firstLine="3360"/>
            </w:pPr>
            <w:r w:rsidRPr="00ED0F89">
              <w:rPr>
                <w:rFonts w:hint="eastAsia"/>
              </w:rPr>
              <w:t>（所属：　　　　　　　　）</w:t>
            </w:r>
          </w:p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6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05"/>
                <w:kern w:val="0"/>
                <w:fitText w:val="1470" w:id="6"/>
              </w:rPr>
              <w:t>持込期</w:t>
            </w:r>
            <w:r w:rsidRPr="00ED0F89">
              <w:rPr>
                <w:rFonts w:hint="eastAsia"/>
                <w:kern w:val="0"/>
                <w:fitText w:val="1470" w:id="6"/>
              </w:rPr>
              <w:t>間</w:t>
            </w:r>
          </w:p>
        </w:tc>
        <w:tc>
          <w:tcPr>
            <w:tcW w:w="6559" w:type="dxa"/>
            <w:gridSpan w:val="3"/>
          </w:tcPr>
          <w:p w:rsidR="00D16B7F" w:rsidRPr="00ED0F89" w:rsidRDefault="004204FC">
            <w:pPr>
              <w:ind w:firstLineChars="600" w:firstLine="1260"/>
            </w:pPr>
            <w:r w:rsidRPr="00ED0F89">
              <w:rPr>
                <w:rFonts w:hint="eastAsia"/>
              </w:rPr>
              <w:t>年　　月　　日　　　～　　　　年　　月　　日</w:t>
            </w:r>
          </w:p>
        </w:tc>
      </w:tr>
    </w:tbl>
    <w:p w:rsidR="00D16B7F" w:rsidRPr="00ED0F89" w:rsidRDefault="00D16B7F">
      <w:pPr>
        <w:widowControl/>
        <w:jc w:val="left"/>
      </w:pPr>
    </w:p>
    <w:p w:rsidR="00D16B7F" w:rsidRPr="00ED0F89" w:rsidRDefault="004204FC">
      <w:pPr>
        <w:widowControl/>
        <w:jc w:val="left"/>
      </w:pPr>
      <w:r w:rsidRPr="00ED0F89">
        <w:rPr>
          <w:rFonts w:hint="eastAsia"/>
        </w:rPr>
        <w:t>データの持込み</w:t>
      </w:r>
    </w:p>
    <w:tbl>
      <w:tblPr>
        <w:tblStyle w:val="af0"/>
        <w:tblW w:w="83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6574"/>
      </w:tblGrid>
      <w:tr w:rsidR="00ED0F89" w:rsidRPr="00ED0F89">
        <w:trPr>
          <w:trHeight w:val="390"/>
        </w:trPr>
        <w:tc>
          <w:tcPr>
            <w:tcW w:w="8505" w:type="dxa"/>
            <w:gridSpan w:val="2"/>
          </w:tcPr>
          <w:p w:rsidR="00D16B7F" w:rsidRPr="00ED0F89" w:rsidRDefault="004204FC">
            <w:pPr>
              <w:ind w:firstLineChars="100" w:firstLine="210"/>
            </w:pPr>
            <w:r w:rsidRPr="00ED0F89">
              <w:rPr>
                <w:rFonts w:hint="eastAsia"/>
              </w:rPr>
              <w:t>□有　　　　□無</w:t>
            </w:r>
          </w:p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5"/>
                <w:kern w:val="0"/>
                <w:fitText w:val="1470" w:id="7"/>
              </w:rPr>
              <w:t>データの内</w:t>
            </w:r>
            <w:r w:rsidRPr="00ED0F89">
              <w:rPr>
                <w:rFonts w:hint="eastAsia"/>
                <w:spacing w:val="30"/>
                <w:kern w:val="0"/>
                <w:fitText w:val="1470" w:id="7"/>
              </w:rPr>
              <w:t>容</w:t>
            </w:r>
          </w:p>
        </w:tc>
        <w:tc>
          <w:tcPr>
            <w:tcW w:w="6662" w:type="dxa"/>
          </w:tcPr>
          <w:p w:rsidR="00D16B7F" w:rsidRPr="00ED0F89" w:rsidRDefault="00D16B7F">
            <w:pPr>
              <w:widowControl/>
            </w:pPr>
          </w:p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05"/>
                <w:kern w:val="0"/>
                <w:fitText w:val="1470" w:id="8"/>
              </w:rPr>
              <w:t>持込方</w:t>
            </w:r>
            <w:r w:rsidRPr="00ED0F89">
              <w:rPr>
                <w:rFonts w:hint="eastAsia"/>
                <w:kern w:val="0"/>
                <w:fitText w:val="1470" w:id="8"/>
              </w:rPr>
              <w:t>法</w:t>
            </w:r>
          </w:p>
        </w:tc>
        <w:tc>
          <w:tcPr>
            <w:tcW w:w="6662" w:type="dxa"/>
          </w:tcPr>
          <w:p w:rsidR="00D16B7F" w:rsidRPr="00ED0F89" w:rsidRDefault="004204FC">
            <w:pPr>
              <w:widowControl/>
            </w:pPr>
            <w:r w:rsidRPr="00ED0F89">
              <w:rPr>
                <w:rFonts w:hint="eastAsia"/>
              </w:rPr>
              <w:t>媒体等の種類・数量：</w:t>
            </w:r>
          </w:p>
        </w:tc>
      </w:tr>
      <w:tr w:rsidR="00ED0F89" w:rsidRPr="00ED0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B6DDE8" w:themeFill="accent5" w:themeFillTint="66"/>
          </w:tcPr>
          <w:p w:rsidR="00D16B7F" w:rsidRPr="00ED0F89" w:rsidRDefault="004204FC">
            <w:pPr>
              <w:jc w:val="center"/>
              <w:rPr>
                <w:spacing w:val="105"/>
                <w:kern w:val="0"/>
              </w:rPr>
            </w:pPr>
            <w:r w:rsidRPr="00ED0F89">
              <w:rPr>
                <w:rFonts w:hint="eastAsia"/>
                <w:spacing w:val="210"/>
                <w:kern w:val="0"/>
                <w:fitText w:val="1470" w:id="9"/>
              </w:rPr>
              <w:t>持込</w:t>
            </w:r>
            <w:r w:rsidRPr="00ED0F89">
              <w:rPr>
                <w:rFonts w:hint="eastAsia"/>
                <w:kern w:val="0"/>
                <w:fitText w:val="1470" w:id="9"/>
              </w:rPr>
              <w:t>日</w:t>
            </w:r>
          </w:p>
          <w:p w:rsidR="00D16B7F" w:rsidRPr="00ED0F89" w:rsidRDefault="004204FC">
            <w:pPr>
              <w:widowControl/>
              <w:jc w:val="center"/>
            </w:pPr>
            <w:r w:rsidRPr="00ED0F89">
              <w:rPr>
                <w:rFonts w:hint="eastAsia"/>
              </w:rPr>
              <w:t>（持込期間）</w:t>
            </w:r>
          </w:p>
        </w:tc>
        <w:tc>
          <w:tcPr>
            <w:tcW w:w="6662" w:type="dxa"/>
          </w:tcPr>
          <w:p w:rsidR="00D16B7F" w:rsidRPr="00ED0F89" w:rsidRDefault="004204FC">
            <w:pPr>
              <w:widowControl/>
            </w:pPr>
            <w:r w:rsidRPr="00ED0F89">
              <w:rPr>
                <w:rFonts w:hint="eastAsia"/>
              </w:rPr>
              <w:t xml:space="preserve">　　　　　　年　　月　　日</w:t>
            </w:r>
          </w:p>
          <w:p w:rsidR="00D16B7F" w:rsidRPr="00ED0F89" w:rsidRDefault="004204FC">
            <w:pPr>
              <w:widowControl/>
            </w:pPr>
            <w:r w:rsidRPr="00ED0F89">
              <w:rPr>
                <w:rFonts w:hint="eastAsia"/>
              </w:rPr>
              <w:t>（　　　　　年　　月　　日　　～　　　　　年　　月　　日）</w:t>
            </w:r>
          </w:p>
        </w:tc>
      </w:tr>
    </w:tbl>
    <w:p w:rsidR="00D16B7F" w:rsidRPr="00ED0F89" w:rsidRDefault="00D16B7F"/>
    <w:p w:rsidR="00D16B7F" w:rsidRPr="00ED0F89" w:rsidRDefault="004204FC">
      <w:pPr>
        <w:widowControl/>
        <w:jc w:val="left"/>
      </w:pPr>
      <w:r w:rsidRPr="00ED0F89">
        <w:rPr>
          <w:rFonts w:hint="eastAsia"/>
        </w:rPr>
        <w:t>上記の申請について　　　　　してもよろしいでしょうか</w:t>
      </w:r>
      <w:bookmarkStart w:id="0" w:name="_GoBack"/>
      <w:bookmarkEnd w:id="0"/>
    </w:p>
    <w:p w:rsidR="00D16B7F" w:rsidRPr="00ED0F89" w:rsidRDefault="00D16B7F">
      <w:pPr>
        <w:widowControl/>
        <w:jc w:val="left"/>
      </w:pPr>
    </w:p>
    <w:tbl>
      <w:tblPr>
        <w:tblStyle w:val="af0"/>
        <w:tblW w:w="8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950"/>
        <w:gridCol w:w="950"/>
        <w:gridCol w:w="950"/>
        <w:gridCol w:w="950"/>
        <w:gridCol w:w="950"/>
      </w:tblGrid>
      <w:tr w:rsidR="00ED0F89" w:rsidRPr="00ED0F89">
        <w:trPr>
          <w:trHeight w:val="185"/>
        </w:trPr>
        <w:tc>
          <w:tcPr>
            <w:tcW w:w="1021" w:type="dxa"/>
            <w:vMerge w:val="restart"/>
            <w:vAlign w:val="center"/>
          </w:tcPr>
          <w:p w:rsidR="00D16B7F" w:rsidRPr="00ED0F89" w:rsidRDefault="004204FC">
            <w:pPr>
              <w:jc w:val="left"/>
            </w:pPr>
            <w:r w:rsidRPr="00ED0F89">
              <w:rPr>
                <w:rFonts w:hint="eastAsia"/>
                <w:spacing w:val="45"/>
                <w:kern w:val="0"/>
                <w:fitText w:val="840" w:id="10"/>
              </w:rPr>
              <w:t>起案</w:t>
            </w:r>
            <w:r w:rsidRPr="00ED0F89">
              <w:rPr>
                <w:rFonts w:hint="eastAsia"/>
                <w:spacing w:val="15"/>
                <w:kern w:val="0"/>
                <w:fitText w:val="840" w:id="10"/>
              </w:rPr>
              <w:t>日</w:t>
            </w:r>
          </w:p>
        </w:tc>
        <w:tc>
          <w:tcPr>
            <w:tcW w:w="2694" w:type="dxa"/>
            <w:vMerge w:val="restart"/>
            <w:vAlign w:val="center"/>
          </w:tcPr>
          <w:p w:rsidR="00D16B7F" w:rsidRPr="00ED0F89" w:rsidRDefault="004204FC">
            <w:pPr>
              <w:widowControl/>
              <w:spacing w:line="200" w:lineRule="exact"/>
              <w:ind w:firstLineChars="300" w:firstLine="630"/>
            </w:pPr>
            <w:r w:rsidRPr="00ED0F89">
              <w:rPr>
                <w:rFonts w:hint="eastAsia"/>
              </w:rPr>
              <w:t>年　　月　　日</w:t>
            </w:r>
          </w:p>
        </w:tc>
        <w:tc>
          <w:tcPr>
            <w:tcW w:w="950" w:type="dxa"/>
            <w:vAlign w:val="center"/>
          </w:tcPr>
          <w:p w:rsidR="00D16B7F" w:rsidRPr="00ED0F89" w:rsidRDefault="004204FC">
            <w:pPr>
              <w:spacing w:line="0" w:lineRule="atLeast"/>
              <w:jc w:val="center"/>
              <w:rPr>
                <w:sz w:val="18"/>
              </w:rPr>
            </w:pPr>
            <w:r w:rsidRPr="00ED0F89">
              <w:rPr>
                <w:rFonts w:hint="eastAsia"/>
                <w:sz w:val="18"/>
              </w:rPr>
              <w:t>課長</w:t>
            </w:r>
          </w:p>
        </w:tc>
        <w:tc>
          <w:tcPr>
            <w:tcW w:w="950" w:type="dxa"/>
          </w:tcPr>
          <w:p w:rsidR="00D16B7F" w:rsidRPr="00ED0F89" w:rsidRDefault="004204FC">
            <w:pPr>
              <w:spacing w:line="0" w:lineRule="atLeast"/>
              <w:jc w:val="center"/>
              <w:rPr>
                <w:sz w:val="18"/>
              </w:rPr>
            </w:pPr>
            <w:r w:rsidRPr="00ED0F89">
              <w:rPr>
                <w:rFonts w:hint="eastAsia"/>
                <w:sz w:val="18"/>
              </w:rPr>
              <w:t>主幹</w:t>
            </w:r>
          </w:p>
        </w:tc>
        <w:tc>
          <w:tcPr>
            <w:tcW w:w="950" w:type="dxa"/>
          </w:tcPr>
          <w:p w:rsidR="00D16B7F" w:rsidRPr="00ED0F89" w:rsidRDefault="004204FC">
            <w:pPr>
              <w:spacing w:line="0" w:lineRule="atLeast"/>
              <w:rPr>
                <w:sz w:val="18"/>
              </w:rPr>
            </w:pPr>
            <w:r w:rsidRPr="00ED0F89">
              <w:rPr>
                <w:rFonts w:hint="eastAsia"/>
                <w:sz w:val="18"/>
              </w:rPr>
              <w:t>課長補佐</w:t>
            </w:r>
          </w:p>
        </w:tc>
        <w:tc>
          <w:tcPr>
            <w:tcW w:w="950" w:type="dxa"/>
          </w:tcPr>
          <w:p w:rsidR="00D16B7F" w:rsidRPr="00ED0F89" w:rsidRDefault="004204FC">
            <w:pPr>
              <w:spacing w:line="0" w:lineRule="atLeast"/>
              <w:jc w:val="center"/>
              <w:rPr>
                <w:sz w:val="18"/>
              </w:rPr>
            </w:pPr>
            <w:r w:rsidRPr="00ED0F89">
              <w:rPr>
                <w:rFonts w:hint="eastAsia"/>
                <w:sz w:val="18"/>
              </w:rPr>
              <w:t>主査</w:t>
            </w:r>
          </w:p>
        </w:tc>
        <w:tc>
          <w:tcPr>
            <w:tcW w:w="950" w:type="dxa"/>
          </w:tcPr>
          <w:p w:rsidR="00D16B7F" w:rsidRPr="00ED0F89" w:rsidRDefault="004204FC">
            <w:pPr>
              <w:spacing w:line="0" w:lineRule="atLeast"/>
              <w:jc w:val="center"/>
              <w:rPr>
                <w:sz w:val="18"/>
              </w:rPr>
            </w:pPr>
            <w:r w:rsidRPr="00ED0F89">
              <w:rPr>
                <w:rFonts w:hint="eastAsia"/>
                <w:sz w:val="18"/>
              </w:rPr>
              <w:t>担当</w:t>
            </w:r>
          </w:p>
        </w:tc>
      </w:tr>
      <w:tr w:rsidR="00ED0F89" w:rsidRPr="00ED0F89">
        <w:trPr>
          <w:trHeight w:val="259"/>
        </w:trPr>
        <w:tc>
          <w:tcPr>
            <w:tcW w:w="1021" w:type="dxa"/>
            <w:vMerge/>
            <w:vAlign w:val="center"/>
          </w:tcPr>
          <w:p w:rsidR="00D16B7F" w:rsidRPr="00ED0F89" w:rsidRDefault="00D16B7F">
            <w:pPr>
              <w:widowControl/>
              <w:spacing w:line="200" w:lineRule="exact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D16B7F" w:rsidRPr="00ED0F89" w:rsidRDefault="00D16B7F">
            <w:pPr>
              <w:widowControl/>
              <w:spacing w:line="200" w:lineRule="exact"/>
              <w:jc w:val="center"/>
            </w:pPr>
          </w:p>
        </w:tc>
        <w:tc>
          <w:tcPr>
            <w:tcW w:w="950" w:type="dxa"/>
            <w:vMerge w:val="restart"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 w:val="restart"/>
          </w:tcPr>
          <w:p w:rsidR="00D16B7F" w:rsidRPr="00ED0F89" w:rsidRDefault="00D16B7F">
            <w:pPr>
              <w:widowControl/>
              <w:jc w:val="left"/>
            </w:pPr>
          </w:p>
        </w:tc>
      </w:tr>
      <w:tr w:rsidR="00D16B7F" w:rsidRPr="00ED0F89">
        <w:trPr>
          <w:trHeight w:val="547"/>
        </w:trPr>
        <w:tc>
          <w:tcPr>
            <w:tcW w:w="1021" w:type="dxa"/>
            <w:vAlign w:val="center"/>
          </w:tcPr>
          <w:p w:rsidR="00D16B7F" w:rsidRPr="00ED0F89" w:rsidRDefault="004204FC">
            <w:pPr>
              <w:jc w:val="left"/>
            </w:pPr>
            <w:r w:rsidRPr="00ED0F89">
              <w:rPr>
                <w:rFonts w:hint="eastAsia"/>
                <w:spacing w:val="45"/>
                <w:kern w:val="0"/>
                <w:fitText w:val="840" w:id="11"/>
              </w:rPr>
              <w:t>決裁</w:t>
            </w:r>
            <w:r w:rsidRPr="00ED0F89">
              <w:rPr>
                <w:rFonts w:hint="eastAsia"/>
                <w:spacing w:val="15"/>
                <w:kern w:val="0"/>
                <w:fitText w:val="840" w:id="11"/>
              </w:rPr>
              <w:t>日</w:t>
            </w:r>
          </w:p>
        </w:tc>
        <w:tc>
          <w:tcPr>
            <w:tcW w:w="2694" w:type="dxa"/>
            <w:vAlign w:val="center"/>
          </w:tcPr>
          <w:p w:rsidR="00D16B7F" w:rsidRPr="00ED0F89" w:rsidRDefault="004204FC">
            <w:pPr>
              <w:widowControl/>
              <w:spacing w:line="200" w:lineRule="exact"/>
              <w:ind w:firstLineChars="300" w:firstLine="630"/>
            </w:pPr>
            <w:r w:rsidRPr="00ED0F89">
              <w:rPr>
                <w:rFonts w:hint="eastAsia"/>
              </w:rPr>
              <w:t>年　　月　　日</w:t>
            </w:r>
          </w:p>
        </w:tc>
        <w:tc>
          <w:tcPr>
            <w:tcW w:w="950" w:type="dxa"/>
            <w:vMerge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D16B7F" w:rsidRPr="00ED0F89" w:rsidRDefault="00D16B7F">
            <w:pPr>
              <w:widowControl/>
              <w:jc w:val="left"/>
            </w:pPr>
          </w:p>
        </w:tc>
        <w:tc>
          <w:tcPr>
            <w:tcW w:w="950" w:type="dxa"/>
            <w:vMerge/>
          </w:tcPr>
          <w:p w:rsidR="00D16B7F" w:rsidRPr="00ED0F89" w:rsidRDefault="00D16B7F">
            <w:pPr>
              <w:widowControl/>
              <w:jc w:val="left"/>
            </w:pPr>
          </w:p>
        </w:tc>
      </w:tr>
    </w:tbl>
    <w:p w:rsidR="00D16B7F" w:rsidRPr="00ED0F89" w:rsidRDefault="00D16B7F">
      <w:pPr>
        <w:widowControl/>
        <w:jc w:val="left"/>
      </w:pPr>
    </w:p>
    <w:p w:rsidR="00D16B7F" w:rsidRPr="00ED0F89" w:rsidRDefault="004204FC">
      <w:pPr>
        <w:widowControl/>
        <w:jc w:val="left"/>
      </w:pPr>
      <w:r w:rsidRPr="00ED0F89">
        <w:rPr>
          <w:rFonts w:hint="eastAsia"/>
        </w:rPr>
        <w:lastRenderedPageBreak/>
        <w:t>様式第４号（賃借）</w:t>
      </w:r>
    </w:p>
    <w:p w:rsidR="00D16B7F" w:rsidRPr="00ED0F89" w:rsidRDefault="004204FC">
      <w:pPr>
        <w:jc w:val="right"/>
      </w:pPr>
      <w:r w:rsidRPr="00ED0F89">
        <w:rPr>
          <w:rFonts w:hint="eastAsia"/>
        </w:rPr>
        <w:t>年　　月　　日</w:t>
      </w:r>
    </w:p>
    <w:p w:rsidR="00D16B7F" w:rsidRPr="00ED0F89" w:rsidRDefault="004204FC">
      <w:pPr>
        <w:ind w:firstLineChars="100" w:firstLine="210"/>
      </w:pPr>
      <w:r w:rsidRPr="00ED0F89">
        <w:rPr>
          <w:rFonts w:hint="eastAsia"/>
        </w:rPr>
        <w:t>藤沢市長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所在地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事業者名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 xml:space="preserve">代表者名　　　　　　　　　　　　　</w:t>
      </w:r>
    </w:p>
    <w:p w:rsidR="00D16B7F" w:rsidRPr="00ED0F89" w:rsidRDefault="00D16B7F"/>
    <w:p w:rsidR="00D16B7F" w:rsidRPr="00ED0F89" w:rsidRDefault="004204FC">
      <w:pPr>
        <w:jc w:val="center"/>
        <w:rPr>
          <w:sz w:val="28"/>
        </w:rPr>
      </w:pPr>
      <w:r w:rsidRPr="00ED0F89">
        <w:rPr>
          <w:rFonts w:hint="eastAsia"/>
          <w:sz w:val="28"/>
        </w:rPr>
        <w:t>ウイルス検査済証明書</w:t>
      </w:r>
    </w:p>
    <w:p w:rsidR="00D16B7F" w:rsidRPr="00ED0F89" w:rsidRDefault="00D16B7F"/>
    <w:p w:rsidR="00D16B7F" w:rsidRPr="00ED0F89" w:rsidRDefault="004204FC">
      <w:pPr>
        <w:ind w:firstLineChars="100" w:firstLine="210"/>
      </w:pPr>
      <w:r w:rsidRPr="00ED0F89">
        <w:rPr>
          <w:rFonts w:hint="eastAsia"/>
        </w:rPr>
        <w:t>納入（持込）媒体及びファイルにつきまして、次のとおりウイルス検査を実施した結果、媒体内に格納したファイルについて、ウイルス感染していないことを証明します。</w:t>
      </w:r>
    </w:p>
    <w:p w:rsidR="00D16B7F" w:rsidRPr="00ED0F89" w:rsidRDefault="00D16B7F">
      <w:pPr>
        <w:widowControl/>
        <w:jc w:val="left"/>
      </w:pPr>
    </w:p>
    <w:tbl>
      <w:tblPr>
        <w:tblStyle w:val="af0"/>
        <w:tblW w:w="8494" w:type="dxa"/>
        <w:tblLayout w:type="fixed"/>
        <w:tblLook w:val="04A0" w:firstRow="1" w:lastRow="0" w:firstColumn="1" w:lastColumn="0" w:noHBand="0" w:noVBand="1"/>
      </w:tblPr>
      <w:tblGrid>
        <w:gridCol w:w="1904"/>
        <w:gridCol w:w="1110"/>
        <w:gridCol w:w="6"/>
        <w:gridCol w:w="2643"/>
        <w:gridCol w:w="2831"/>
      </w:tblGrid>
      <w:tr w:rsidR="00ED0F89" w:rsidRPr="00ED0F89">
        <w:trPr>
          <w:trHeight w:val="468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255"/>
                <w:kern w:val="0"/>
                <w:fitText w:val="1680" w:id="12"/>
              </w:rPr>
              <w:t>契約</w:t>
            </w:r>
            <w:r w:rsidRPr="00ED0F89">
              <w:rPr>
                <w:rFonts w:hint="eastAsia"/>
                <w:spacing w:val="15"/>
                <w:kern w:val="0"/>
                <w:fitText w:val="1680" w:id="12"/>
              </w:rPr>
              <w:t>名</w:t>
            </w:r>
          </w:p>
        </w:tc>
        <w:tc>
          <w:tcPr>
            <w:tcW w:w="6751" w:type="dxa"/>
            <w:gridSpan w:val="4"/>
            <w:vAlign w:val="center"/>
          </w:tcPr>
          <w:p w:rsidR="00D16B7F" w:rsidRPr="00ED0F89" w:rsidRDefault="00D16B7F"/>
        </w:tc>
      </w:tr>
      <w:tr w:rsidR="00ED0F89" w:rsidRPr="00ED0F89">
        <w:trPr>
          <w:trHeight w:val="419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135"/>
                <w:kern w:val="0"/>
                <w:fitText w:val="1680" w:id="13"/>
              </w:rPr>
              <w:t>契約期</w:t>
            </w:r>
            <w:r w:rsidRPr="00ED0F89">
              <w:rPr>
                <w:rFonts w:hint="eastAsia"/>
                <w:spacing w:val="15"/>
                <w:kern w:val="0"/>
                <w:fitText w:val="1680" w:id="13"/>
              </w:rPr>
              <w:t>間</w:t>
            </w:r>
          </w:p>
        </w:tc>
        <w:tc>
          <w:tcPr>
            <w:tcW w:w="6751" w:type="dxa"/>
            <w:gridSpan w:val="4"/>
            <w:vAlign w:val="center"/>
          </w:tcPr>
          <w:p w:rsidR="00D16B7F" w:rsidRPr="00ED0F89" w:rsidRDefault="004204FC">
            <w:r w:rsidRPr="00ED0F89">
              <w:rPr>
                <w:rFonts w:hint="eastAsia"/>
              </w:rPr>
              <w:t xml:space="preserve">　　　　　年　　　月　　　日　～　　　　年　　　月　　　日</w:t>
            </w:r>
          </w:p>
        </w:tc>
      </w:tr>
      <w:tr w:rsidR="00ED0F89" w:rsidRPr="00ED0F89">
        <w:trPr>
          <w:trHeight w:val="673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75"/>
                <w:kern w:val="0"/>
                <w:fitText w:val="1680" w:id="14"/>
              </w:rPr>
              <w:t>媒体の種</w:t>
            </w:r>
            <w:r w:rsidRPr="00ED0F89">
              <w:rPr>
                <w:rFonts w:hint="eastAsia"/>
                <w:spacing w:val="15"/>
                <w:kern w:val="0"/>
                <w:fitText w:val="1680" w:id="14"/>
              </w:rPr>
              <w:t>類</w:t>
            </w:r>
          </w:p>
        </w:tc>
        <w:tc>
          <w:tcPr>
            <w:tcW w:w="6751" w:type="dxa"/>
            <w:gridSpan w:val="4"/>
            <w:vAlign w:val="center"/>
          </w:tcPr>
          <w:p w:rsidR="00D16B7F" w:rsidRPr="00ED0F89" w:rsidRDefault="00D16B7F"/>
        </w:tc>
      </w:tr>
      <w:tr w:rsidR="00ED0F89" w:rsidRPr="00ED0F89">
        <w:trPr>
          <w:trHeight w:val="696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75"/>
                <w:kern w:val="0"/>
                <w:fitText w:val="1680" w:id="15"/>
              </w:rPr>
              <w:t>検査年月</w:t>
            </w:r>
            <w:r w:rsidRPr="00ED0F89">
              <w:rPr>
                <w:rFonts w:hint="eastAsia"/>
                <w:spacing w:val="15"/>
                <w:kern w:val="0"/>
                <w:fitText w:val="1680" w:id="15"/>
              </w:rPr>
              <w:t>日</w:t>
            </w:r>
          </w:p>
        </w:tc>
        <w:tc>
          <w:tcPr>
            <w:tcW w:w="6751" w:type="dxa"/>
            <w:gridSpan w:val="4"/>
            <w:vAlign w:val="center"/>
          </w:tcPr>
          <w:p w:rsidR="00D16B7F" w:rsidRPr="00ED0F89" w:rsidRDefault="004204FC">
            <w:r w:rsidRPr="00ED0F89">
              <w:rPr>
                <w:rFonts w:hint="eastAsia"/>
              </w:rPr>
              <w:t xml:space="preserve">　　　　　年　　　月　　　日</w:t>
            </w:r>
          </w:p>
        </w:tc>
      </w:tr>
      <w:tr w:rsidR="00ED0F89" w:rsidRPr="00ED0F89">
        <w:trPr>
          <w:trHeight w:val="95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</w:rPr>
              <w:t>ウイルス対策製品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45"/>
                <w:kern w:val="0"/>
                <w:fitText w:val="840" w:id="16"/>
              </w:rPr>
              <w:t>製品</w:t>
            </w:r>
            <w:r w:rsidRPr="00ED0F89">
              <w:rPr>
                <w:rFonts w:hint="eastAsia"/>
                <w:spacing w:val="15"/>
                <w:kern w:val="0"/>
                <w:fitText w:val="840" w:id="16"/>
              </w:rPr>
              <w:t>名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:rsidR="00D16B7F" w:rsidRPr="00ED0F89" w:rsidRDefault="00D16B7F"/>
        </w:tc>
      </w:tr>
      <w:tr w:rsidR="00ED0F89" w:rsidRPr="00ED0F89">
        <w:trPr>
          <w:trHeight w:val="260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16B7F" w:rsidRPr="00ED0F89" w:rsidRDefault="00D16B7F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</w:rPr>
              <w:t>パターンファイル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</w:rPr>
              <w:t>番　号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</w:rPr>
              <w:t>更新日</w:t>
            </w:r>
          </w:p>
        </w:tc>
      </w:tr>
      <w:tr w:rsidR="00ED0F89" w:rsidRPr="00ED0F89">
        <w:trPr>
          <w:trHeight w:val="64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16B7F" w:rsidRPr="00ED0F89" w:rsidRDefault="00D16B7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D16B7F"/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D16B7F" w:rsidRPr="00ED0F89" w:rsidRDefault="00D16B7F"/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D16B7F" w:rsidRPr="00ED0F89" w:rsidRDefault="004204FC">
            <w:r w:rsidRPr="00ED0F89">
              <w:rPr>
                <w:rFonts w:hint="eastAsia"/>
              </w:rPr>
              <w:t xml:space="preserve">　　　　　年　　月　　日</w:t>
            </w:r>
          </w:p>
        </w:tc>
      </w:tr>
      <w:tr w:rsidR="00ED0F89" w:rsidRPr="00ED0F89">
        <w:trPr>
          <w:trHeight w:val="70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75"/>
                <w:kern w:val="0"/>
                <w:fitText w:val="1680" w:id="17"/>
              </w:rPr>
              <w:t>検査実施</w:t>
            </w:r>
            <w:r w:rsidRPr="00ED0F89">
              <w:rPr>
                <w:rFonts w:hint="eastAsia"/>
                <w:spacing w:val="15"/>
                <w:kern w:val="0"/>
                <w:fitText w:val="1680" w:id="17"/>
              </w:rPr>
              <w:t>者</w:t>
            </w:r>
          </w:p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</w:rPr>
              <w:t>団体等名</w:t>
            </w:r>
          </w:p>
        </w:tc>
        <w:tc>
          <w:tcPr>
            <w:tcW w:w="5611" w:type="dxa"/>
            <w:gridSpan w:val="2"/>
            <w:vAlign w:val="center"/>
          </w:tcPr>
          <w:p w:rsidR="00D16B7F" w:rsidRPr="00ED0F89" w:rsidRDefault="00D16B7F"/>
        </w:tc>
      </w:tr>
      <w:tr w:rsidR="00ED0F89" w:rsidRPr="00ED0F89">
        <w:trPr>
          <w:trHeight w:val="706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16B7F" w:rsidRPr="00ED0F89" w:rsidRDefault="00D16B7F"/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</w:pPr>
            <w:r w:rsidRPr="00ED0F89">
              <w:rPr>
                <w:rFonts w:hint="eastAsia"/>
                <w:spacing w:val="210"/>
                <w:kern w:val="0"/>
                <w:fitText w:val="840" w:id="18"/>
              </w:rPr>
              <w:t>氏</w:t>
            </w:r>
            <w:r w:rsidRPr="00ED0F89">
              <w:rPr>
                <w:rFonts w:hint="eastAsia"/>
                <w:kern w:val="0"/>
                <w:fitText w:val="840" w:id="18"/>
              </w:rPr>
              <w:t>名</w:t>
            </w:r>
          </w:p>
        </w:tc>
        <w:tc>
          <w:tcPr>
            <w:tcW w:w="5611" w:type="dxa"/>
            <w:gridSpan w:val="2"/>
            <w:vAlign w:val="center"/>
          </w:tcPr>
          <w:p w:rsidR="00D16B7F" w:rsidRPr="00ED0F89" w:rsidRDefault="00D16B7F"/>
        </w:tc>
      </w:tr>
    </w:tbl>
    <w:p w:rsidR="00D16B7F" w:rsidRPr="00ED0F89" w:rsidRDefault="00D16B7F">
      <w:pPr>
        <w:ind w:right="840"/>
      </w:pPr>
    </w:p>
    <w:p w:rsidR="00D16B7F" w:rsidRPr="00ED0F89" w:rsidRDefault="004204FC">
      <w:pPr>
        <w:ind w:right="840"/>
      </w:pPr>
      <w:r w:rsidRPr="00ED0F89">
        <w:rPr>
          <w:rFonts w:hint="eastAsia"/>
        </w:rPr>
        <w:t>※　この検査済証は、１媒体につき１枚を各媒体に添付して提出すること。</w:t>
      </w: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D16B7F">
      <w:pPr>
        <w:ind w:right="840"/>
      </w:pPr>
    </w:p>
    <w:p w:rsidR="00D16B7F" w:rsidRPr="00ED0F89" w:rsidRDefault="004204FC">
      <w:pPr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様式第５号</w:t>
      </w:r>
      <w:r w:rsidRPr="00ED0F89">
        <w:rPr>
          <w:rFonts w:hint="eastAsia"/>
        </w:rPr>
        <w:t>（賃借）</w:t>
      </w:r>
    </w:p>
    <w:p w:rsidR="00D16B7F" w:rsidRPr="00ED0F89" w:rsidRDefault="004204FC">
      <w:pPr>
        <w:jc w:val="right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年　　月　　日</w:t>
      </w:r>
    </w:p>
    <w:p w:rsidR="00D16B7F" w:rsidRPr="00ED0F89" w:rsidRDefault="004204FC">
      <w:pPr>
        <w:ind w:firstLineChars="100" w:firstLine="21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藤沢市長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所在地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事業者名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 xml:space="preserve">代表者名　　　　　　　　　　　　　</w:t>
      </w: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4204FC">
      <w:pPr>
        <w:jc w:val="center"/>
        <w:rPr>
          <w:rFonts w:asciiTheme="minorEastAsia" w:eastAsiaTheme="minorEastAsia" w:hAnsiTheme="minorEastAsia"/>
          <w:sz w:val="28"/>
        </w:rPr>
      </w:pPr>
      <w:r w:rsidRPr="00ED0F89">
        <w:rPr>
          <w:rFonts w:asciiTheme="minorEastAsia" w:eastAsiaTheme="minorEastAsia" w:hAnsiTheme="minorEastAsia" w:hint="eastAsia"/>
          <w:sz w:val="28"/>
        </w:rPr>
        <w:t>データ消去届出書</w:t>
      </w: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4204FC">
      <w:pPr>
        <w:ind w:firstLineChars="100" w:firstLine="21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データの消去作業について次のとおり届出します。</w:t>
      </w: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tbl>
      <w:tblPr>
        <w:tblStyle w:val="af0"/>
        <w:tblW w:w="8494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9"/>
              </w:rPr>
              <w:t>契約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19"/>
              </w:rPr>
              <w:t>名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0"/>
              </w:rPr>
              <w:t>契約期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0"/>
              </w:rPr>
              <w:t>間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    年　　　月　　　日　～　　　　年　　　月　　　日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1"/>
              </w:rPr>
              <w:t>消去対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1"/>
              </w:rPr>
              <w:t>象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消去作業予定日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年　　　月　　　日　～　　　　年　　　月　　　日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22"/>
              </w:rPr>
              <w:t>消去作業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2"/>
              </w:rPr>
              <w:t>者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23"/>
              </w:rPr>
              <w:t>消去作業場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3"/>
              </w:rPr>
              <w:t>所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4"/>
              </w:rPr>
              <w:t>消去方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4"/>
              </w:rPr>
              <w:t>法</w:t>
            </w:r>
          </w:p>
        </w:tc>
        <w:tc>
          <w:tcPr>
            <w:tcW w:w="6689" w:type="dxa"/>
            <w:tcBorders>
              <w:bottom w:val="single" w:sz="4" w:space="0" w:color="auto"/>
            </w:tcBorders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D16B7F" w:rsidRPr="00ED0F89" w:rsidRDefault="00D16B7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z w:val="18"/>
              </w:rPr>
              <w:t>※消去作業に使用するツールやソフトウェア等の名称、バージョンも記載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25"/>
              </w:rPr>
              <w:t>その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5"/>
              </w:rPr>
              <w:t>他</w:t>
            </w:r>
          </w:p>
        </w:tc>
        <w:tc>
          <w:tcPr>
            <w:tcW w:w="668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B7F" w:rsidRPr="00ED0F89">
        <w:trPr>
          <w:trHeight w:val="1019"/>
        </w:trPr>
        <w:tc>
          <w:tcPr>
            <w:tcW w:w="8494" w:type="dxa"/>
            <w:gridSpan w:val="2"/>
            <w:tcBorders>
              <w:top w:val="nil"/>
            </w:tcBorders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4204FC">
      <w:pPr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lastRenderedPageBreak/>
        <w:t>様式第６号</w:t>
      </w:r>
      <w:r w:rsidRPr="00ED0F89">
        <w:rPr>
          <w:rFonts w:hint="eastAsia"/>
        </w:rPr>
        <w:t>（賃借）</w:t>
      </w:r>
    </w:p>
    <w:p w:rsidR="00D16B7F" w:rsidRPr="00ED0F89" w:rsidRDefault="004204FC">
      <w:pPr>
        <w:jc w:val="right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年　　月　　日</w:t>
      </w:r>
    </w:p>
    <w:p w:rsidR="00D16B7F" w:rsidRPr="00ED0F89" w:rsidRDefault="004204FC">
      <w:pPr>
        <w:ind w:firstLineChars="100" w:firstLine="21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藤沢市長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所在地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事業者名</w:t>
      </w:r>
    </w:p>
    <w:p w:rsidR="00D16B7F" w:rsidRPr="00ED0F89" w:rsidRDefault="004204FC">
      <w:pPr>
        <w:ind w:leftChars="2200" w:left="46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 xml:space="preserve">代表者名　　　　　　　　　　　　　</w:t>
      </w: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4204FC">
      <w:pPr>
        <w:jc w:val="center"/>
        <w:rPr>
          <w:rFonts w:asciiTheme="minorEastAsia" w:eastAsiaTheme="minorEastAsia" w:hAnsiTheme="minorEastAsia"/>
          <w:sz w:val="28"/>
        </w:rPr>
      </w:pPr>
      <w:r w:rsidRPr="00ED0F89">
        <w:rPr>
          <w:rFonts w:asciiTheme="minorEastAsia" w:eastAsiaTheme="minorEastAsia" w:hAnsiTheme="minorEastAsia" w:hint="eastAsia"/>
          <w:sz w:val="28"/>
        </w:rPr>
        <w:t>データ消去証明書</w:t>
      </w:r>
    </w:p>
    <w:p w:rsidR="00D16B7F" w:rsidRPr="00ED0F89" w:rsidRDefault="00D16B7F">
      <w:pPr>
        <w:rPr>
          <w:rFonts w:asciiTheme="minorEastAsia" w:eastAsiaTheme="minorEastAsia" w:hAnsiTheme="minorEastAsia"/>
        </w:rPr>
      </w:pPr>
    </w:p>
    <w:p w:rsidR="00D16B7F" w:rsidRPr="00ED0F89" w:rsidRDefault="004204FC">
      <w:pPr>
        <w:ind w:firstLineChars="100" w:firstLine="21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次の情報等について、復元不可能な状態に消去したことを証明します。</w:t>
      </w:r>
    </w:p>
    <w:p w:rsidR="00D16B7F" w:rsidRPr="00ED0F89" w:rsidRDefault="00D16B7F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f0"/>
        <w:tblW w:w="8494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26"/>
              </w:rPr>
              <w:t>契約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6"/>
              </w:rPr>
              <w:t>名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7"/>
              </w:rPr>
              <w:t>契約期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7"/>
              </w:rPr>
              <w:t>間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    年　　　月　　　日　～　　　　年　　　月　　　日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消去対象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消去作業予定日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年　　　月　　　日　～　　　　年　　　月　　　日</w:t>
            </w:r>
          </w:p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z w:val="16"/>
              </w:rPr>
              <w:t>※「データ借用申請書」又は「データ消去届出書」提出時の予定日を記載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>消去作業実施日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消去作業者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28"/>
              </w:rPr>
              <w:t>消去作業場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28"/>
              </w:rPr>
              <w:t>所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29"/>
              </w:rPr>
              <w:t>消去方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29"/>
              </w:rPr>
              <w:t>法</w:t>
            </w:r>
          </w:p>
        </w:tc>
        <w:tc>
          <w:tcPr>
            <w:tcW w:w="6689" w:type="dxa"/>
            <w:tcBorders>
              <w:bottom w:val="single" w:sz="4" w:space="0" w:color="auto"/>
            </w:tcBorders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D16B7F" w:rsidRPr="00ED0F89" w:rsidRDefault="00D16B7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z w:val="18"/>
              </w:rPr>
              <w:t>※消去作業に使用したツールやソフトウェア等の名称、バージョンも記載</w:t>
            </w:r>
          </w:p>
        </w:tc>
      </w:tr>
      <w:tr w:rsidR="00ED0F89" w:rsidRPr="00ED0F89">
        <w:trPr>
          <w:trHeight w:val="679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消去確認者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79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30"/>
              </w:rPr>
              <w:t>その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30"/>
              </w:rPr>
              <w:t>他</w:t>
            </w:r>
          </w:p>
        </w:tc>
        <w:tc>
          <w:tcPr>
            <w:tcW w:w="668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34"/>
        </w:trPr>
        <w:tc>
          <w:tcPr>
            <w:tcW w:w="8494" w:type="dxa"/>
            <w:gridSpan w:val="2"/>
            <w:tcBorders>
              <w:top w:val="nil"/>
            </w:tcBorders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16B7F" w:rsidRPr="00ED0F89" w:rsidRDefault="004204FC">
      <w:pPr>
        <w:ind w:leftChars="100" w:left="630" w:hangingChars="200" w:hanging="420"/>
        <w:rPr>
          <w:rFonts w:asciiTheme="minorEastAsia" w:eastAsiaTheme="minorEastAsia" w:hAnsiTheme="minorEastAsia"/>
        </w:rPr>
      </w:pPr>
      <w:r w:rsidRPr="00ED0F89">
        <w:rPr>
          <w:rFonts w:asciiTheme="minorEastAsia" w:eastAsiaTheme="minorEastAsia" w:hAnsiTheme="minorEastAsia" w:hint="eastAsia"/>
        </w:rPr>
        <w:t>※　消去対象が記録媒体の場合は、機器を特定する品番等も記載すること。対象が多い場合は、別紙（任意様式）に記載すること。</w:t>
      </w:r>
    </w:p>
    <w:p w:rsidR="00D16B7F" w:rsidRPr="00ED0F89" w:rsidRDefault="004204FC">
      <w:pPr>
        <w:ind w:firstLineChars="100" w:firstLine="210"/>
      </w:pPr>
      <w:r w:rsidRPr="00ED0F89">
        <w:rPr>
          <w:rFonts w:asciiTheme="minorEastAsia" w:eastAsiaTheme="minorEastAsia" w:hAnsiTheme="minorEastAsia" w:hint="eastAsia"/>
        </w:rPr>
        <w:t>※　消去確認者は賃借者の立会いがない場合に記載すること。</w:t>
      </w:r>
    </w:p>
    <w:p w:rsidR="00D16B7F" w:rsidRPr="00ED0F89" w:rsidRDefault="004204FC">
      <w:r w:rsidRPr="00ED0F89">
        <w:rPr>
          <w:rFonts w:hint="eastAsia"/>
        </w:rPr>
        <w:lastRenderedPageBreak/>
        <w:t>様式第７号</w:t>
      </w:r>
      <w:r w:rsidRPr="00ED0F89">
        <w:rPr>
          <w:rFonts w:asciiTheme="minorEastAsia" w:eastAsiaTheme="minorEastAsia" w:hAnsiTheme="minorEastAsia" w:hint="eastAsia"/>
        </w:rPr>
        <w:t>（賃借）</w:t>
      </w:r>
    </w:p>
    <w:p w:rsidR="00D16B7F" w:rsidRPr="00ED0F89" w:rsidRDefault="004204FC">
      <w:pPr>
        <w:jc w:val="right"/>
      </w:pPr>
      <w:r w:rsidRPr="00ED0F89">
        <w:rPr>
          <w:rFonts w:hint="eastAsia"/>
        </w:rPr>
        <w:t>年　　月　　日</w:t>
      </w:r>
    </w:p>
    <w:p w:rsidR="00D16B7F" w:rsidRPr="00ED0F89" w:rsidRDefault="004204FC">
      <w:pPr>
        <w:ind w:firstLineChars="100" w:firstLine="210"/>
      </w:pPr>
      <w:r w:rsidRPr="00ED0F89">
        <w:rPr>
          <w:rFonts w:hint="eastAsia"/>
        </w:rPr>
        <w:t>藤沢市長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所在地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>事業者名</w:t>
      </w:r>
    </w:p>
    <w:p w:rsidR="00D16B7F" w:rsidRPr="00ED0F89" w:rsidRDefault="004204FC">
      <w:pPr>
        <w:ind w:leftChars="2200" w:left="4620"/>
      </w:pPr>
      <w:r w:rsidRPr="00ED0F89">
        <w:rPr>
          <w:rFonts w:hint="eastAsia"/>
        </w:rPr>
        <w:t xml:space="preserve">代表者名　　　　　　　　　　　　　</w:t>
      </w:r>
    </w:p>
    <w:p w:rsidR="00D16B7F" w:rsidRPr="00ED0F89" w:rsidRDefault="00D16B7F"/>
    <w:p w:rsidR="00D16B7F" w:rsidRPr="00ED0F89" w:rsidRDefault="004204FC">
      <w:pPr>
        <w:jc w:val="center"/>
        <w:rPr>
          <w:sz w:val="28"/>
        </w:rPr>
      </w:pPr>
      <w:r w:rsidRPr="00ED0F89">
        <w:rPr>
          <w:rFonts w:hint="eastAsia"/>
          <w:sz w:val="28"/>
        </w:rPr>
        <w:t>廃棄証明書</w:t>
      </w:r>
    </w:p>
    <w:p w:rsidR="00D16B7F" w:rsidRPr="00ED0F89" w:rsidRDefault="00D16B7F"/>
    <w:p w:rsidR="00D16B7F" w:rsidRPr="00ED0F89" w:rsidRDefault="004204FC">
      <w:pPr>
        <w:ind w:firstLineChars="100" w:firstLine="210"/>
      </w:pPr>
      <w:r w:rsidRPr="00ED0F89">
        <w:rPr>
          <w:rFonts w:hint="eastAsia"/>
        </w:rPr>
        <w:t>受領した次の記録媒体等について、すべて廃棄したことを証明します。</w:t>
      </w:r>
    </w:p>
    <w:p w:rsidR="00D16B7F" w:rsidRPr="00ED0F89" w:rsidRDefault="00D16B7F"/>
    <w:tbl>
      <w:tblPr>
        <w:tblStyle w:val="af0"/>
        <w:tblW w:w="8494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ED0F89" w:rsidRPr="00ED0F89">
        <w:trPr>
          <w:trHeight w:val="673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hint="eastAsia"/>
                <w:spacing w:val="210"/>
                <w:kern w:val="0"/>
                <w:fitText w:val="1470" w:id="31"/>
              </w:rPr>
              <w:t>契約</w:t>
            </w:r>
            <w:r w:rsidRPr="00ED0F89">
              <w:rPr>
                <w:rFonts w:hint="eastAsia"/>
                <w:kern w:val="0"/>
                <w:fitText w:val="1470" w:id="31"/>
              </w:rPr>
              <w:t>名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32"/>
              </w:rPr>
              <w:t>契約期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32"/>
              </w:rPr>
              <w:t>間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    年　　　月　　　日　～　　　　年　　　月　　　日</w:t>
            </w:r>
          </w:p>
        </w:tc>
      </w:tr>
      <w:tr w:rsidR="00ED0F89" w:rsidRPr="00ED0F89">
        <w:trPr>
          <w:trHeight w:val="710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33"/>
              </w:rPr>
              <w:t>廃棄対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33"/>
              </w:rPr>
              <w:t>象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710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D0F89">
              <w:rPr>
                <w:rFonts w:asciiTheme="minorEastAsia" w:eastAsiaTheme="minorEastAsia" w:hAnsiTheme="minorEastAsia" w:hint="eastAsia"/>
                <w:kern w:val="0"/>
              </w:rPr>
              <w:t>データ消去確認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hint="eastAsia"/>
              </w:rPr>
              <w:t>□済</w:t>
            </w:r>
            <w:r w:rsidRPr="00ED0F89">
              <w:rPr>
                <w:rFonts w:asciiTheme="minorEastAsia" w:eastAsiaTheme="minorEastAsia" w:hAnsiTheme="minorEastAsia"/>
              </w:rPr>
              <w:t xml:space="preserve">　</w:t>
            </w:r>
            <w:r w:rsidRPr="00ED0F89">
              <w:rPr>
                <w:rFonts w:hint="eastAsia"/>
              </w:rPr>
              <w:t>□不要</w:t>
            </w:r>
            <w:r w:rsidRPr="00ED0F89">
              <w:rPr>
                <w:rFonts w:asciiTheme="minorEastAsia" w:eastAsiaTheme="minorEastAsia" w:hAnsiTheme="minorEastAsia"/>
              </w:rPr>
              <w:t>（不要の理由：　　　　　　　　　　　　　　　　）</w:t>
            </w:r>
          </w:p>
        </w:tc>
      </w:tr>
      <w:tr w:rsidR="00ED0F89" w:rsidRPr="00ED0F89">
        <w:trPr>
          <w:trHeight w:val="70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>廃棄作業実施日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ED0F89" w:rsidRPr="00ED0F89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34"/>
              </w:rPr>
              <w:t>廃棄作業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34"/>
              </w:rPr>
              <w:t>者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ED0F89" w:rsidRPr="00ED0F89">
        <w:trPr>
          <w:trHeight w:val="702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35"/>
              </w:rPr>
              <w:t>廃棄作業場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35"/>
              </w:rPr>
              <w:t>所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702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36"/>
              </w:rPr>
              <w:t>廃棄方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36"/>
              </w:rPr>
              <w:t>法</w:t>
            </w:r>
          </w:p>
        </w:tc>
        <w:tc>
          <w:tcPr>
            <w:tcW w:w="6689" w:type="dxa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D0F89" w:rsidRPr="00ED0F89">
        <w:trPr>
          <w:trHeight w:val="696"/>
        </w:trPr>
        <w:tc>
          <w:tcPr>
            <w:tcW w:w="1805" w:type="dxa"/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37"/>
              </w:rPr>
              <w:t>廃棄確認</w:t>
            </w:r>
            <w:r w:rsidRPr="00ED0F89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37"/>
              </w:rPr>
              <w:t>者</w:t>
            </w:r>
          </w:p>
        </w:tc>
        <w:tc>
          <w:tcPr>
            <w:tcW w:w="6689" w:type="dxa"/>
            <w:vAlign w:val="center"/>
          </w:tcPr>
          <w:p w:rsidR="00D16B7F" w:rsidRPr="00ED0F89" w:rsidRDefault="004204FC">
            <w:pPr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ED0F89" w:rsidRPr="00ED0F89">
        <w:trPr>
          <w:trHeight w:val="690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6B7F" w:rsidRPr="00ED0F89" w:rsidRDefault="004204FC">
            <w:pPr>
              <w:jc w:val="center"/>
              <w:rPr>
                <w:rFonts w:asciiTheme="minorEastAsia" w:eastAsiaTheme="minorEastAsia" w:hAnsiTheme="minorEastAsia"/>
              </w:rPr>
            </w:pPr>
            <w:r w:rsidRPr="00ED0F89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38"/>
              </w:rPr>
              <w:t>その</w:t>
            </w:r>
            <w:r w:rsidRPr="00ED0F89">
              <w:rPr>
                <w:rFonts w:asciiTheme="minorEastAsia" w:eastAsiaTheme="minorEastAsia" w:hAnsiTheme="minorEastAsia" w:hint="eastAsia"/>
                <w:kern w:val="0"/>
                <w:fitText w:val="1470" w:id="38"/>
              </w:rPr>
              <w:t>他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B7F" w:rsidRPr="00ED0F89" w:rsidRDefault="00D16B7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16B7F" w:rsidRPr="00ED0F89" w:rsidRDefault="00D16B7F" w:rsidP="004204FC">
      <w:pPr>
        <w:ind w:firstLineChars="100" w:firstLine="210"/>
      </w:pPr>
    </w:p>
    <w:sectPr w:rsidR="00D16B7F" w:rsidRPr="00ED0F89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4B" w:rsidRDefault="004204FC">
      <w:r>
        <w:separator/>
      </w:r>
    </w:p>
  </w:endnote>
  <w:endnote w:type="continuationSeparator" w:id="0">
    <w:p w:rsidR="001E674B" w:rsidRDefault="004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F" w:rsidRPr="00ED0F89" w:rsidRDefault="004204FC">
    <w:pPr>
      <w:pStyle w:val="a5"/>
      <w:jc w:val="right"/>
    </w:pPr>
    <w:r w:rsidRPr="00ED0F89">
      <w:rPr>
        <w:rFonts w:hint="eastAsia"/>
      </w:rPr>
      <w:t>改定2022/12/23（賃借）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4B" w:rsidRDefault="004204FC">
      <w:r>
        <w:separator/>
      </w:r>
    </w:p>
  </w:footnote>
  <w:footnote w:type="continuationSeparator" w:id="0">
    <w:p w:rsidR="001E674B" w:rsidRDefault="0042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7F"/>
    <w:rsid w:val="001E674B"/>
    <w:rsid w:val="004204FC"/>
    <w:rsid w:val="00D152FA"/>
    <w:rsid w:val="00D16B7F"/>
    <w:rsid w:val="00E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1F0895-F779-4380-B1BD-7346DA1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E20E15EB.dotm</Template>
  <TotalTime>29</TotalTime>
  <Pages>5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弘和</dc:creator>
  <cp:lastModifiedBy>宮尾　勇介</cp:lastModifiedBy>
  <cp:revision>13</cp:revision>
  <cp:lastPrinted>2019-12-23T10:21:00Z</cp:lastPrinted>
  <dcterms:created xsi:type="dcterms:W3CDTF">2019-12-25T11:21:00Z</dcterms:created>
  <dcterms:modified xsi:type="dcterms:W3CDTF">2022-12-23T07:29:00Z</dcterms:modified>
</cp:coreProperties>
</file>